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1D32" w14:textId="77777777" w:rsidR="004D34D3" w:rsidRDefault="004D34D3" w:rsidP="00D816A9">
      <w:pPr>
        <w:pStyle w:val="HKInormaali"/>
      </w:pPr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222AE5" w:rsidRDefault="00222AE5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 w:rsidR="00663D0F">
                              <w:rPr>
                                <w:rStyle w:val="HKIOhjeteksti"/>
                              </w:rPr>
                              <w:t>Hankkeen tunnus</w:t>
                            </w:r>
                            <w:r w:rsidR="004D34D3">
                              <w:rPr>
                                <w:rStyle w:val="HKIOhjeteksti"/>
                              </w:rPr>
                              <w:t xml:space="preserve"> ja nimi</w:t>
                            </w:r>
                            <w:r w:rsidR="007E14A9" w:rsidRPr="00C62DFE">
                              <w:t xml:space="preserve"> </w:t>
                            </w:r>
                            <w:r w:rsidRPr="00C62DFE">
                              <w:t>&gt;</w:t>
                            </w:r>
                          </w:p>
                          <w:p w14:paraId="0747B539" w14:textId="35E28645" w:rsidR="00222AE5" w:rsidRDefault="0013346A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Loppuraportti</w:t>
                            </w:r>
                          </w:p>
                          <w:p w14:paraId="64FFFA9C" w14:textId="77777777" w:rsidR="00222AE5" w:rsidRDefault="00222AE5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222AE5" w:rsidRDefault="00222AE5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r w:rsidRPr="007A498B">
                              <w:rPr>
                                <w:rStyle w:val="HKIOhjeteksti"/>
                              </w:rPr>
                              <w:t>pp.kk.vvvv</w:t>
                            </w:r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E3411B2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" o:allowoverlap="f" stroked="f">
                <v:textbox>
                  <w:txbxContent>
                    <w:p w14:paraId="3ED4DDA4" w14:textId="77777777" w:rsidR="00222AE5" w:rsidRDefault="00222AE5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 w:rsidR="00663D0F">
                        <w:rPr>
                          <w:rStyle w:val="HKIOhjeteksti"/>
                        </w:rPr>
                        <w:t>Hankkeen tunnus</w:t>
                      </w:r>
                      <w:r w:rsidR="004D34D3">
                        <w:rPr>
                          <w:rStyle w:val="HKIOhjeteksti"/>
                        </w:rPr>
                        <w:t xml:space="preserve"> ja nimi</w:t>
                      </w:r>
                      <w:r w:rsidR="007E14A9" w:rsidRPr="00C62DFE">
                        <w:t xml:space="preserve"> </w:t>
                      </w:r>
                      <w:r w:rsidRPr="00C62DFE">
                        <w:t>&gt;</w:t>
                      </w:r>
                    </w:p>
                    <w:p w14:paraId="0747B539" w14:textId="35E28645" w:rsidR="00222AE5" w:rsidRDefault="0013346A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Loppuraportti</w:t>
                      </w:r>
                    </w:p>
                    <w:p w14:paraId="64FFFA9C" w14:textId="77777777" w:rsidR="00222AE5" w:rsidRDefault="00222AE5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222AE5" w:rsidRDefault="00222AE5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proofErr w:type="spellStart"/>
                      <w:r w:rsidRPr="007A498B">
                        <w:rPr>
                          <w:rStyle w:val="HKIOhjeteksti"/>
                        </w:rPr>
                        <w:t>pp.</w:t>
                      </w:r>
                      <w:proofErr w:type="gramStart"/>
                      <w:r w:rsidRPr="007A498B">
                        <w:rPr>
                          <w:rStyle w:val="HKIOhjeteksti"/>
                        </w:rPr>
                        <w:t>kk.vvvv</w:t>
                      </w:r>
                      <w:proofErr w:type="spellEnd"/>
                      <w:proofErr w:type="gramEnd"/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Sisluet1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119"/>
        <w:gridCol w:w="5027"/>
        <w:gridCol w:w="2551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0FC3EACE" w14:textId="77777777" w:rsidR="00F33C9E" w:rsidRDefault="00F33C9E" w:rsidP="00F33C9E">
      <w:pPr>
        <w:pStyle w:val="HKInormaali"/>
        <w:ind w:left="0"/>
        <w:rPr>
          <w:rStyle w:val="HKIohjeteksti0"/>
        </w:rPr>
      </w:pPr>
    </w:p>
    <w:p w14:paraId="6A138DE7" w14:textId="77777777" w:rsidR="00E76C2C" w:rsidRDefault="005B0FC3" w:rsidP="009B29CD">
      <w:pPr>
        <w:pStyle w:val="HKIOtsikko1"/>
      </w:pPr>
      <w:bookmarkStart w:id="0" w:name="_Toc485021075"/>
      <w:r>
        <w:lastRenderedPageBreak/>
        <w:t>Sisällysluettelo</w:t>
      </w:r>
      <w:bookmarkEnd w:id="0"/>
    </w:p>
    <w:p w14:paraId="163EF62C" w14:textId="77777777" w:rsidR="00286903" w:rsidRDefault="005B0FC3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r w:rsidR="00286903">
        <w:rPr>
          <w:noProof/>
        </w:rPr>
        <w:t>1</w:t>
      </w:r>
      <w:r w:rsidR="00286903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286903">
        <w:rPr>
          <w:noProof/>
        </w:rPr>
        <w:t>Sisällysluettelo</w:t>
      </w:r>
      <w:r w:rsidR="00286903">
        <w:rPr>
          <w:noProof/>
        </w:rPr>
        <w:tab/>
      </w:r>
      <w:r w:rsidR="00286903">
        <w:rPr>
          <w:noProof/>
        </w:rPr>
        <w:fldChar w:fldCharType="begin"/>
      </w:r>
      <w:r w:rsidR="00286903">
        <w:rPr>
          <w:noProof/>
        </w:rPr>
        <w:instrText xml:space="preserve"> PAGEREF _Toc485021075 \h </w:instrText>
      </w:r>
      <w:r w:rsidR="00286903">
        <w:rPr>
          <w:noProof/>
        </w:rPr>
      </w:r>
      <w:r w:rsidR="00286903">
        <w:rPr>
          <w:noProof/>
        </w:rPr>
        <w:fldChar w:fldCharType="separate"/>
      </w:r>
      <w:r w:rsidR="00286903">
        <w:rPr>
          <w:noProof/>
        </w:rPr>
        <w:t>3</w:t>
      </w:r>
      <w:r w:rsidR="00286903">
        <w:rPr>
          <w:noProof/>
        </w:rPr>
        <w:fldChar w:fldCharType="end"/>
      </w:r>
    </w:p>
    <w:p w14:paraId="0876A185" w14:textId="77777777" w:rsidR="00286903" w:rsidRDefault="00286903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A1F333F" w14:textId="77777777" w:rsidR="00286903" w:rsidRDefault="00286903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Lopputuotosten arviointi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9FDE01D" w14:textId="77777777" w:rsidR="00286903" w:rsidRDefault="0028690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Hyväksytyt lopputuotokset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B8B856A" w14:textId="77777777" w:rsidR="00286903" w:rsidRDefault="0028690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Muutokset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289F4ED" w14:textId="77777777" w:rsidR="00286903" w:rsidRDefault="0028690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Vertailu ja analyysi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185CB2B" w14:textId="77777777" w:rsidR="00286903" w:rsidRDefault="00286903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Hyötyjen arviointi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4CFE467" w14:textId="77777777" w:rsidR="00286903" w:rsidRDefault="0028690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Hyötyjen mittaussuunnitelma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679FB3C" w14:textId="77777777" w:rsidR="00286903" w:rsidRDefault="0028690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Kustannus-hyöty arvio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0A7FFE1" w14:textId="77777777" w:rsidR="00286903" w:rsidRDefault="0028690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Käyttäjä- tai asiakaskyselyn 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8100094" w14:textId="77777777" w:rsidR="00286903" w:rsidRDefault="00286903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Organisaation toiminnan arviointi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8F2FD31" w14:textId="77777777" w:rsidR="00286903" w:rsidRDefault="0028690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Hankeorganisaation toiminnan arviointi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CE8146D" w14:textId="77777777" w:rsidR="00286903" w:rsidRDefault="0028690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Arviointi sidosryhmien hallinnasta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E6441FC" w14:textId="77777777" w:rsidR="00286903" w:rsidRDefault="0028690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Arviointi viestinnästä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bookmarkStart w:id="1" w:name="_GoBack"/>
      <w:bookmarkEnd w:id="1"/>
    </w:p>
    <w:p w14:paraId="274436B7" w14:textId="77777777" w:rsidR="00286903" w:rsidRDefault="0028690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Arvio koulutuksista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EF3DFF8" w14:textId="77777777" w:rsidR="00286903" w:rsidRDefault="00286903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riskiarviointi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CE436F6" w14:textId="77777777" w:rsidR="00286903" w:rsidRDefault="0028690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Toteutuneet riskit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A1D5D9A" w14:textId="77777777" w:rsidR="00286903" w:rsidRDefault="0028690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Riskien hallinnan arviointi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39C9585" w14:textId="77777777" w:rsidR="00286903" w:rsidRDefault="0028690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Ehdotus seurattavista riskeistä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920C81D" w14:textId="77777777" w:rsidR="00286903" w:rsidRDefault="00286903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Opit seuraaville hankkeille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9A9CE3D" w14:textId="77777777" w:rsidR="00286903" w:rsidRDefault="00286903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Jatkotoimet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259BB7F" w14:textId="77777777" w:rsidR="00286903" w:rsidRDefault="00286903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ylläpitoon siirtyminen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77ADFF6" w14:textId="77777777" w:rsidR="00286903" w:rsidRDefault="00286903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Liitteet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_Toc485021097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1205C31" w14:textId="07915ED5" w:rsidR="006E6DCD" w:rsidRDefault="005B0FC3" w:rsidP="006E6DCD">
      <w:pPr>
        <w:pStyle w:val="HKIOtsikko1"/>
      </w:pPr>
      <w:r w:rsidRPr="00B552CE">
        <w:fldChar w:fldCharType="end"/>
      </w:r>
      <w:bookmarkStart w:id="2" w:name="_Toc485021076"/>
      <w:r w:rsidR="006E6DCD" w:rsidRPr="006E6DCD">
        <w:t>Yhteenveto</w:t>
      </w:r>
      <w:bookmarkEnd w:id="2"/>
    </w:p>
    <w:p w14:paraId="742AF4ED" w14:textId="543E8B42" w:rsidR="00174D2F" w:rsidRPr="006D4AFE" w:rsidRDefault="00174D2F" w:rsidP="00174D2F">
      <w:pPr>
        <w:pStyle w:val="HKInormaali"/>
      </w:pPr>
      <w:r w:rsidRPr="006D4AFE">
        <w:t>[</w:t>
      </w:r>
      <w:r w:rsidR="001127B8">
        <w:t>Kuvaa</w:t>
      </w:r>
      <w:r w:rsidR="00804D8E">
        <w:rPr>
          <w:lang w:val="fi-FI"/>
        </w:rPr>
        <w:t xml:space="preserve"> tärkein sisältö ja</w:t>
      </w:r>
      <w:r w:rsidR="001127B8">
        <w:t xml:space="preserve"> </w:t>
      </w:r>
      <w:r w:rsidR="001127B8">
        <w:rPr>
          <w:i/>
          <w:lang w:val="fi-FI"/>
        </w:rPr>
        <w:t>t</w:t>
      </w:r>
      <w:r w:rsidR="001127B8" w:rsidRPr="00E87862">
        <w:rPr>
          <w:i/>
          <w:lang w:val="fi-FI"/>
        </w:rPr>
        <w:t>ärkeimmät saa</w:t>
      </w:r>
      <w:r w:rsidR="00804D8E">
        <w:rPr>
          <w:i/>
          <w:lang w:val="fi-FI"/>
        </w:rPr>
        <w:t>vutukset. Tiivistä keskeiset</w:t>
      </w:r>
      <w:r w:rsidR="00215F9B">
        <w:rPr>
          <w:i/>
          <w:lang w:val="fi-FI"/>
        </w:rPr>
        <w:t xml:space="preserve"> muutokset ja</w:t>
      </w:r>
      <w:r w:rsidR="001127B8" w:rsidRPr="00E87862">
        <w:rPr>
          <w:i/>
          <w:lang w:val="fi-FI"/>
        </w:rPr>
        <w:t xml:space="preserve"> muut huomiot</w:t>
      </w:r>
      <w:r w:rsidR="00804D8E">
        <w:rPr>
          <w:i/>
          <w:lang w:val="fi-FI"/>
        </w:rPr>
        <w:t>.</w:t>
      </w:r>
      <w:r w:rsidR="001127B8">
        <w:rPr>
          <w:i/>
          <w:lang w:val="fi-FI"/>
        </w:rPr>
        <w:t xml:space="preserve"> </w:t>
      </w:r>
      <w:r w:rsidR="00804D8E">
        <w:rPr>
          <w:i/>
          <w:lang w:val="fi-FI"/>
        </w:rPr>
        <w:t>S</w:t>
      </w:r>
      <w:r w:rsidR="001127B8">
        <w:rPr>
          <w:i/>
          <w:lang w:val="fi-FI"/>
        </w:rPr>
        <w:t>ummaa opit sekä jatkotoimet.</w:t>
      </w:r>
      <w:r>
        <w:t>]</w:t>
      </w:r>
    </w:p>
    <w:p w14:paraId="1AB02FEA" w14:textId="77777777" w:rsidR="00174D2F" w:rsidRPr="00174D2F" w:rsidRDefault="00174D2F" w:rsidP="00174D2F">
      <w:pPr>
        <w:pStyle w:val="HKInormaali"/>
        <w:rPr>
          <w:lang w:val="fi-FI"/>
        </w:rPr>
      </w:pPr>
    </w:p>
    <w:p w14:paraId="0F883D19" w14:textId="447F5205" w:rsidR="00E87862" w:rsidRDefault="000765A7" w:rsidP="005B0FC3">
      <w:pPr>
        <w:pStyle w:val="HKIOtsikko1"/>
      </w:pPr>
      <w:bookmarkStart w:id="3" w:name="_Toc485021077"/>
      <w:r>
        <w:lastRenderedPageBreak/>
        <w:t>Lopputuotoste</w:t>
      </w:r>
      <w:r w:rsidR="00E1572E">
        <w:t>n arviointi</w:t>
      </w:r>
      <w:bookmarkEnd w:id="3"/>
    </w:p>
    <w:p w14:paraId="210BABAD" w14:textId="4CE4BCAA" w:rsidR="00E87862" w:rsidRDefault="00E87862" w:rsidP="00E87862">
      <w:pPr>
        <w:pStyle w:val="HKIOtsikko2"/>
      </w:pPr>
      <w:bookmarkStart w:id="4" w:name="_Toc485021078"/>
      <w:r>
        <w:t>Hyväksytyt lopputuotokset</w:t>
      </w:r>
      <w:bookmarkEnd w:id="4"/>
    </w:p>
    <w:p w14:paraId="693DCF0E" w14:textId="0FDE97F8" w:rsidR="0026435C" w:rsidRDefault="0026435C" w:rsidP="0026435C">
      <w:pPr>
        <w:pStyle w:val="HKInormaali"/>
        <w:rPr>
          <w:lang w:val="fi-FI"/>
        </w:rPr>
      </w:pPr>
      <w:r>
        <w:rPr>
          <w:lang w:val="fi-FI"/>
        </w:rPr>
        <w:t xml:space="preserve">[Yhteenveto hankkeen hyväksytyistä lopputuotoksista. Mukana täytyy olla viittaus hyväksyntämuistioihin tai </w:t>
      </w:r>
      <w:r w:rsidR="00D44D4C">
        <w:rPr>
          <w:lang w:val="fi-FI"/>
        </w:rPr>
        <w:t>kuvaus siitä</w:t>
      </w:r>
      <w:r>
        <w:rPr>
          <w:lang w:val="fi-FI"/>
        </w:rPr>
        <w:t>, miten lopputuotokset on hyväksytty.</w:t>
      </w:r>
      <w:r w:rsidR="00804D8E">
        <w:rPr>
          <w:lang w:val="fi-FI"/>
        </w:rPr>
        <w:t xml:space="preserve"> Mu</w:t>
      </w:r>
      <w:r w:rsidR="00650286">
        <w:rPr>
          <w:lang w:val="fi-FI"/>
        </w:rPr>
        <w:t>ista summata lopputuotokset myös alun yhteenvetoon.</w:t>
      </w:r>
      <w:r>
        <w:rPr>
          <w:lang w:val="fi-FI"/>
        </w:rPr>
        <w:t>]</w:t>
      </w:r>
    </w:p>
    <w:p w14:paraId="6D00893B" w14:textId="77777777" w:rsidR="000765A7" w:rsidRPr="0026435C" w:rsidRDefault="000765A7" w:rsidP="0026435C">
      <w:pPr>
        <w:pStyle w:val="HKInormaali"/>
        <w:rPr>
          <w:lang w:val="fi-FI"/>
        </w:rPr>
      </w:pPr>
    </w:p>
    <w:p w14:paraId="7AD17DEB" w14:textId="61C1E56B" w:rsidR="00744A66" w:rsidRDefault="0026435C" w:rsidP="0026435C">
      <w:pPr>
        <w:pStyle w:val="HKIOtsikko2"/>
      </w:pPr>
      <w:bookmarkStart w:id="5" w:name="_Toc485021079"/>
      <w:r>
        <w:t>Muutokset</w:t>
      </w:r>
      <w:bookmarkEnd w:id="5"/>
    </w:p>
    <w:p w14:paraId="6EFA3622" w14:textId="5A66E704" w:rsidR="0026435C" w:rsidRDefault="0026435C" w:rsidP="0026435C">
      <w:pPr>
        <w:pStyle w:val="HKInormaali"/>
        <w:rPr>
          <w:lang w:val="fi-FI"/>
        </w:rPr>
      </w:pPr>
      <w:r>
        <w:rPr>
          <w:lang w:val="fi-FI"/>
        </w:rPr>
        <w:t>[Yhteenveto hankkeen aikana tehdyistä muutoksista. Loppuraportin yksi liite on hankkeen muutosloki.</w:t>
      </w:r>
      <w:r w:rsidR="00650286">
        <w:rPr>
          <w:lang w:val="fi-FI"/>
        </w:rPr>
        <w:t xml:space="preserve"> Muista summata muutokset myös alun yhteenvetoon.</w:t>
      </w:r>
      <w:r>
        <w:rPr>
          <w:lang w:val="fi-FI"/>
        </w:rPr>
        <w:t>]</w:t>
      </w:r>
    </w:p>
    <w:p w14:paraId="7CD2F2C9" w14:textId="77777777" w:rsidR="000765A7" w:rsidRDefault="000765A7" w:rsidP="0026435C">
      <w:pPr>
        <w:pStyle w:val="HKInormaali"/>
        <w:rPr>
          <w:lang w:val="fi-FI"/>
        </w:rPr>
      </w:pPr>
    </w:p>
    <w:p w14:paraId="7D4D042B" w14:textId="0CE2CF1A" w:rsidR="00E1572E" w:rsidRDefault="00E1572E" w:rsidP="00E1572E">
      <w:pPr>
        <w:pStyle w:val="HKIOtsikko2"/>
      </w:pPr>
      <w:bookmarkStart w:id="6" w:name="_Toc485021080"/>
      <w:r>
        <w:t>Vertailu ja analyysi</w:t>
      </w:r>
      <w:bookmarkEnd w:id="6"/>
    </w:p>
    <w:p w14:paraId="3A5F9ECC" w14:textId="274D21C5" w:rsidR="00E1572E" w:rsidRDefault="00E1572E" w:rsidP="00E1572E">
      <w:pPr>
        <w:pStyle w:val="HKInormaali"/>
        <w:rPr>
          <w:lang w:val="fi-FI"/>
        </w:rPr>
      </w:pPr>
      <w:r>
        <w:rPr>
          <w:lang w:val="fi-FI"/>
        </w:rPr>
        <w:t>[Vertailu käynnistysvaiheessa asetettuihin tai muutoshallinnan kautta hyväksyttyihin vaatimuksiin. Analyysi vertailun tuloksista kirjoitetaan tähän kohtaan.]</w:t>
      </w:r>
    </w:p>
    <w:p w14:paraId="33068FA9" w14:textId="324208E2" w:rsidR="001026C8" w:rsidRPr="001026C8" w:rsidRDefault="001026C8" w:rsidP="001026C8">
      <w:pPr>
        <w:pStyle w:val="HKInormaali"/>
        <w:rPr>
          <w:lang w:val="fi-FI"/>
        </w:rPr>
      </w:pPr>
    </w:p>
    <w:p w14:paraId="601D0637" w14:textId="44CC5998" w:rsidR="00E76C2C" w:rsidRDefault="001127B8" w:rsidP="005B0FC3">
      <w:pPr>
        <w:pStyle w:val="HKIOtsikko1"/>
      </w:pPr>
      <w:bookmarkStart w:id="7" w:name="_Toc485021081"/>
      <w:r>
        <w:lastRenderedPageBreak/>
        <w:t>H</w:t>
      </w:r>
      <w:r w:rsidR="0013346A">
        <w:t>yöty</w:t>
      </w:r>
      <w:r>
        <w:t xml:space="preserve">jen </w:t>
      </w:r>
      <w:r w:rsidR="0013346A">
        <w:t>a</w:t>
      </w:r>
      <w:r w:rsidR="00E1572E">
        <w:t>rviointi</w:t>
      </w:r>
      <w:bookmarkEnd w:id="7"/>
    </w:p>
    <w:p w14:paraId="4C5AE035" w14:textId="08D41D39" w:rsidR="00174D2F" w:rsidRDefault="00174D2F" w:rsidP="00174D2F">
      <w:pPr>
        <w:pStyle w:val="HKInormaali"/>
      </w:pPr>
      <w:r>
        <w:t>[</w:t>
      </w:r>
      <w:r w:rsidR="0013346A" w:rsidRPr="0013346A">
        <w:rPr>
          <w:i/>
          <w:lang w:val="fi-FI"/>
        </w:rPr>
        <w:t>Toteutuneet ja odote</w:t>
      </w:r>
      <w:r w:rsidR="001127B8">
        <w:rPr>
          <w:i/>
          <w:lang w:val="fi-FI"/>
        </w:rPr>
        <w:t xml:space="preserve">ttavissa olevat </w:t>
      </w:r>
      <w:r w:rsidR="0013346A" w:rsidRPr="0013346A">
        <w:rPr>
          <w:i/>
          <w:lang w:val="fi-FI"/>
        </w:rPr>
        <w:t>hyödyt, vertailu alkuperäiseen suunnitelmaan</w:t>
      </w:r>
      <w:r w:rsidR="009A3803">
        <w:rPr>
          <w:i/>
          <w:lang w:val="fi-FI"/>
        </w:rPr>
        <w:t>.</w:t>
      </w:r>
      <w:r>
        <w:t>]</w:t>
      </w:r>
    </w:p>
    <w:p w14:paraId="675E9C73" w14:textId="550600A7" w:rsidR="001B69DC" w:rsidRDefault="001B69DC" w:rsidP="001B69DC">
      <w:pPr>
        <w:pStyle w:val="HKIOtsikko2"/>
      </w:pPr>
      <w:bookmarkStart w:id="8" w:name="_Toc485021082"/>
      <w:r>
        <w:t>Hyötyjen mittaussuunnitelma</w:t>
      </w:r>
      <w:bookmarkEnd w:id="8"/>
    </w:p>
    <w:p w14:paraId="6253E8BF" w14:textId="52167A3F" w:rsidR="001B69DC" w:rsidRDefault="001B69DC" w:rsidP="001B69DC">
      <w:pPr>
        <w:pStyle w:val="HKInormaali"/>
        <w:rPr>
          <w:lang w:val="fi-FI"/>
        </w:rPr>
      </w:pPr>
      <w:r>
        <w:rPr>
          <w:lang w:val="fi-FI"/>
        </w:rPr>
        <w:t>[</w:t>
      </w:r>
      <w:r w:rsidR="006E7B70">
        <w:rPr>
          <w:lang w:val="fi-FI"/>
        </w:rPr>
        <w:t>Kuvaa tähän lyhyesti hankkeen jälkeinen hyötyjen mittaussuunnitelma. Mittaussuunnitelma on loppuraportin liite.]</w:t>
      </w:r>
    </w:p>
    <w:p w14:paraId="4C71BBA5" w14:textId="77777777" w:rsidR="001127B8" w:rsidRDefault="001127B8" w:rsidP="001B69DC">
      <w:pPr>
        <w:pStyle w:val="HKInormaali"/>
        <w:rPr>
          <w:lang w:val="fi-FI"/>
        </w:rPr>
      </w:pPr>
    </w:p>
    <w:p w14:paraId="1BD7984B" w14:textId="32CEFF2E" w:rsidR="001127B8" w:rsidRDefault="001127B8" w:rsidP="001127B8">
      <w:pPr>
        <w:pStyle w:val="HKIOtsikko2"/>
      </w:pPr>
      <w:bookmarkStart w:id="9" w:name="_Toc485021083"/>
      <w:r>
        <w:t>Kustannus-hyöty arvio</w:t>
      </w:r>
      <w:bookmarkEnd w:id="9"/>
    </w:p>
    <w:p w14:paraId="42387BAA" w14:textId="2FF882C0" w:rsidR="001127B8" w:rsidRDefault="000765A7" w:rsidP="001B69DC">
      <w:pPr>
        <w:pStyle w:val="HKInormaali"/>
        <w:rPr>
          <w:lang w:val="fi-FI"/>
        </w:rPr>
      </w:pPr>
      <w:r>
        <w:rPr>
          <w:lang w:val="fi-FI"/>
        </w:rPr>
        <w:t>[Arvioi tässä kustannu</w:t>
      </w:r>
      <w:r w:rsidR="001127B8">
        <w:rPr>
          <w:lang w:val="fi-FI"/>
        </w:rPr>
        <w:t>s</w:t>
      </w:r>
      <w:r>
        <w:rPr>
          <w:lang w:val="fi-FI"/>
        </w:rPr>
        <w:t>t</w:t>
      </w:r>
      <w:r w:rsidR="001127B8">
        <w:rPr>
          <w:lang w:val="fi-FI"/>
        </w:rPr>
        <w:t>en j</w:t>
      </w:r>
      <w:r>
        <w:rPr>
          <w:lang w:val="fi-FI"/>
        </w:rPr>
        <w:t>a rahallisen hyödyn toteutuminen.</w:t>
      </w:r>
      <w:r w:rsidR="001127B8">
        <w:rPr>
          <w:lang w:val="fi-FI"/>
        </w:rPr>
        <w:t>]</w:t>
      </w:r>
    </w:p>
    <w:p w14:paraId="70F6C942" w14:textId="77777777" w:rsidR="001127B8" w:rsidRDefault="001127B8" w:rsidP="001B69DC">
      <w:pPr>
        <w:pStyle w:val="HKInormaali"/>
        <w:rPr>
          <w:lang w:val="fi-FI"/>
        </w:rPr>
      </w:pPr>
    </w:p>
    <w:p w14:paraId="37E90337" w14:textId="6BBCD70A" w:rsidR="001127B8" w:rsidRDefault="001127B8" w:rsidP="001127B8">
      <w:pPr>
        <w:pStyle w:val="HKIOtsikko2"/>
      </w:pPr>
      <w:bookmarkStart w:id="10" w:name="_Toc485021084"/>
      <w:r>
        <w:t>Käyttäjä</w:t>
      </w:r>
      <w:r w:rsidR="000765A7">
        <w:t>-</w:t>
      </w:r>
      <w:r>
        <w:t xml:space="preserve"> tai asiakaskyselyn yhteenveto</w:t>
      </w:r>
      <w:bookmarkEnd w:id="10"/>
    </w:p>
    <w:p w14:paraId="330C3F65" w14:textId="748F9CF4" w:rsidR="001127B8" w:rsidRPr="001B69DC" w:rsidRDefault="001127B8" w:rsidP="001B69DC">
      <w:pPr>
        <w:pStyle w:val="HKInormaali"/>
        <w:rPr>
          <w:lang w:val="fi-FI"/>
        </w:rPr>
      </w:pPr>
      <w:r>
        <w:rPr>
          <w:lang w:val="fi-FI"/>
        </w:rPr>
        <w:t>[Summaa tähän hankkeen päättämisen yhteydessä toteutetun käyttäjäkyselyn tai asiakaskyselyn huomiot ja tulokset.]</w:t>
      </w:r>
    </w:p>
    <w:p w14:paraId="08F1961E" w14:textId="77777777" w:rsidR="00174D2F" w:rsidRPr="00174D2F" w:rsidRDefault="00174D2F" w:rsidP="00174D2F">
      <w:pPr>
        <w:pStyle w:val="HKInormaali"/>
        <w:rPr>
          <w:lang w:val="fi-FI"/>
        </w:rPr>
      </w:pPr>
    </w:p>
    <w:p w14:paraId="61DC28D9" w14:textId="580D2B9C" w:rsidR="006E6DCD" w:rsidRDefault="00421195" w:rsidP="009B29CD">
      <w:pPr>
        <w:pStyle w:val="HKIOtsikko1"/>
      </w:pPr>
      <w:bookmarkStart w:id="11" w:name="_Toc485021085"/>
      <w:r>
        <w:lastRenderedPageBreak/>
        <w:t>Organisaation toiminnan arviointi</w:t>
      </w:r>
      <w:bookmarkEnd w:id="11"/>
    </w:p>
    <w:p w14:paraId="0D09818D" w14:textId="40BBB200" w:rsidR="004261F6" w:rsidRDefault="004261F6" w:rsidP="004261F6">
      <w:pPr>
        <w:pStyle w:val="HKIOtsikko2"/>
      </w:pPr>
      <w:bookmarkStart w:id="12" w:name="_Toc485021086"/>
      <w:r>
        <w:t>Hankeorganisaation toiminnan arviointi</w:t>
      </w:r>
      <w:bookmarkEnd w:id="12"/>
    </w:p>
    <w:p w14:paraId="5DB19D59" w14:textId="3E5AD755" w:rsidR="004261F6" w:rsidRDefault="00421195" w:rsidP="00174D2F">
      <w:pPr>
        <w:pStyle w:val="HKInormaali"/>
      </w:pPr>
      <w:r>
        <w:t>[</w:t>
      </w:r>
      <w:r w:rsidR="00BB5ACB">
        <w:t>Kuvaa tähän</w:t>
      </w:r>
      <w:r w:rsidRPr="00421195">
        <w:t>, miten hyvin hankeorganisaatio toimi, sekä miten hankkeen ohjauskäytännöt toimivat</w:t>
      </w:r>
      <w:r w:rsidR="000765A7">
        <w:rPr>
          <w:lang w:val="fi-FI"/>
        </w:rPr>
        <w:t>: esim. johto/ohjausryhmäkäytännöt, hankehallinta ja koordinointi ja tiimit]</w:t>
      </w:r>
      <w:r>
        <w:t>.</w:t>
      </w:r>
    </w:p>
    <w:p w14:paraId="3E039A57" w14:textId="77777777" w:rsidR="000765A7" w:rsidRDefault="000765A7" w:rsidP="00174D2F">
      <w:pPr>
        <w:pStyle w:val="HKInormaali"/>
      </w:pPr>
    </w:p>
    <w:p w14:paraId="2A78E5A4" w14:textId="7BA8712E" w:rsidR="004261F6" w:rsidRDefault="004261F6" w:rsidP="004261F6">
      <w:pPr>
        <w:pStyle w:val="HKIOtsikko2"/>
      </w:pPr>
      <w:bookmarkStart w:id="13" w:name="_Toc485021087"/>
      <w:r>
        <w:t>Arviointi sidosryhmien hallinnasta</w:t>
      </w:r>
      <w:bookmarkEnd w:id="13"/>
    </w:p>
    <w:p w14:paraId="79A9E583" w14:textId="05D6BA12" w:rsidR="004261F6" w:rsidRDefault="004261F6" w:rsidP="004261F6">
      <w:pPr>
        <w:pStyle w:val="HKInormaali"/>
        <w:rPr>
          <w:lang w:val="fi-FI"/>
        </w:rPr>
      </w:pPr>
      <w:r>
        <w:rPr>
          <w:lang w:val="fi-FI"/>
        </w:rPr>
        <w:t>[Arvioi miten sidosryhmien hallinta onnistui.]</w:t>
      </w:r>
    </w:p>
    <w:p w14:paraId="2B44D9DE" w14:textId="77777777" w:rsidR="000765A7" w:rsidRPr="004261F6" w:rsidRDefault="000765A7" w:rsidP="004261F6">
      <w:pPr>
        <w:pStyle w:val="HKInormaali"/>
        <w:rPr>
          <w:lang w:val="fi-FI"/>
        </w:rPr>
      </w:pPr>
    </w:p>
    <w:p w14:paraId="4751AFE4" w14:textId="7075A42E" w:rsidR="00421195" w:rsidRDefault="004261F6" w:rsidP="004261F6">
      <w:pPr>
        <w:pStyle w:val="HKIOtsikko2"/>
      </w:pPr>
      <w:bookmarkStart w:id="14" w:name="_Toc485021088"/>
      <w:r>
        <w:t>Arviointi viestinnästä</w:t>
      </w:r>
      <w:bookmarkEnd w:id="14"/>
    </w:p>
    <w:p w14:paraId="2465CCFC" w14:textId="6427239F" w:rsidR="004261F6" w:rsidRDefault="004261F6" w:rsidP="004261F6">
      <w:pPr>
        <w:pStyle w:val="HKInormaali"/>
        <w:rPr>
          <w:lang w:val="fi-FI"/>
        </w:rPr>
      </w:pPr>
      <w:r>
        <w:rPr>
          <w:lang w:val="fi-FI"/>
        </w:rPr>
        <w:t>[Arvioi viestinnän onnistuminen vasten hankesuunnitelmassa suunniteltua viestintää.]</w:t>
      </w:r>
    </w:p>
    <w:p w14:paraId="2254DAFC" w14:textId="77777777" w:rsidR="00930C36" w:rsidRDefault="00930C36" w:rsidP="004261F6">
      <w:pPr>
        <w:pStyle w:val="HKInormaali"/>
        <w:rPr>
          <w:lang w:val="fi-FI"/>
        </w:rPr>
      </w:pPr>
    </w:p>
    <w:p w14:paraId="3C613D0A" w14:textId="77777777" w:rsidR="00930C36" w:rsidRDefault="00930C36" w:rsidP="00930C36">
      <w:pPr>
        <w:pStyle w:val="HKIOtsikko2"/>
      </w:pPr>
      <w:bookmarkStart w:id="15" w:name="_Toc485021089"/>
      <w:r>
        <w:t>Arvio koulutuksista</w:t>
      </w:r>
      <w:bookmarkEnd w:id="15"/>
    </w:p>
    <w:p w14:paraId="2C61BB75" w14:textId="239264C8" w:rsidR="00930C36" w:rsidRDefault="00930C36" w:rsidP="00930C36">
      <w:pPr>
        <w:pStyle w:val="HKInormaali"/>
        <w:rPr>
          <w:lang w:val="fi-FI"/>
        </w:rPr>
      </w:pPr>
      <w:r>
        <w:rPr>
          <w:lang w:val="fi-FI"/>
        </w:rPr>
        <w:t>[Arvioi omana kokonaisu</w:t>
      </w:r>
      <w:r w:rsidR="000765A7">
        <w:rPr>
          <w:lang w:val="fi-FI"/>
        </w:rPr>
        <w:t>utenaan käyttöönoton koulutuste</w:t>
      </w:r>
      <w:r>
        <w:rPr>
          <w:lang w:val="fi-FI"/>
        </w:rPr>
        <w:t>n onnistuminen.]</w:t>
      </w:r>
    </w:p>
    <w:p w14:paraId="73BA0225" w14:textId="77777777" w:rsidR="000765A7" w:rsidRPr="004261F6" w:rsidRDefault="000765A7" w:rsidP="00930C36">
      <w:pPr>
        <w:pStyle w:val="HKInormaali"/>
        <w:rPr>
          <w:lang w:val="fi-FI"/>
        </w:rPr>
      </w:pPr>
    </w:p>
    <w:p w14:paraId="267AE1C2" w14:textId="231BB5D5" w:rsidR="00C66799" w:rsidRDefault="001B7447" w:rsidP="00C66799">
      <w:pPr>
        <w:pStyle w:val="HKIOtsikko1"/>
      </w:pPr>
      <w:bookmarkStart w:id="16" w:name="_Toc485021090"/>
      <w:r>
        <w:lastRenderedPageBreak/>
        <w:t>riskiarviointi</w:t>
      </w:r>
      <w:bookmarkEnd w:id="16"/>
    </w:p>
    <w:p w14:paraId="397437F5" w14:textId="12BE7594" w:rsidR="00BB5ACB" w:rsidRDefault="00C66799" w:rsidP="00C66799">
      <w:pPr>
        <w:pStyle w:val="HKIOtsikko2"/>
      </w:pPr>
      <w:bookmarkStart w:id="17" w:name="_Toc485021091"/>
      <w:r>
        <w:t>Toteutuneet riskit</w:t>
      </w:r>
      <w:bookmarkEnd w:id="17"/>
    </w:p>
    <w:p w14:paraId="41FEC29C" w14:textId="7C0E87FD" w:rsidR="00C66799" w:rsidRDefault="00C66799" w:rsidP="00174D2F">
      <w:pPr>
        <w:pStyle w:val="HKInormaali"/>
      </w:pPr>
      <w:r>
        <w:t>[Kuvaa hankkeessa toteutuneet riskit. Loppuraportin liite on hankkeen riskiloki.]</w:t>
      </w:r>
    </w:p>
    <w:p w14:paraId="7C70DCE3" w14:textId="77777777" w:rsidR="000765A7" w:rsidRDefault="000765A7" w:rsidP="00174D2F">
      <w:pPr>
        <w:pStyle w:val="HKInormaali"/>
      </w:pPr>
    </w:p>
    <w:p w14:paraId="7DE08358" w14:textId="4B5AC3F1" w:rsidR="00C66799" w:rsidRDefault="00C66799" w:rsidP="00C66799">
      <w:pPr>
        <w:pStyle w:val="HKIOtsikko2"/>
      </w:pPr>
      <w:bookmarkStart w:id="18" w:name="_Toc485021092"/>
      <w:r>
        <w:t>Riskien hallinnan arviointi</w:t>
      </w:r>
      <w:bookmarkEnd w:id="18"/>
    </w:p>
    <w:p w14:paraId="0EDCE570" w14:textId="7C08CFC6" w:rsidR="00C66799" w:rsidRDefault="00C66799" w:rsidP="00C66799">
      <w:pPr>
        <w:pStyle w:val="HKInormaali"/>
        <w:rPr>
          <w:lang w:val="fi-FI"/>
        </w:rPr>
      </w:pPr>
      <w:r>
        <w:rPr>
          <w:lang w:val="fi-FI"/>
        </w:rPr>
        <w:t>[Arvioi hankkeen riskien</w:t>
      </w:r>
      <w:r w:rsidR="000765A7">
        <w:rPr>
          <w:lang w:val="fi-FI"/>
        </w:rPr>
        <w:t xml:space="preserve"> hallinnan onnistuminen. Vertaa</w:t>
      </w:r>
      <w:r>
        <w:rPr>
          <w:lang w:val="fi-FI"/>
        </w:rPr>
        <w:t xml:space="preserve"> suunniteltua toimintatapaa toteutuneeseen.]</w:t>
      </w:r>
    </w:p>
    <w:p w14:paraId="5B9EF6D9" w14:textId="77777777" w:rsidR="000765A7" w:rsidRPr="00C66799" w:rsidRDefault="000765A7" w:rsidP="00C66799">
      <w:pPr>
        <w:pStyle w:val="HKInormaali"/>
        <w:rPr>
          <w:lang w:val="fi-FI"/>
        </w:rPr>
      </w:pPr>
    </w:p>
    <w:p w14:paraId="26845976" w14:textId="77777777" w:rsidR="00C66799" w:rsidRDefault="00C66799" w:rsidP="00C66799">
      <w:pPr>
        <w:pStyle w:val="HKIOtsikko2"/>
      </w:pPr>
      <w:bookmarkStart w:id="19" w:name="_Toc485021093"/>
      <w:r>
        <w:t>Ehdotus seurattavista riskeistä</w:t>
      </w:r>
      <w:bookmarkEnd w:id="19"/>
    </w:p>
    <w:p w14:paraId="5633EFC3" w14:textId="3060CE6E" w:rsidR="00C66799" w:rsidRDefault="00C66799" w:rsidP="00C66799">
      <w:pPr>
        <w:pStyle w:val="HKInormaali"/>
      </w:pPr>
      <w:r>
        <w:t>[Listaa ehdotus</w:t>
      </w:r>
      <w:r w:rsidR="001026C8">
        <w:t xml:space="preserve"> ylläpito-organisaatiolle</w:t>
      </w:r>
      <w:r>
        <w:t xml:space="preserve"> hankkeen jälkeen seurattavista riskeistä.]</w:t>
      </w:r>
    </w:p>
    <w:p w14:paraId="410000C7" w14:textId="77777777" w:rsidR="00174D2F" w:rsidRPr="00174D2F" w:rsidRDefault="00174D2F" w:rsidP="00174D2F">
      <w:pPr>
        <w:pStyle w:val="HKInormaali"/>
        <w:rPr>
          <w:lang w:val="fi-FI"/>
        </w:rPr>
      </w:pPr>
    </w:p>
    <w:p w14:paraId="5C51718A" w14:textId="77777777" w:rsidR="00E87862" w:rsidRDefault="00E87862" w:rsidP="009B29CD">
      <w:pPr>
        <w:pStyle w:val="HKIOtsikko1"/>
      </w:pPr>
      <w:bookmarkStart w:id="20" w:name="_Toc485021094"/>
      <w:r>
        <w:lastRenderedPageBreak/>
        <w:t>Opit seuraaville hankkeille</w:t>
      </w:r>
      <w:bookmarkEnd w:id="20"/>
    </w:p>
    <w:p w14:paraId="3C9CE045" w14:textId="0E9B954E" w:rsidR="00E87862" w:rsidRDefault="00E87862" w:rsidP="00E87862">
      <w:pPr>
        <w:pStyle w:val="HKInormaali"/>
      </w:pPr>
      <w:r w:rsidRPr="002D5BA2">
        <w:t>[</w:t>
      </w:r>
      <w:r w:rsidR="00CD1282" w:rsidRPr="000765A7">
        <w:t xml:space="preserve">Listaa </w:t>
      </w:r>
      <w:r w:rsidR="00CD1282" w:rsidRPr="000765A7">
        <w:rPr>
          <w:lang w:val="fi-FI"/>
        </w:rPr>
        <w:t>m</w:t>
      </w:r>
      <w:r w:rsidRPr="000765A7">
        <w:rPr>
          <w:lang w:val="fi-FI"/>
        </w:rPr>
        <w:t xml:space="preserve">ikä meni </w:t>
      </w:r>
      <w:r w:rsidR="009630C2" w:rsidRPr="000765A7">
        <w:rPr>
          <w:lang w:val="fi-FI"/>
        </w:rPr>
        <w:t xml:space="preserve">hankkeessa </w:t>
      </w:r>
      <w:r w:rsidRPr="000765A7">
        <w:rPr>
          <w:lang w:val="fi-FI"/>
        </w:rPr>
        <w:t>hyvin</w:t>
      </w:r>
      <w:r w:rsidR="003D3BCA" w:rsidRPr="000765A7">
        <w:rPr>
          <w:lang w:val="fi-FI"/>
        </w:rPr>
        <w:t xml:space="preserve"> ja miksi</w:t>
      </w:r>
      <w:r w:rsidR="009630C2" w:rsidRPr="000765A7">
        <w:rPr>
          <w:lang w:val="fi-FI"/>
        </w:rPr>
        <w:t xml:space="preserve">. Listaa myös </w:t>
      </w:r>
      <w:r w:rsidR="003D3BCA" w:rsidRPr="000765A7">
        <w:rPr>
          <w:lang w:val="fi-FI"/>
        </w:rPr>
        <w:t>mit</w:t>
      </w:r>
      <w:r w:rsidRPr="000765A7">
        <w:rPr>
          <w:lang w:val="fi-FI"/>
        </w:rPr>
        <w:t>ä kannattaa jatkossa tehdä toisin</w:t>
      </w:r>
      <w:r w:rsidR="003D3BCA" w:rsidRPr="000765A7">
        <w:rPr>
          <w:lang w:val="fi-FI"/>
        </w:rPr>
        <w:t xml:space="preserve"> ja miks</w:t>
      </w:r>
      <w:r w:rsidR="005B6AFA" w:rsidRPr="000765A7">
        <w:rPr>
          <w:lang w:val="fi-FI"/>
        </w:rPr>
        <w:t>i</w:t>
      </w:r>
      <w:r w:rsidR="003D3BCA" w:rsidRPr="000765A7">
        <w:rPr>
          <w:lang w:val="fi-FI"/>
        </w:rPr>
        <w:t xml:space="preserve"> näin.</w:t>
      </w:r>
      <w:r w:rsidR="002C39D3" w:rsidRPr="000765A7">
        <w:rPr>
          <w:lang w:val="fi-FI"/>
        </w:rPr>
        <w:t xml:space="preserve"> Muista summata opit myös alun yhteenvetoon.</w:t>
      </w:r>
      <w:r w:rsidRPr="002D5BA2">
        <w:t>]</w:t>
      </w:r>
    </w:p>
    <w:p w14:paraId="5E331B9E" w14:textId="77777777" w:rsidR="00132D37" w:rsidRDefault="00132D37" w:rsidP="00E87862">
      <w:pPr>
        <w:pStyle w:val="HKInormaali"/>
      </w:pPr>
    </w:p>
    <w:p w14:paraId="201B89CE" w14:textId="5B826566" w:rsidR="002C39D3" w:rsidRDefault="002C39D3" w:rsidP="00132D37">
      <w:pPr>
        <w:pStyle w:val="HKIOtsikko1"/>
      </w:pPr>
      <w:bookmarkStart w:id="21" w:name="_Toc485021095"/>
      <w:r>
        <w:lastRenderedPageBreak/>
        <w:t>Jatkotoimet</w:t>
      </w:r>
      <w:bookmarkEnd w:id="21"/>
    </w:p>
    <w:p w14:paraId="36FCF062" w14:textId="72A1E019" w:rsidR="002C39D3" w:rsidRPr="002C39D3" w:rsidRDefault="002C39D3" w:rsidP="002C39D3">
      <w:pPr>
        <w:pStyle w:val="HKInormaali"/>
        <w:rPr>
          <w:lang w:val="fi-FI"/>
        </w:rPr>
      </w:pPr>
      <w:r>
        <w:rPr>
          <w:lang w:val="fi-FI"/>
        </w:rPr>
        <w:t>[Kuvaa ja ryhmittele hankkeen jälkeen tarvittavat jatkotoimet. Ne voivat liittyä esimerkiksi koulutuksiin, jatkokehitystarpeisiin, toimittajahallintaan ja joskus jopa pidempään käyttöönottoon hankkeen jälkeen. Käytä tarvittaessa aliotsikointia. Muista summata jatkotoimet myös alun yhteenvetoon.]</w:t>
      </w:r>
    </w:p>
    <w:p w14:paraId="69B75902" w14:textId="19A3467B" w:rsidR="00132D37" w:rsidRDefault="00132D37" w:rsidP="00132D37">
      <w:pPr>
        <w:pStyle w:val="HKIOtsikko1"/>
      </w:pPr>
      <w:bookmarkStart w:id="22" w:name="_Toc485021096"/>
      <w:r>
        <w:lastRenderedPageBreak/>
        <w:t>ylläpi</w:t>
      </w:r>
      <w:r w:rsidR="003D74E1">
        <w:t>toon siirtyminen</w:t>
      </w:r>
      <w:bookmarkEnd w:id="22"/>
    </w:p>
    <w:p w14:paraId="46136227" w14:textId="20A0ADBA" w:rsidR="00132D37" w:rsidRDefault="00132D37" w:rsidP="00132D37">
      <w:pPr>
        <w:pStyle w:val="HKInormaali"/>
        <w:rPr>
          <w:lang w:val="fi-FI"/>
        </w:rPr>
      </w:pPr>
      <w:r>
        <w:rPr>
          <w:lang w:val="fi-FI"/>
        </w:rPr>
        <w:t>[</w:t>
      </w:r>
      <w:r w:rsidR="00AC1088">
        <w:rPr>
          <w:lang w:val="fi-FI"/>
        </w:rPr>
        <w:t xml:space="preserve">Kuvaa </w:t>
      </w:r>
      <w:r w:rsidR="008D5A1C">
        <w:rPr>
          <w:lang w:val="fi-FI"/>
        </w:rPr>
        <w:t xml:space="preserve">alkuperäinen </w:t>
      </w:r>
      <w:r w:rsidR="00121C4E">
        <w:rPr>
          <w:lang w:val="fi-FI"/>
        </w:rPr>
        <w:t>suunnitelma,</w:t>
      </w:r>
      <w:r w:rsidR="003D74E1">
        <w:rPr>
          <w:lang w:val="fi-FI"/>
        </w:rPr>
        <w:t xml:space="preserve"> tilanne</w:t>
      </w:r>
      <w:r w:rsidR="00121C4E">
        <w:rPr>
          <w:lang w:val="fi-FI"/>
        </w:rPr>
        <w:t xml:space="preserve"> ja arvio</w:t>
      </w:r>
      <w:r w:rsidR="003D74E1">
        <w:rPr>
          <w:lang w:val="fi-FI"/>
        </w:rPr>
        <w:t xml:space="preserve"> ylläpitoon siirtymisen osalta.]</w:t>
      </w:r>
    </w:p>
    <w:p w14:paraId="3FFCB875" w14:textId="10B246DA" w:rsidR="004261F6" w:rsidRPr="004261F6" w:rsidRDefault="004261F6" w:rsidP="004261F6">
      <w:pPr>
        <w:pStyle w:val="HKInormaali"/>
        <w:rPr>
          <w:lang w:val="fi-FI"/>
        </w:rPr>
      </w:pPr>
    </w:p>
    <w:p w14:paraId="7DE07580" w14:textId="139F9A43" w:rsidR="0026435C" w:rsidRDefault="0026435C" w:rsidP="0026435C">
      <w:pPr>
        <w:pStyle w:val="HKIOtsikko1"/>
      </w:pPr>
      <w:bookmarkStart w:id="23" w:name="_Toc485021097"/>
      <w:r>
        <w:lastRenderedPageBreak/>
        <w:t>Liitteet</w:t>
      </w:r>
      <w:bookmarkEnd w:id="23"/>
    </w:p>
    <w:p w14:paraId="2708B1F4" w14:textId="745D9732" w:rsidR="0026435C" w:rsidRDefault="0026435C" w:rsidP="0026435C">
      <w:pPr>
        <w:pStyle w:val="HKInormaali"/>
        <w:rPr>
          <w:lang w:val="fi-FI"/>
        </w:rPr>
      </w:pPr>
      <w:r>
        <w:rPr>
          <w:lang w:val="fi-FI"/>
        </w:rPr>
        <w:t>[Lisää alla</w:t>
      </w:r>
      <w:r w:rsidR="00460661">
        <w:rPr>
          <w:lang w:val="fi-FI"/>
        </w:rPr>
        <w:t xml:space="preserve"> </w:t>
      </w:r>
      <w:r>
        <w:rPr>
          <w:lang w:val="fi-FI"/>
        </w:rPr>
        <w:t>olevaan taulukkoon loppuraportin liitteet.]</w:t>
      </w:r>
    </w:p>
    <w:tbl>
      <w:tblPr>
        <w:tblStyle w:val="Ruudukkotaulukko4-korostus3"/>
        <w:tblW w:w="0" w:type="auto"/>
        <w:tblLook w:val="04A0" w:firstRow="1" w:lastRow="0" w:firstColumn="1" w:lastColumn="0" w:noHBand="0" w:noVBand="1"/>
      </w:tblPr>
      <w:tblGrid>
        <w:gridCol w:w="1122"/>
        <w:gridCol w:w="1176"/>
        <w:gridCol w:w="5349"/>
        <w:gridCol w:w="2549"/>
      </w:tblGrid>
      <w:tr w:rsidR="0026435C" w14:paraId="61DF02BC" w14:textId="77777777" w:rsidTr="0010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23FCA6D7" w14:textId="77777777" w:rsidR="0026435C" w:rsidRDefault="0026435C" w:rsidP="00105F6E">
            <w:pPr>
              <w:pStyle w:val="HKInormaali"/>
              <w:ind w:left="0"/>
              <w:jc w:val="center"/>
              <w:rPr>
                <w:lang w:val="fi-FI"/>
              </w:rPr>
            </w:pPr>
            <w:r>
              <w:rPr>
                <w:lang w:val="fi-FI"/>
              </w:rPr>
              <w:t>Päivä</w:t>
            </w:r>
          </w:p>
        </w:tc>
        <w:tc>
          <w:tcPr>
            <w:tcW w:w="1176" w:type="dxa"/>
          </w:tcPr>
          <w:p w14:paraId="2E99451F" w14:textId="77777777" w:rsidR="0026435C" w:rsidRDefault="0026435C" w:rsidP="00105F6E">
            <w:pPr>
              <w:pStyle w:val="HKInormaali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Versio</w:t>
            </w:r>
          </w:p>
        </w:tc>
        <w:tc>
          <w:tcPr>
            <w:tcW w:w="5349" w:type="dxa"/>
          </w:tcPr>
          <w:p w14:paraId="48FD86E2" w14:textId="77777777" w:rsidR="0026435C" w:rsidRDefault="0026435C" w:rsidP="00105F6E">
            <w:pPr>
              <w:pStyle w:val="HKInormaal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Liitteen nimi</w:t>
            </w:r>
          </w:p>
        </w:tc>
        <w:tc>
          <w:tcPr>
            <w:tcW w:w="2549" w:type="dxa"/>
          </w:tcPr>
          <w:p w14:paraId="412C7706" w14:textId="77777777" w:rsidR="0026435C" w:rsidRDefault="0026435C" w:rsidP="00105F6E">
            <w:pPr>
              <w:pStyle w:val="HKInormaal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Tekijä</w:t>
            </w:r>
          </w:p>
        </w:tc>
      </w:tr>
      <w:tr w:rsidR="0026435C" w14:paraId="3CACEFFF" w14:textId="77777777" w:rsidTr="0010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4378D32B" w14:textId="77777777" w:rsidR="0026435C" w:rsidRDefault="0026435C" w:rsidP="00105F6E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14:paraId="0D49EF8B" w14:textId="77777777" w:rsidR="0026435C" w:rsidRDefault="0026435C" w:rsidP="00105F6E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14:paraId="68774F95" w14:textId="457E3C85" w:rsidR="0026435C" w:rsidRDefault="00460661" w:rsidP="00105F6E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esim. </w:t>
            </w:r>
            <w:r w:rsidR="0026435C">
              <w:rPr>
                <w:lang w:val="fi-FI"/>
              </w:rPr>
              <w:t>Muutosloki</w:t>
            </w:r>
          </w:p>
        </w:tc>
        <w:tc>
          <w:tcPr>
            <w:tcW w:w="2549" w:type="dxa"/>
          </w:tcPr>
          <w:p w14:paraId="4434E7C9" w14:textId="77777777" w:rsidR="0026435C" w:rsidRDefault="0026435C" w:rsidP="00105F6E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6435C" w14:paraId="0CFECE86" w14:textId="77777777" w:rsidTr="00105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517FEBA4" w14:textId="77777777" w:rsidR="0026435C" w:rsidRDefault="0026435C" w:rsidP="00105F6E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14:paraId="337FE2E6" w14:textId="77777777" w:rsidR="0026435C" w:rsidRDefault="0026435C" w:rsidP="00105F6E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14:paraId="4C304FBF" w14:textId="16E48EC3" w:rsidR="0026435C" w:rsidRDefault="00460661" w:rsidP="00105F6E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esim. </w:t>
            </w:r>
            <w:r w:rsidR="00432F21">
              <w:rPr>
                <w:lang w:val="fi-FI"/>
              </w:rPr>
              <w:t>Riskiloki</w:t>
            </w:r>
          </w:p>
        </w:tc>
        <w:tc>
          <w:tcPr>
            <w:tcW w:w="2549" w:type="dxa"/>
          </w:tcPr>
          <w:p w14:paraId="74702315" w14:textId="77777777" w:rsidR="0026435C" w:rsidRDefault="0026435C" w:rsidP="00105F6E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6435C" w14:paraId="38F4E711" w14:textId="77777777" w:rsidTr="0010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2645A1C1" w14:textId="77777777" w:rsidR="0026435C" w:rsidRDefault="0026435C" w:rsidP="00105F6E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14:paraId="585B2FFF" w14:textId="77777777" w:rsidR="0026435C" w:rsidRDefault="0026435C" w:rsidP="00105F6E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14:paraId="3D4D1D08" w14:textId="59459D83" w:rsidR="0026435C" w:rsidRDefault="00460661" w:rsidP="00105F6E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esim. </w:t>
            </w:r>
            <w:r w:rsidR="007B4F63">
              <w:rPr>
                <w:lang w:val="fi-FI"/>
              </w:rPr>
              <w:t>Hyötyjen mittaussuunnitelma</w:t>
            </w:r>
          </w:p>
        </w:tc>
        <w:tc>
          <w:tcPr>
            <w:tcW w:w="2549" w:type="dxa"/>
          </w:tcPr>
          <w:p w14:paraId="525F9C1D" w14:textId="77777777" w:rsidR="0026435C" w:rsidRDefault="0026435C" w:rsidP="00105F6E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6435C" w14:paraId="3EF2A507" w14:textId="77777777" w:rsidTr="00105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26514B8C" w14:textId="77777777" w:rsidR="0026435C" w:rsidRDefault="0026435C" w:rsidP="00105F6E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14:paraId="17CC0192" w14:textId="77777777" w:rsidR="0026435C" w:rsidRDefault="0026435C" w:rsidP="00105F6E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14:paraId="0864EB00" w14:textId="5EB8A027" w:rsidR="0026435C" w:rsidRDefault="00460661" w:rsidP="002C39D3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esim. </w:t>
            </w:r>
            <w:r w:rsidR="002C39D3">
              <w:rPr>
                <w:lang w:val="fi-FI"/>
              </w:rPr>
              <w:t>Käyttäjä tai asiakaskysely ja tulokset</w:t>
            </w:r>
          </w:p>
        </w:tc>
        <w:tc>
          <w:tcPr>
            <w:tcW w:w="2549" w:type="dxa"/>
          </w:tcPr>
          <w:p w14:paraId="229811E1" w14:textId="77777777" w:rsidR="0026435C" w:rsidRDefault="0026435C" w:rsidP="00105F6E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6435C" w14:paraId="146BF4ED" w14:textId="77777777" w:rsidTr="0010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7DB1D189" w14:textId="77777777" w:rsidR="0026435C" w:rsidRDefault="0026435C" w:rsidP="00105F6E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14:paraId="29C0665D" w14:textId="77777777" w:rsidR="0026435C" w:rsidRDefault="0026435C" w:rsidP="00105F6E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14:paraId="5523BF59" w14:textId="3DB5FD09" w:rsidR="0026435C" w:rsidRDefault="0026435C" w:rsidP="0026435C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549" w:type="dxa"/>
          </w:tcPr>
          <w:p w14:paraId="577090B3" w14:textId="77777777" w:rsidR="0026435C" w:rsidRDefault="0026435C" w:rsidP="00105F6E">
            <w:pPr>
              <w:pStyle w:val="HKI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6435C" w14:paraId="559A2230" w14:textId="77777777" w:rsidTr="00105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0C9FF008" w14:textId="77777777" w:rsidR="0026435C" w:rsidRDefault="0026435C" w:rsidP="00105F6E">
            <w:pPr>
              <w:pStyle w:val="HKInormaali"/>
              <w:ind w:left="0"/>
              <w:rPr>
                <w:lang w:val="fi-FI"/>
              </w:rPr>
            </w:pPr>
          </w:p>
        </w:tc>
        <w:tc>
          <w:tcPr>
            <w:tcW w:w="1176" w:type="dxa"/>
          </w:tcPr>
          <w:p w14:paraId="6EC824C4" w14:textId="77777777" w:rsidR="0026435C" w:rsidRDefault="0026435C" w:rsidP="00105F6E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5349" w:type="dxa"/>
          </w:tcPr>
          <w:p w14:paraId="0F376672" w14:textId="09B922A2" w:rsidR="0026435C" w:rsidRDefault="0026435C" w:rsidP="00105F6E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549" w:type="dxa"/>
          </w:tcPr>
          <w:p w14:paraId="5B61E4FA" w14:textId="77777777" w:rsidR="0026435C" w:rsidRDefault="0026435C" w:rsidP="00105F6E">
            <w:pPr>
              <w:pStyle w:val="HKInormaa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</w:tbl>
    <w:p w14:paraId="7A2B4D59" w14:textId="77777777" w:rsidR="005B0FC3" w:rsidRDefault="005B0FC3" w:rsidP="005B0FC3">
      <w:pPr>
        <w:pStyle w:val="HKInormaali"/>
        <w:rPr>
          <w:rStyle w:val="HKIohjeteksti0"/>
          <w:i w:val="0"/>
          <w:color w:val="auto"/>
          <w:lang w:val="fi-FI"/>
        </w:rPr>
      </w:pPr>
    </w:p>
    <w:sectPr w:rsidR="005B0FC3" w:rsidSect="00D55EC0">
      <w:headerReference w:type="default" r:id="rId11"/>
      <w:footerReference w:type="default" r:id="rId12"/>
      <w:headerReference w:type="first" r:id="rId13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43A1B" w14:textId="77777777" w:rsidR="00B237BB" w:rsidRDefault="00B237BB">
      <w:r>
        <w:separator/>
      </w:r>
    </w:p>
  </w:endnote>
  <w:endnote w:type="continuationSeparator" w:id="0">
    <w:p w14:paraId="66C90CA5" w14:textId="77777777" w:rsidR="00B237BB" w:rsidRDefault="00B2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6F2615" w14:paraId="53FDB4C8" w14:textId="77777777">
      <w:tc>
        <w:tcPr>
          <w:tcW w:w="2520" w:type="dxa"/>
        </w:tcPr>
        <w:p w14:paraId="4217C49A" w14:textId="77777777" w:rsidR="00222AE5" w:rsidRPr="00135788" w:rsidRDefault="00222AE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222AE5" w:rsidRPr="00135788" w:rsidRDefault="00222AE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222AE5" w:rsidRPr="00135788" w:rsidRDefault="00222AE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222AE5" w:rsidRPr="00135788" w:rsidRDefault="00222AE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222AE5" w:rsidRPr="00135788" w:rsidRDefault="00280D16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Tilinro</w:t>
          </w:r>
        </w:p>
      </w:tc>
      <w:tc>
        <w:tcPr>
          <w:tcW w:w="1071" w:type="dxa"/>
        </w:tcPr>
        <w:p w14:paraId="4DAF2A7C" w14:textId="77777777" w:rsidR="00222AE5" w:rsidRPr="00135788" w:rsidRDefault="00280D16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6F2615" w14:paraId="130A9CD9" w14:textId="77777777">
      <w:tc>
        <w:tcPr>
          <w:tcW w:w="2520" w:type="dxa"/>
        </w:tcPr>
        <w:p w14:paraId="470D3F69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46EC5294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4977C698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6F2615" w14:paraId="7BFE49D7" w14:textId="77777777">
      <w:tc>
        <w:tcPr>
          <w:tcW w:w="2520" w:type="dxa"/>
        </w:tcPr>
        <w:p w14:paraId="192FEC54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Alv.nro</w:t>
          </w:r>
        </w:p>
      </w:tc>
    </w:tr>
    <w:tr w:rsidR="006F2615" w14:paraId="1E331416" w14:textId="77777777">
      <w:tc>
        <w:tcPr>
          <w:tcW w:w="2520" w:type="dxa"/>
        </w:tcPr>
        <w:p w14:paraId="6563AC13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55F22E54" w:rsidR="005D04BA" w:rsidRDefault="005D04BA" w:rsidP="00386ADB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8BAED" w14:textId="77777777" w:rsidR="00B237BB" w:rsidRDefault="00B237BB">
      <w:r>
        <w:separator/>
      </w:r>
    </w:p>
  </w:footnote>
  <w:footnote w:type="continuationSeparator" w:id="0">
    <w:p w14:paraId="534810F0" w14:textId="77777777" w:rsidR="00B237BB" w:rsidRDefault="00B2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222AE5" w14:paraId="1F3BF6BB" w14:textId="77777777">
      <w:tc>
        <w:tcPr>
          <w:tcW w:w="5104" w:type="dxa"/>
        </w:tcPr>
        <w:p w14:paraId="213C8015" w14:textId="77777777" w:rsidR="00222AE5" w:rsidRPr="00135788" w:rsidRDefault="00DB6CEA" w:rsidP="00D55EC0">
          <w:pPr>
            <w:pStyle w:val="Yltunniste"/>
            <w:rPr>
              <w:lang w:val="fi-FI" w:eastAsia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gridSpan w:val="2"/>
        </w:tcPr>
        <w:p w14:paraId="290A58A8" w14:textId="77777777" w:rsidR="00222AE5" w:rsidRPr="00135788" w:rsidRDefault="00222AE5" w:rsidP="007E14A9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="004731D6" w:rsidRPr="00135788">
            <w:rPr>
              <w:rStyle w:val="HKIOhjeteksti"/>
              <w:lang w:val="fi-FI" w:eastAsia="fi-FI"/>
            </w:rPr>
            <w:t>Hankkeen</w:t>
          </w:r>
          <w:r w:rsidR="004D34D3" w:rsidRPr="00135788">
            <w:rPr>
              <w:rStyle w:val="HKIOhjeteksti"/>
              <w:lang w:val="fi-FI" w:eastAsia="fi-FI"/>
            </w:rPr>
            <w:t xml:space="preserve"> tunnus ja nimi</w:t>
          </w:r>
          <w:r w:rsidR="007E14A9"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77777777" w:rsidR="00222AE5" w:rsidRPr="00135788" w:rsidRDefault="00222AE5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BF0818">
            <w:rPr>
              <w:noProof/>
              <w:lang w:val="fi-FI" w:eastAsia="fi-FI"/>
            </w:rPr>
            <w:t>5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BF0818">
            <w:rPr>
              <w:noProof/>
              <w:lang w:val="fi-FI" w:eastAsia="fi-FI"/>
            </w:rPr>
            <w:t>12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222AE5" w14:paraId="02C62AF6" w14:textId="77777777">
      <w:tc>
        <w:tcPr>
          <w:tcW w:w="5104" w:type="dxa"/>
        </w:tcPr>
        <w:p w14:paraId="5A752FE9" w14:textId="77777777" w:rsidR="00222AE5" w:rsidRPr="00135788" w:rsidRDefault="00222AE5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4110" w:type="dxa"/>
          <w:gridSpan w:val="2"/>
        </w:tcPr>
        <w:p w14:paraId="5CBBDE86" w14:textId="01FD23FC" w:rsidR="00222AE5" w:rsidRPr="00135788" w:rsidRDefault="0013346A" w:rsidP="001B0C13">
          <w:pPr>
            <w:pStyle w:val="Yltunniste"/>
            <w:rPr>
              <w:lang w:val="fi-FI" w:eastAsia="fi-FI"/>
            </w:rPr>
          </w:pPr>
          <w:r>
            <w:rPr>
              <w:lang w:val="fi-FI" w:eastAsia="fi-FI"/>
            </w:rPr>
            <w:t>Loppuraportti</w:t>
          </w:r>
        </w:p>
      </w:tc>
      <w:tc>
        <w:tcPr>
          <w:tcW w:w="992" w:type="dxa"/>
        </w:tcPr>
        <w:p w14:paraId="2E54B590" w14:textId="77777777" w:rsidR="00222AE5" w:rsidRPr="00135788" w:rsidRDefault="00222AE5" w:rsidP="00D55EC0">
          <w:pPr>
            <w:pStyle w:val="Yltunniste"/>
            <w:rPr>
              <w:lang w:val="fi-FI" w:eastAsia="fi-FI"/>
            </w:rPr>
          </w:pPr>
        </w:p>
      </w:tc>
    </w:tr>
    <w:tr w:rsidR="00222AE5" w14:paraId="25F1339F" w14:textId="77777777">
      <w:tc>
        <w:tcPr>
          <w:tcW w:w="10206" w:type="dxa"/>
          <w:gridSpan w:val="4"/>
        </w:tcPr>
        <w:p w14:paraId="076AC416" w14:textId="77777777" w:rsidR="00222AE5" w:rsidRPr="00135788" w:rsidRDefault="00222AE5" w:rsidP="00D55EC0">
          <w:pPr>
            <w:pStyle w:val="Yltunniste"/>
            <w:rPr>
              <w:lang w:val="fi-FI" w:eastAsia="fi-FI"/>
            </w:rPr>
          </w:pPr>
        </w:p>
      </w:tc>
    </w:tr>
    <w:tr w:rsidR="00D55EC0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D55EC0" w:rsidRPr="00135788" w:rsidRDefault="00D55EC0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D55EC0" w:rsidRPr="00135788" w:rsidRDefault="00D55EC0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pp.kk.vvvv</w:t>
          </w:r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D55EC0" w:rsidRPr="00135788" w:rsidRDefault="00D55EC0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D55EC0" w:rsidRPr="00135788" w:rsidRDefault="00D55EC0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5D04BA" w:rsidRDefault="005D04BA" w:rsidP="00D701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8B72" w14:textId="77777777" w:rsidR="00222AE5" w:rsidRDefault="00DB6CEA">
    <w:pPr>
      <w:pStyle w:val="Yltunniste"/>
    </w:pPr>
    <w:r>
      <w:rPr>
        <w:noProof/>
        <w:lang w:val="fi-FI" w:eastAsia="fi-FI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C6C9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C4B7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7667C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C258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6B6A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A0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060D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4ED5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E506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2718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01A67172"/>
    <w:multiLevelType w:val="hybridMultilevel"/>
    <w:tmpl w:val="9A9E4FC8"/>
    <w:lvl w:ilvl="0" w:tplc="42481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02F354E7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5" w15:restartNumberingAfterBreak="0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F37B7D"/>
    <w:multiLevelType w:val="hybridMultilevel"/>
    <w:tmpl w:val="990AADE4"/>
    <w:lvl w:ilvl="0" w:tplc="8A9C1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2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865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C4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4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08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9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0F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 w15:restartNumberingAfterBreak="0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6" w15:restartNumberingAfterBreak="0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29" w15:restartNumberingAfterBreak="0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16"/>
  </w:num>
  <w:num w:numId="5">
    <w:abstractNumId w:val="23"/>
  </w:num>
  <w:num w:numId="6">
    <w:abstractNumId w:val="28"/>
  </w:num>
  <w:num w:numId="7">
    <w:abstractNumId w:val="14"/>
  </w:num>
  <w:num w:numId="8">
    <w:abstractNumId w:val="19"/>
  </w:num>
  <w:num w:numId="9">
    <w:abstractNumId w:val="21"/>
  </w:num>
  <w:num w:numId="10">
    <w:abstractNumId w:val="25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0"/>
  </w:num>
  <w:num w:numId="24">
    <w:abstractNumId w:val="15"/>
  </w:num>
  <w:num w:numId="25">
    <w:abstractNumId w:val="12"/>
  </w:num>
  <w:num w:numId="26">
    <w:abstractNumId w:val="20"/>
  </w:num>
  <w:num w:numId="27">
    <w:abstractNumId w:val="22"/>
  </w:num>
  <w:num w:numId="28">
    <w:abstractNumId w:val="27"/>
  </w:num>
  <w:num w:numId="29">
    <w:abstractNumId w:val="11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9"/>
    <w:rsid w:val="00000AC8"/>
    <w:rsid w:val="00007C45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708D8"/>
    <w:rsid w:val="000765A7"/>
    <w:rsid w:val="00081663"/>
    <w:rsid w:val="000846DF"/>
    <w:rsid w:val="000871C6"/>
    <w:rsid w:val="00090D7C"/>
    <w:rsid w:val="00092CCC"/>
    <w:rsid w:val="00092E2B"/>
    <w:rsid w:val="000956DA"/>
    <w:rsid w:val="000A72C2"/>
    <w:rsid w:val="000B0A78"/>
    <w:rsid w:val="000B315E"/>
    <w:rsid w:val="000B5761"/>
    <w:rsid w:val="000C0B8C"/>
    <w:rsid w:val="000D3547"/>
    <w:rsid w:val="000D5C90"/>
    <w:rsid w:val="000E28AB"/>
    <w:rsid w:val="000E518E"/>
    <w:rsid w:val="000E596E"/>
    <w:rsid w:val="000E5CC8"/>
    <w:rsid w:val="000F0352"/>
    <w:rsid w:val="000F17D9"/>
    <w:rsid w:val="0010149C"/>
    <w:rsid w:val="001026C8"/>
    <w:rsid w:val="00104EAD"/>
    <w:rsid w:val="001127B8"/>
    <w:rsid w:val="00117CA0"/>
    <w:rsid w:val="00120935"/>
    <w:rsid w:val="00121131"/>
    <w:rsid w:val="00121C4E"/>
    <w:rsid w:val="00130C80"/>
    <w:rsid w:val="00131901"/>
    <w:rsid w:val="00132D37"/>
    <w:rsid w:val="0013346A"/>
    <w:rsid w:val="00135788"/>
    <w:rsid w:val="00143DBF"/>
    <w:rsid w:val="001523D2"/>
    <w:rsid w:val="0015336A"/>
    <w:rsid w:val="00157967"/>
    <w:rsid w:val="00163180"/>
    <w:rsid w:val="00163F60"/>
    <w:rsid w:val="001662FF"/>
    <w:rsid w:val="001708D4"/>
    <w:rsid w:val="00173D50"/>
    <w:rsid w:val="00174D2F"/>
    <w:rsid w:val="0018403D"/>
    <w:rsid w:val="001857B1"/>
    <w:rsid w:val="0019004D"/>
    <w:rsid w:val="00196760"/>
    <w:rsid w:val="00196DA9"/>
    <w:rsid w:val="001A0A1B"/>
    <w:rsid w:val="001B0C13"/>
    <w:rsid w:val="001B31DF"/>
    <w:rsid w:val="001B69DC"/>
    <w:rsid w:val="001B7447"/>
    <w:rsid w:val="001B7518"/>
    <w:rsid w:val="001C4F0B"/>
    <w:rsid w:val="001C72C9"/>
    <w:rsid w:val="001D1E5C"/>
    <w:rsid w:val="001E4988"/>
    <w:rsid w:val="001E5198"/>
    <w:rsid w:val="001E5392"/>
    <w:rsid w:val="001E63DF"/>
    <w:rsid w:val="001F4B85"/>
    <w:rsid w:val="001F5CA6"/>
    <w:rsid w:val="0020065C"/>
    <w:rsid w:val="00200B93"/>
    <w:rsid w:val="0020558D"/>
    <w:rsid w:val="00215F9B"/>
    <w:rsid w:val="00221653"/>
    <w:rsid w:val="00222AE5"/>
    <w:rsid w:val="00230648"/>
    <w:rsid w:val="00231C55"/>
    <w:rsid w:val="0023391B"/>
    <w:rsid w:val="00236B8D"/>
    <w:rsid w:val="00242478"/>
    <w:rsid w:val="002473FF"/>
    <w:rsid w:val="0026435C"/>
    <w:rsid w:val="00265C43"/>
    <w:rsid w:val="00271794"/>
    <w:rsid w:val="00280D16"/>
    <w:rsid w:val="00286903"/>
    <w:rsid w:val="002872C8"/>
    <w:rsid w:val="00290215"/>
    <w:rsid w:val="002915CD"/>
    <w:rsid w:val="00291E7C"/>
    <w:rsid w:val="00294E1F"/>
    <w:rsid w:val="002A07FF"/>
    <w:rsid w:val="002A2D9D"/>
    <w:rsid w:val="002A4D56"/>
    <w:rsid w:val="002B6F2D"/>
    <w:rsid w:val="002C2857"/>
    <w:rsid w:val="002C39D3"/>
    <w:rsid w:val="002C4E56"/>
    <w:rsid w:val="002D4E9F"/>
    <w:rsid w:val="002D5E27"/>
    <w:rsid w:val="002D6778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2F54"/>
    <w:rsid w:val="00357CDC"/>
    <w:rsid w:val="0036288F"/>
    <w:rsid w:val="00363D53"/>
    <w:rsid w:val="00365E51"/>
    <w:rsid w:val="003762C7"/>
    <w:rsid w:val="00380ABB"/>
    <w:rsid w:val="0038397C"/>
    <w:rsid w:val="00384EC3"/>
    <w:rsid w:val="00386ADB"/>
    <w:rsid w:val="0038782C"/>
    <w:rsid w:val="00391BBF"/>
    <w:rsid w:val="00394D60"/>
    <w:rsid w:val="003B0EEC"/>
    <w:rsid w:val="003C03F0"/>
    <w:rsid w:val="003C7AEB"/>
    <w:rsid w:val="003D26EE"/>
    <w:rsid w:val="003D3BCA"/>
    <w:rsid w:val="003D74E1"/>
    <w:rsid w:val="003E5F35"/>
    <w:rsid w:val="003F28BB"/>
    <w:rsid w:val="003F31CF"/>
    <w:rsid w:val="003F3720"/>
    <w:rsid w:val="003F3C50"/>
    <w:rsid w:val="003F6A98"/>
    <w:rsid w:val="00400168"/>
    <w:rsid w:val="00400C0D"/>
    <w:rsid w:val="00400DE8"/>
    <w:rsid w:val="00402127"/>
    <w:rsid w:val="004045E0"/>
    <w:rsid w:val="00406D19"/>
    <w:rsid w:val="00407308"/>
    <w:rsid w:val="00411404"/>
    <w:rsid w:val="00416DB0"/>
    <w:rsid w:val="00420576"/>
    <w:rsid w:val="00421195"/>
    <w:rsid w:val="00423ABF"/>
    <w:rsid w:val="004251C7"/>
    <w:rsid w:val="004261F6"/>
    <w:rsid w:val="00427073"/>
    <w:rsid w:val="0042761B"/>
    <w:rsid w:val="00430E94"/>
    <w:rsid w:val="00432F21"/>
    <w:rsid w:val="004424F7"/>
    <w:rsid w:val="0044591C"/>
    <w:rsid w:val="00451032"/>
    <w:rsid w:val="004522F9"/>
    <w:rsid w:val="004532B9"/>
    <w:rsid w:val="00456EC0"/>
    <w:rsid w:val="00457FF3"/>
    <w:rsid w:val="00460661"/>
    <w:rsid w:val="00464E1C"/>
    <w:rsid w:val="00467B8E"/>
    <w:rsid w:val="004731D6"/>
    <w:rsid w:val="00476308"/>
    <w:rsid w:val="0048726B"/>
    <w:rsid w:val="00490896"/>
    <w:rsid w:val="00493CF2"/>
    <w:rsid w:val="004A00B0"/>
    <w:rsid w:val="004A0170"/>
    <w:rsid w:val="004A23C7"/>
    <w:rsid w:val="004B42D2"/>
    <w:rsid w:val="004B4A82"/>
    <w:rsid w:val="004C0260"/>
    <w:rsid w:val="004C7692"/>
    <w:rsid w:val="004D34D3"/>
    <w:rsid w:val="004D4F4D"/>
    <w:rsid w:val="004E2E09"/>
    <w:rsid w:val="004E5C23"/>
    <w:rsid w:val="004E62AF"/>
    <w:rsid w:val="004E6F4F"/>
    <w:rsid w:val="004F6EE1"/>
    <w:rsid w:val="005150AA"/>
    <w:rsid w:val="00515C75"/>
    <w:rsid w:val="00531A88"/>
    <w:rsid w:val="00533FDD"/>
    <w:rsid w:val="00537857"/>
    <w:rsid w:val="005475D8"/>
    <w:rsid w:val="00551464"/>
    <w:rsid w:val="00553348"/>
    <w:rsid w:val="005557FA"/>
    <w:rsid w:val="005658B8"/>
    <w:rsid w:val="00565A22"/>
    <w:rsid w:val="00567530"/>
    <w:rsid w:val="00575B9C"/>
    <w:rsid w:val="00586A8B"/>
    <w:rsid w:val="00587362"/>
    <w:rsid w:val="005943E0"/>
    <w:rsid w:val="005979FC"/>
    <w:rsid w:val="005A6A6B"/>
    <w:rsid w:val="005B0FC3"/>
    <w:rsid w:val="005B4B92"/>
    <w:rsid w:val="005B5638"/>
    <w:rsid w:val="005B6AFA"/>
    <w:rsid w:val="005C2E21"/>
    <w:rsid w:val="005C577E"/>
    <w:rsid w:val="005C63F7"/>
    <w:rsid w:val="005D04BA"/>
    <w:rsid w:val="005D4FA9"/>
    <w:rsid w:val="005E3A4D"/>
    <w:rsid w:val="005F5151"/>
    <w:rsid w:val="005F66D5"/>
    <w:rsid w:val="005F7A9B"/>
    <w:rsid w:val="00606860"/>
    <w:rsid w:val="00606DF2"/>
    <w:rsid w:val="00635124"/>
    <w:rsid w:val="00650286"/>
    <w:rsid w:val="00663D0F"/>
    <w:rsid w:val="006659E9"/>
    <w:rsid w:val="00671C0D"/>
    <w:rsid w:val="00682285"/>
    <w:rsid w:val="00690AF7"/>
    <w:rsid w:val="0069658D"/>
    <w:rsid w:val="006969C4"/>
    <w:rsid w:val="00696DEB"/>
    <w:rsid w:val="006A253B"/>
    <w:rsid w:val="006A503E"/>
    <w:rsid w:val="006B2997"/>
    <w:rsid w:val="006C184B"/>
    <w:rsid w:val="006C65CE"/>
    <w:rsid w:val="006D553F"/>
    <w:rsid w:val="006D5D0A"/>
    <w:rsid w:val="006E03D5"/>
    <w:rsid w:val="006E2E7F"/>
    <w:rsid w:val="006E6DCD"/>
    <w:rsid w:val="006E7B70"/>
    <w:rsid w:val="006E7F00"/>
    <w:rsid w:val="006F2615"/>
    <w:rsid w:val="006F4764"/>
    <w:rsid w:val="00712F47"/>
    <w:rsid w:val="00742075"/>
    <w:rsid w:val="00744A66"/>
    <w:rsid w:val="00757203"/>
    <w:rsid w:val="007613AF"/>
    <w:rsid w:val="0076167D"/>
    <w:rsid w:val="007653CB"/>
    <w:rsid w:val="007655FB"/>
    <w:rsid w:val="00770CF1"/>
    <w:rsid w:val="00781D0C"/>
    <w:rsid w:val="0078589D"/>
    <w:rsid w:val="0078597A"/>
    <w:rsid w:val="00795FA3"/>
    <w:rsid w:val="007A498B"/>
    <w:rsid w:val="007A6871"/>
    <w:rsid w:val="007B4F63"/>
    <w:rsid w:val="007B5A2A"/>
    <w:rsid w:val="007B6083"/>
    <w:rsid w:val="007C58F7"/>
    <w:rsid w:val="007C5AA5"/>
    <w:rsid w:val="007D2FDA"/>
    <w:rsid w:val="007E14A9"/>
    <w:rsid w:val="007E43AD"/>
    <w:rsid w:val="007E5773"/>
    <w:rsid w:val="007F378C"/>
    <w:rsid w:val="007F4B61"/>
    <w:rsid w:val="008004D0"/>
    <w:rsid w:val="00802B72"/>
    <w:rsid w:val="00804D8E"/>
    <w:rsid w:val="0080660E"/>
    <w:rsid w:val="00820DEA"/>
    <w:rsid w:val="00820EF0"/>
    <w:rsid w:val="00822B82"/>
    <w:rsid w:val="00830084"/>
    <w:rsid w:val="0083098B"/>
    <w:rsid w:val="00834295"/>
    <w:rsid w:val="00841073"/>
    <w:rsid w:val="008418F9"/>
    <w:rsid w:val="00847476"/>
    <w:rsid w:val="0086211B"/>
    <w:rsid w:val="00862657"/>
    <w:rsid w:val="008726AF"/>
    <w:rsid w:val="008755F1"/>
    <w:rsid w:val="00876447"/>
    <w:rsid w:val="00882664"/>
    <w:rsid w:val="00883F20"/>
    <w:rsid w:val="00886140"/>
    <w:rsid w:val="00886B9F"/>
    <w:rsid w:val="00893002"/>
    <w:rsid w:val="00894C27"/>
    <w:rsid w:val="008A347F"/>
    <w:rsid w:val="008A5F3E"/>
    <w:rsid w:val="008C5C96"/>
    <w:rsid w:val="008C60E2"/>
    <w:rsid w:val="008D5A1C"/>
    <w:rsid w:val="008E0DCA"/>
    <w:rsid w:val="008E1355"/>
    <w:rsid w:val="008F422A"/>
    <w:rsid w:val="008F5AE2"/>
    <w:rsid w:val="00904829"/>
    <w:rsid w:val="009109BE"/>
    <w:rsid w:val="009120A7"/>
    <w:rsid w:val="00912356"/>
    <w:rsid w:val="00913135"/>
    <w:rsid w:val="00913EDC"/>
    <w:rsid w:val="00914223"/>
    <w:rsid w:val="00916CEB"/>
    <w:rsid w:val="00921F5F"/>
    <w:rsid w:val="009221DB"/>
    <w:rsid w:val="00930C36"/>
    <w:rsid w:val="00932A62"/>
    <w:rsid w:val="00940235"/>
    <w:rsid w:val="00954015"/>
    <w:rsid w:val="0096029B"/>
    <w:rsid w:val="009630C2"/>
    <w:rsid w:val="009632A3"/>
    <w:rsid w:val="0097139E"/>
    <w:rsid w:val="009905BC"/>
    <w:rsid w:val="0099270C"/>
    <w:rsid w:val="00993EB6"/>
    <w:rsid w:val="00994285"/>
    <w:rsid w:val="00995CF7"/>
    <w:rsid w:val="00995E20"/>
    <w:rsid w:val="009A196A"/>
    <w:rsid w:val="009A3803"/>
    <w:rsid w:val="009A3CDB"/>
    <w:rsid w:val="009B1760"/>
    <w:rsid w:val="009B1F24"/>
    <w:rsid w:val="009B29CD"/>
    <w:rsid w:val="009C6D07"/>
    <w:rsid w:val="009D0672"/>
    <w:rsid w:val="009D0BFA"/>
    <w:rsid w:val="009D14BD"/>
    <w:rsid w:val="009D515B"/>
    <w:rsid w:val="009D766A"/>
    <w:rsid w:val="009E7408"/>
    <w:rsid w:val="00A00AE8"/>
    <w:rsid w:val="00A03051"/>
    <w:rsid w:val="00A03148"/>
    <w:rsid w:val="00A039FA"/>
    <w:rsid w:val="00A03DEC"/>
    <w:rsid w:val="00A10622"/>
    <w:rsid w:val="00A1193B"/>
    <w:rsid w:val="00A13943"/>
    <w:rsid w:val="00A276F8"/>
    <w:rsid w:val="00A36A3D"/>
    <w:rsid w:val="00A4023C"/>
    <w:rsid w:val="00A540A4"/>
    <w:rsid w:val="00A5658C"/>
    <w:rsid w:val="00A65484"/>
    <w:rsid w:val="00A66853"/>
    <w:rsid w:val="00A84804"/>
    <w:rsid w:val="00A93FDE"/>
    <w:rsid w:val="00AB14F2"/>
    <w:rsid w:val="00AB6319"/>
    <w:rsid w:val="00AC1088"/>
    <w:rsid w:val="00AC46C3"/>
    <w:rsid w:val="00AC73BA"/>
    <w:rsid w:val="00AD0593"/>
    <w:rsid w:val="00AD1880"/>
    <w:rsid w:val="00AD7FC9"/>
    <w:rsid w:val="00AE618F"/>
    <w:rsid w:val="00AF0C8B"/>
    <w:rsid w:val="00AF1F31"/>
    <w:rsid w:val="00AF353D"/>
    <w:rsid w:val="00B0644A"/>
    <w:rsid w:val="00B120BE"/>
    <w:rsid w:val="00B237BB"/>
    <w:rsid w:val="00B24B17"/>
    <w:rsid w:val="00B24D18"/>
    <w:rsid w:val="00B25655"/>
    <w:rsid w:val="00B27EC2"/>
    <w:rsid w:val="00B35EC4"/>
    <w:rsid w:val="00B523A8"/>
    <w:rsid w:val="00B523F3"/>
    <w:rsid w:val="00B56E9A"/>
    <w:rsid w:val="00B72346"/>
    <w:rsid w:val="00B74320"/>
    <w:rsid w:val="00B83902"/>
    <w:rsid w:val="00B856B1"/>
    <w:rsid w:val="00B929FB"/>
    <w:rsid w:val="00B93540"/>
    <w:rsid w:val="00BA2A57"/>
    <w:rsid w:val="00BA3D2E"/>
    <w:rsid w:val="00BB102B"/>
    <w:rsid w:val="00BB1BCE"/>
    <w:rsid w:val="00BB5ACB"/>
    <w:rsid w:val="00BC3944"/>
    <w:rsid w:val="00BC62FF"/>
    <w:rsid w:val="00BC73C2"/>
    <w:rsid w:val="00BD28D6"/>
    <w:rsid w:val="00BE0F07"/>
    <w:rsid w:val="00BE1820"/>
    <w:rsid w:val="00BF0775"/>
    <w:rsid w:val="00BF0818"/>
    <w:rsid w:val="00BF3679"/>
    <w:rsid w:val="00BF5860"/>
    <w:rsid w:val="00C0210B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66799"/>
    <w:rsid w:val="00C72055"/>
    <w:rsid w:val="00C7249C"/>
    <w:rsid w:val="00C74BDF"/>
    <w:rsid w:val="00C92886"/>
    <w:rsid w:val="00C9404F"/>
    <w:rsid w:val="00C9630E"/>
    <w:rsid w:val="00C96C0C"/>
    <w:rsid w:val="00CA3259"/>
    <w:rsid w:val="00CA44FA"/>
    <w:rsid w:val="00CA7DFE"/>
    <w:rsid w:val="00CB2368"/>
    <w:rsid w:val="00CC3AEB"/>
    <w:rsid w:val="00CD1282"/>
    <w:rsid w:val="00CD54AE"/>
    <w:rsid w:val="00CE1463"/>
    <w:rsid w:val="00D03F67"/>
    <w:rsid w:val="00D068B1"/>
    <w:rsid w:val="00D12C85"/>
    <w:rsid w:val="00D1609D"/>
    <w:rsid w:val="00D20EE1"/>
    <w:rsid w:val="00D210CF"/>
    <w:rsid w:val="00D2148E"/>
    <w:rsid w:val="00D23270"/>
    <w:rsid w:val="00D3785F"/>
    <w:rsid w:val="00D44D4C"/>
    <w:rsid w:val="00D55EC0"/>
    <w:rsid w:val="00D56EC1"/>
    <w:rsid w:val="00D613ED"/>
    <w:rsid w:val="00D70124"/>
    <w:rsid w:val="00D711AF"/>
    <w:rsid w:val="00D71540"/>
    <w:rsid w:val="00D816A9"/>
    <w:rsid w:val="00D822F5"/>
    <w:rsid w:val="00D91E94"/>
    <w:rsid w:val="00D96503"/>
    <w:rsid w:val="00D96734"/>
    <w:rsid w:val="00DA67E4"/>
    <w:rsid w:val="00DB0936"/>
    <w:rsid w:val="00DB6CEA"/>
    <w:rsid w:val="00DC028A"/>
    <w:rsid w:val="00DE2914"/>
    <w:rsid w:val="00DE2DE4"/>
    <w:rsid w:val="00DE2F9E"/>
    <w:rsid w:val="00DE3CD8"/>
    <w:rsid w:val="00DE7305"/>
    <w:rsid w:val="00DF14AB"/>
    <w:rsid w:val="00DF1F70"/>
    <w:rsid w:val="00DF2BDA"/>
    <w:rsid w:val="00DF540E"/>
    <w:rsid w:val="00E055C7"/>
    <w:rsid w:val="00E14A62"/>
    <w:rsid w:val="00E1572E"/>
    <w:rsid w:val="00E16730"/>
    <w:rsid w:val="00E21218"/>
    <w:rsid w:val="00E2328C"/>
    <w:rsid w:val="00E26615"/>
    <w:rsid w:val="00E323F2"/>
    <w:rsid w:val="00E32F8D"/>
    <w:rsid w:val="00E3657C"/>
    <w:rsid w:val="00E37D12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66"/>
    <w:rsid w:val="00E8778E"/>
    <w:rsid w:val="00E87862"/>
    <w:rsid w:val="00E905CF"/>
    <w:rsid w:val="00EA64EC"/>
    <w:rsid w:val="00EB1CCA"/>
    <w:rsid w:val="00EC6C86"/>
    <w:rsid w:val="00ED2397"/>
    <w:rsid w:val="00EE176A"/>
    <w:rsid w:val="00EE5446"/>
    <w:rsid w:val="00EE5E12"/>
    <w:rsid w:val="00EE5FD0"/>
    <w:rsid w:val="00EF75F3"/>
    <w:rsid w:val="00F01E61"/>
    <w:rsid w:val="00F0307A"/>
    <w:rsid w:val="00F07C22"/>
    <w:rsid w:val="00F108FA"/>
    <w:rsid w:val="00F151D3"/>
    <w:rsid w:val="00F169A5"/>
    <w:rsid w:val="00F23B27"/>
    <w:rsid w:val="00F33C9E"/>
    <w:rsid w:val="00F34B0A"/>
    <w:rsid w:val="00F358A5"/>
    <w:rsid w:val="00F41B89"/>
    <w:rsid w:val="00F41EF8"/>
    <w:rsid w:val="00F556EF"/>
    <w:rsid w:val="00F57E5D"/>
    <w:rsid w:val="00F63330"/>
    <w:rsid w:val="00FA2FF1"/>
    <w:rsid w:val="00FB331A"/>
    <w:rsid w:val="00FB6BCB"/>
    <w:rsid w:val="00FC71CB"/>
    <w:rsid w:val="00FD0E71"/>
    <w:rsid w:val="00FD25B1"/>
    <w:rsid w:val="00FD5127"/>
    <w:rsid w:val="00FD778D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55C638"/>
  <w15:chartTrackingRefBased/>
  <w15:docId w15:val="{6239652B-82B7-4B2B-81A9-E7F9A0D0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/>
    <w:lsdException w:name="caption" w:semiHidden="1" w:uiPriority="35" w:qFormat="1"/>
    <w:lsdException w:name="table of figures" w:semiHidden="1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/>
    <w:lsdException w:name="table of authorities" w:semiHidden="1" w:uiPriority="99"/>
    <w:lsdException w:name="macro" w:semiHidden="1" w:unhideWhenUsed="1"/>
    <w:lsdException w:name="toa heading" w:semiHidden="1" w:uiPriority="99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Char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Char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WW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n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Char">
    <w:name w:val="Seliteteksti Char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intekstiChar">
    <w:name w:val="Kommentin teksti Char"/>
    <w:link w:val="Kommentinteksti"/>
    <w:uiPriority w:val="99"/>
    <w:semiHidden/>
    <w:rsid w:val="00C507B7"/>
    <w:rPr>
      <w:rFonts w:ascii="Arial" w:hAnsi="Arial"/>
    </w:rPr>
  </w:style>
  <w:style w:type="character" w:customStyle="1" w:styleId="KommentinotsikkoChar">
    <w:name w:val="Kommentin otsikko Char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Char">
    <w:name w:val="Alatunniste Char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Char">
    <w:name w:val="Ylätunniste Char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Char">
    <w:name w:val="Otsikko 1 Char"/>
    <w:link w:val="Otsikko1"/>
    <w:uiPriority w:val="9"/>
    <w:semiHidden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qFormat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Ruudukkotaulukko4-korostus3">
    <w:name w:val="Grid Table 4 Accent 3"/>
    <w:basedOn w:val="Normaalitaulukko"/>
    <w:uiPriority w:val="49"/>
    <w:rsid w:val="0026435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B256-44AA-4E41-ACA1-ECD8E733A0DC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BFDD4-2219-41E1-945F-72A5C1D6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HKI Dokumenttipohja.dot</Template>
  <TotalTime>0</TotalTime>
  <Pages>12</Pages>
  <Words>432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</vt:lpstr>
      <vt:lpstr>Hankesuunnitelma</vt:lpstr>
    </vt:vector>
  </TitlesOfParts>
  <Manager/>
  <Company>Helsingin kaupunki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Kautto Ilkka</cp:lastModifiedBy>
  <cp:revision>2</cp:revision>
  <cp:lastPrinted>2009-10-07T10:14:00Z</cp:lastPrinted>
  <dcterms:created xsi:type="dcterms:W3CDTF">2017-06-12T05:56:00Z</dcterms:created>
  <dcterms:modified xsi:type="dcterms:W3CDTF">2017-06-12T05:56:00Z</dcterms:modified>
</cp:coreProperties>
</file>