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F20A3" w14:textId="77777777" w:rsidR="004D34D3" w:rsidRDefault="004D34D3" w:rsidP="00D816A9">
      <w:pPr>
        <w:pStyle w:val="HKInormaali"/>
      </w:pPr>
      <w:bookmarkStart w:id="0" w:name="_GoBack"/>
      <w:bookmarkEnd w:id="0"/>
    </w:p>
    <w:p w14:paraId="2953EF26" w14:textId="77777777" w:rsidR="004D34D3" w:rsidRDefault="004D34D3" w:rsidP="00D816A9">
      <w:pPr>
        <w:pStyle w:val="HKInormaali"/>
      </w:pPr>
    </w:p>
    <w:p w14:paraId="140A5368" w14:textId="77777777" w:rsidR="004D34D3" w:rsidRDefault="004D34D3" w:rsidP="00D816A9">
      <w:pPr>
        <w:pStyle w:val="HKInormaali"/>
      </w:pPr>
    </w:p>
    <w:p w14:paraId="6B2E8503" w14:textId="77777777" w:rsidR="004D34D3" w:rsidRDefault="004D34D3" w:rsidP="00D816A9">
      <w:pPr>
        <w:pStyle w:val="HKInormaali"/>
      </w:pPr>
    </w:p>
    <w:p w14:paraId="72B1A1D3" w14:textId="77777777" w:rsidR="004D34D3" w:rsidRDefault="004D34D3" w:rsidP="00D816A9">
      <w:pPr>
        <w:pStyle w:val="HKInormaali"/>
      </w:pPr>
    </w:p>
    <w:p w14:paraId="2399FE7C" w14:textId="77777777" w:rsidR="004D34D3" w:rsidRDefault="004D34D3" w:rsidP="00D816A9">
      <w:pPr>
        <w:pStyle w:val="HKInormaali"/>
      </w:pPr>
    </w:p>
    <w:p w14:paraId="65C4A500" w14:textId="77777777" w:rsidR="004D34D3" w:rsidRDefault="004D34D3" w:rsidP="00D816A9">
      <w:pPr>
        <w:pStyle w:val="HKInormaali"/>
      </w:pPr>
    </w:p>
    <w:p w14:paraId="43FAD58E" w14:textId="77777777" w:rsidR="004D34D3" w:rsidRDefault="004D34D3" w:rsidP="00D816A9">
      <w:pPr>
        <w:pStyle w:val="HKInormaali"/>
      </w:pPr>
    </w:p>
    <w:p w14:paraId="08DF794A" w14:textId="77777777" w:rsidR="004D34D3" w:rsidRDefault="004D34D3" w:rsidP="00D816A9">
      <w:pPr>
        <w:pStyle w:val="HKInormaali"/>
      </w:pPr>
    </w:p>
    <w:p w14:paraId="003CB10D" w14:textId="77777777" w:rsidR="004D34D3" w:rsidRDefault="004D34D3" w:rsidP="00D816A9">
      <w:pPr>
        <w:pStyle w:val="HKInormaali"/>
      </w:pPr>
    </w:p>
    <w:p w14:paraId="3360F6CC" w14:textId="77777777" w:rsidR="004D34D3" w:rsidRDefault="004D34D3" w:rsidP="00D816A9">
      <w:pPr>
        <w:pStyle w:val="HKInormaali"/>
      </w:pPr>
    </w:p>
    <w:p w14:paraId="29E8B6FF" w14:textId="77777777" w:rsidR="004D34D3" w:rsidRDefault="004D34D3" w:rsidP="00D816A9">
      <w:pPr>
        <w:pStyle w:val="HKInormaali"/>
      </w:pPr>
    </w:p>
    <w:p w14:paraId="5FC1100E" w14:textId="77777777" w:rsidR="004D34D3" w:rsidRDefault="004D34D3" w:rsidP="00D816A9">
      <w:pPr>
        <w:pStyle w:val="HKInormaali"/>
      </w:pPr>
    </w:p>
    <w:p w14:paraId="0C91C480" w14:textId="77777777" w:rsidR="004D34D3" w:rsidRDefault="004D34D3" w:rsidP="00D816A9">
      <w:pPr>
        <w:pStyle w:val="HKInormaali"/>
      </w:pPr>
    </w:p>
    <w:p w14:paraId="4F2C2D0E" w14:textId="77777777" w:rsidR="004D34D3" w:rsidRDefault="004D34D3" w:rsidP="00D816A9">
      <w:pPr>
        <w:pStyle w:val="HKInormaali"/>
      </w:pPr>
    </w:p>
    <w:p w14:paraId="6CC941A8" w14:textId="77777777" w:rsidR="004D34D3" w:rsidRDefault="004D34D3" w:rsidP="00D816A9">
      <w:pPr>
        <w:pStyle w:val="HKInormaali"/>
      </w:pPr>
    </w:p>
    <w:p w14:paraId="7FE8C67C" w14:textId="77777777" w:rsidR="004D34D3" w:rsidRDefault="004D34D3" w:rsidP="00D816A9">
      <w:pPr>
        <w:pStyle w:val="HKInormaali"/>
      </w:pPr>
    </w:p>
    <w:p w14:paraId="20137803" w14:textId="77777777" w:rsidR="004D34D3" w:rsidRDefault="004D34D3" w:rsidP="00D816A9">
      <w:pPr>
        <w:pStyle w:val="HKInormaali"/>
      </w:pPr>
    </w:p>
    <w:p w14:paraId="25EFD366" w14:textId="77777777" w:rsidR="004D34D3" w:rsidRDefault="004D34D3" w:rsidP="00D816A9">
      <w:pPr>
        <w:pStyle w:val="HKInormaali"/>
      </w:pPr>
    </w:p>
    <w:p w14:paraId="7C8DAE64" w14:textId="77777777" w:rsidR="004D34D3" w:rsidRDefault="004D34D3" w:rsidP="00D816A9">
      <w:pPr>
        <w:pStyle w:val="HKInormaali"/>
      </w:pPr>
    </w:p>
    <w:p w14:paraId="62683753" w14:textId="77777777" w:rsidR="004D34D3" w:rsidRDefault="004D34D3" w:rsidP="00D816A9">
      <w:pPr>
        <w:pStyle w:val="HKInormaali"/>
      </w:pPr>
    </w:p>
    <w:p w14:paraId="531F54E0" w14:textId="77777777" w:rsidR="004D34D3" w:rsidRDefault="004D34D3" w:rsidP="00D816A9">
      <w:pPr>
        <w:pStyle w:val="HKInormaali"/>
      </w:pPr>
    </w:p>
    <w:p w14:paraId="7407FA86" w14:textId="77777777" w:rsidR="004D34D3" w:rsidRDefault="004D34D3" w:rsidP="00D816A9">
      <w:pPr>
        <w:pStyle w:val="HKInormaali"/>
      </w:pPr>
    </w:p>
    <w:p w14:paraId="7122EF1F" w14:textId="77777777" w:rsidR="004D34D3" w:rsidRDefault="004D34D3" w:rsidP="00D816A9">
      <w:pPr>
        <w:pStyle w:val="HKInormaali"/>
      </w:pPr>
    </w:p>
    <w:p w14:paraId="643C6F9F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D84D05A" wp14:editId="6B39FC43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34579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49BCEBD4" w14:textId="77777777" w:rsidR="00222AE5" w:rsidRDefault="00A05040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Palautekysely sidosryhmille</w:t>
                            </w:r>
                          </w:p>
                          <w:p w14:paraId="6FB00FAE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50567F7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ugw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JQgUu6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:rsidR="00222AE5" w:rsidRDefault="00A05040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Palautekysely sidosryhmille</w:t>
                      </w:r>
                    </w:p>
                    <w:p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930E3C" w14:textId="77777777" w:rsidR="00893002" w:rsidRDefault="00893002" w:rsidP="00D816A9">
      <w:pPr>
        <w:pStyle w:val="HKInormaali"/>
      </w:pPr>
    </w:p>
    <w:p w14:paraId="0D960E15" w14:textId="77777777" w:rsidR="005B0FC3" w:rsidRPr="000846DF" w:rsidRDefault="005B0FC3" w:rsidP="005B0FC3">
      <w:pPr>
        <w:pStyle w:val="TOC1"/>
      </w:pPr>
    </w:p>
    <w:p w14:paraId="50A6FFE3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5853B00B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31B39383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512EDF95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0E442C8D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686DD36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7807DF49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95747C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9A26E66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771FF1F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B55075A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5E704562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0DDA5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B7D5DB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43814531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4851A0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4970E927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22ADC6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171515C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434AF463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D8E5C1F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52D5E882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AD597C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44E952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5BBFDD7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05D555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39E3301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734599C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028EC8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4D07392F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29298BC1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5BB9FA44" w14:textId="77777777" w:rsidR="00F33C9E" w:rsidRDefault="00F33C9E" w:rsidP="00F33C9E">
      <w:pPr>
        <w:pStyle w:val="HKInormaali"/>
        <w:ind w:left="0"/>
        <w:rPr>
          <w:rStyle w:val="HKIohjeteksti0"/>
        </w:rPr>
      </w:pPr>
    </w:p>
    <w:p w14:paraId="08C2D6DA" w14:textId="77777777" w:rsidR="00E76C2C" w:rsidRDefault="005B0FC3" w:rsidP="009B29CD">
      <w:pPr>
        <w:pStyle w:val="HKIOtsikko1"/>
      </w:pPr>
      <w:bookmarkStart w:id="1" w:name="_Toc485216537"/>
      <w:r>
        <w:lastRenderedPageBreak/>
        <w:t>Sisällysluettelo</w:t>
      </w:r>
      <w:bookmarkEnd w:id="1"/>
    </w:p>
    <w:p w14:paraId="35B91BFF" w14:textId="77777777" w:rsidR="00274E19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274E19">
        <w:rPr>
          <w:noProof/>
        </w:rPr>
        <w:t>1</w:t>
      </w:r>
      <w:r w:rsidR="00274E19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274E19">
        <w:rPr>
          <w:noProof/>
        </w:rPr>
        <w:t>Sisällysluettelo</w:t>
      </w:r>
      <w:r w:rsidR="00274E19">
        <w:rPr>
          <w:noProof/>
        </w:rPr>
        <w:tab/>
      </w:r>
      <w:r w:rsidR="00274E19">
        <w:rPr>
          <w:noProof/>
        </w:rPr>
        <w:fldChar w:fldCharType="begin"/>
      </w:r>
      <w:r w:rsidR="00274E19">
        <w:rPr>
          <w:noProof/>
        </w:rPr>
        <w:instrText xml:space="preserve"> PAGEREF _Toc485216537 \h </w:instrText>
      </w:r>
      <w:r w:rsidR="00274E19">
        <w:rPr>
          <w:noProof/>
        </w:rPr>
      </w:r>
      <w:r w:rsidR="00274E19">
        <w:rPr>
          <w:noProof/>
        </w:rPr>
        <w:fldChar w:fldCharType="separate"/>
      </w:r>
      <w:r w:rsidR="00274E19">
        <w:rPr>
          <w:noProof/>
        </w:rPr>
        <w:t>3</w:t>
      </w:r>
      <w:r w:rsidR="00274E19">
        <w:rPr>
          <w:noProof/>
        </w:rPr>
        <w:fldChar w:fldCharType="end"/>
      </w:r>
    </w:p>
    <w:p w14:paraId="1973E553" w14:textId="77777777" w:rsidR="00274E19" w:rsidRDefault="00274E1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johdanto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_Toc485216538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3152E8" w14:textId="77777777" w:rsidR="00274E19" w:rsidRDefault="00274E1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kysymykset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_Toc485216539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465923" w14:textId="77777777" w:rsidR="00274E19" w:rsidRDefault="00274E1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vastausten 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_Toc485216540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D658CC" w14:textId="77777777" w:rsidR="006E6DCD" w:rsidRDefault="005B0FC3" w:rsidP="006E6DCD">
      <w:pPr>
        <w:pStyle w:val="HKIOtsikko1"/>
      </w:pPr>
      <w:r w:rsidRPr="00B552CE">
        <w:lastRenderedPageBreak/>
        <w:fldChar w:fldCharType="end"/>
      </w:r>
      <w:bookmarkStart w:id="2" w:name="_Toc485216538"/>
      <w:r w:rsidR="00A05040">
        <w:t>johdanto</w:t>
      </w:r>
      <w:bookmarkEnd w:id="2"/>
    </w:p>
    <w:p w14:paraId="28197615" w14:textId="77777777" w:rsidR="00174D2F" w:rsidRPr="00A05040" w:rsidRDefault="00174D2F" w:rsidP="00174D2F">
      <w:pPr>
        <w:pStyle w:val="HKInormaali"/>
        <w:rPr>
          <w:lang w:val="fi-FI"/>
        </w:rPr>
      </w:pPr>
      <w:r w:rsidRPr="006D4AFE">
        <w:t>[</w:t>
      </w:r>
      <w:r w:rsidR="00A05040">
        <w:rPr>
          <w:lang w:val="fi-FI"/>
        </w:rPr>
        <w:t>Lyhyt kuvaus hankkeesta, johon kysely liittyy</w:t>
      </w:r>
      <w:r w:rsidR="00274E19">
        <w:rPr>
          <w:lang w:val="fi-FI"/>
        </w:rPr>
        <w:t xml:space="preserve"> ja h</w:t>
      </w:r>
      <w:r w:rsidR="00A05040">
        <w:rPr>
          <w:lang w:val="fi-FI"/>
        </w:rPr>
        <w:t>enkilöt tai tahot, joille palautekysely lähetetään</w:t>
      </w:r>
      <w:r w:rsidR="008A5C0C">
        <w:rPr>
          <w:lang w:val="fi-FI"/>
        </w:rPr>
        <w:t>. Kyselyn julkaisu-, vastaus ja käsittelyaikataulu.</w:t>
      </w:r>
      <w:r w:rsidR="00FE05DA">
        <w:rPr>
          <w:lang w:val="fi-FI"/>
        </w:rPr>
        <w:t xml:space="preserve"> Huom! Selvitä, onko käytössäsi online kyselyratkaisua kyselyn toteuttamiseksi.</w:t>
      </w:r>
      <w:r>
        <w:t>]</w:t>
      </w:r>
    </w:p>
    <w:p w14:paraId="73D3D3A6" w14:textId="77777777" w:rsidR="00A05040" w:rsidRPr="006D4AFE" w:rsidRDefault="00A05040" w:rsidP="00174D2F">
      <w:pPr>
        <w:pStyle w:val="HKInormaali"/>
      </w:pPr>
    </w:p>
    <w:p w14:paraId="206B8736" w14:textId="77777777" w:rsidR="00174D2F" w:rsidRPr="00174D2F" w:rsidRDefault="00174D2F" w:rsidP="00174D2F">
      <w:pPr>
        <w:pStyle w:val="HKInormaali"/>
        <w:rPr>
          <w:lang w:val="fi-FI"/>
        </w:rPr>
      </w:pPr>
    </w:p>
    <w:p w14:paraId="582ED87D" w14:textId="77777777" w:rsidR="00A05040" w:rsidRDefault="00A05040" w:rsidP="005B0FC3">
      <w:pPr>
        <w:pStyle w:val="HKIOtsikko1"/>
      </w:pPr>
      <w:bookmarkStart w:id="3" w:name="_Toc485216539"/>
      <w:r>
        <w:lastRenderedPageBreak/>
        <w:t>kysymykset</w:t>
      </w:r>
      <w:bookmarkEnd w:id="3"/>
    </w:p>
    <w:p w14:paraId="18342441" w14:textId="77777777" w:rsidR="00A05040" w:rsidRDefault="00A05040" w:rsidP="00A05040">
      <w:pPr>
        <w:pStyle w:val="HKInormaali"/>
        <w:rPr>
          <w:lang w:val="fi-FI"/>
        </w:rPr>
      </w:pPr>
      <w:r>
        <w:rPr>
          <w:lang w:val="fi-FI"/>
        </w:rPr>
        <w:t>[Muokkaa kysymyksiä tarvittaessa, mutta pidä kysymysten määrä kuitenkin alle 5:ssä]</w:t>
      </w:r>
    </w:p>
    <w:p w14:paraId="235F9A39" w14:textId="77777777" w:rsidR="00274E19" w:rsidRDefault="00274E19" w:rsidP="00A05040">
      <w:pPr>
        <w:pStyle w:val="HKInormaali"/>
        <w:rPr>
          <w:lang w:val="fi-FI"/>
        </w:rPr>
      </w:pPr>
    </w:p>
    <w:p w14:paraId="25AC308F" w14:textId="77777777" w:rsidR="00274E19" w:rsidRDefault="00274E19" w:rsidP="00A05040">
      <w:pPr>
        <w:pStyle w:val="HKInormaali"/>
        <w:rPr>
          <w:lang w:val="fi-FI"/>
        </w:rPr>
      </w:pPr>
    </w:p>
    <w:p w14:paraId="59CFAC19" w14:textId="77777777" w:rsidR="00274E19" w:rsidRDefault="00274E19" w:rsidP="00A05040">
      <w:pPr>
        <w:pStyle w:val="HKInormaali"/>
        <w:rPr>
          <w:lang w:val="fi-FI"/>
        </w:rPr>
      </w:pPr>
    </w:p>
    <w:p w14:paraId="0F0A263C" w14:textId="77777777" w:rsidR="00274E19" w:rsidRDefault="00274E19" w:rsidP="00274E19">
      <w:pPr>
        <w:pStyle w:val="HKInormaali"/>
        <w:numPr>
          <w:ilvl w:val="0"/>
          <w:numId w:val="31"/>
        </w:numPr>
        <w:rPr>
          <w:lang w:val="fi-FI"/>
        </w:rPr>
      </w:pPr>
      <w:r>
        <w:rPr>
          <w:lang w:val="fi-FI"/>
        </w:rPr>
        <w:t>Yleisarvosana hankkeen onnistumisesta (kouluarvosana-asteikolla 4-10)</w:t>
      </w:r>
    </w:p>
    <w:p w14:paraId="13697589" w14:textId="77777777" w:rsidR="00274E19" w:rsidRDefault="00274E19" w:rsidP="00A05040">
      <w:pPr>
        <w:pStyle w:val="HKInormaali"/>
        <w:rPr>
          <w:lang w:val="fi-FI"/>
        </w:rPr>
      </w:pPr>
    </w:p>
    <w:p w14:paraId="4FCEC2EA" w14:textId="77777777" w:rsidR="00274E19" w:rsidRDefault="00274E19" w:rsidP="00A05040">
      <w:pPr>
        <w:pStyle w:val="HKInormaali"/>
        <w:rPr>
          <w:lang w:val="fi-FI"/>
        </w:rPr>
      </w:pPr>
    </w:p>
    <w:p w14:paraId="4A18630C" w14:textId="77777777" w:rsidR="00274E19" w:rsidRDefault="00274E19" w:rsidP="00274E19">
      <w:pPr>
        <w:pStyle w:val="HKInormaali"/>
        <w:numPr>
          <w:ilvl w:val="0"/>
          <w:numId w:val="31"/>
        </w:numPr>
        <w:rPr>
          <w:lang w:val="fi-FI"/>
        </w:rPr>
      </w:pPr>
      <w:r>
        <w:rPr>
          <w:lang w:val="fi-FI"/>
        </w:rPr>
        <w:t>Missä asioissa hanke onnistui hyvin?</w:t>
      </w:r>
    </w:p>
    <w:p w14:paraId="249CAD9C" w14:textId="77777777" w:rsidR="00274E19" w:rsidRDefault="00274E19" w:rsidP="00274E19">
      <w:pPr>
        <w:pStyle w:val="HKInormaali"/>
        <w:rPr>
          <w:lang w:val="fi-FI"/>
        </w:rPr>
      </w:pPr>
    </w:p>
    <w:p w14:paraId="29BD02E1" w14:textId="77777777" w:rsidR="00274E19" w:rsidRDefault="00274E19" w:rsidP="00274E19">
      <w:pPr>
        <w:pStyle w:val="HKInormaali"/>
        <w:rPr>
          <w:lang w:val="fi-FI"/>
        </w:rPr>
      </w:pPr>
    </w:p>
    <w:p w14:paraId="532436F9" w14:textId="77777777" w:rsidR="00274E19" w:rsidRDefault="00274E19" w:rsidP="00274E19">
      <w:pPr>
        <w:pStyle w:val="HKInormaali"/>
        <w:numPr>
          <w:ilvl w:val="0"/>
          <w:numId w:val="31"/>
        </w:numPr>
        <w:rPr>
          <w:lang w:val="fi-FI"/>
        </w:rPr>
      </w:pPr>
      <w:r>
        <w:rPr>
          <w:lang w:val="fi-FI"/>
        </w:rPr>
        <w:t>Mitä asioita pitäisi kehittää seuraavissa hankkeissa?</w:t>
      </w:r>
    </w:p>
    <w:p w14:paraId="2F5DC201" w14:textId="77777777" w:rsidR="00274E19" w:rsidRDefault="00274E19" w:rsidP="00274E19">
      <w:pPr>
        <w:pStyle w:val="HKInormaali"/>
        <w:rPr>
          <w:lang w:val="fi-FI"/>
        </w:rPr>
      </w:pPr>
    </w:p>
    <w:p w14:paraId="3AE86825" w14:textId="77777777" w:rsidR="00274E19" w:rsidRDefault="00274E19" w:rsidP="00274E19">
      <w:pPr>
        <w:pStyle w:val="HKInormaali"/>
        <w:rPr>
          <w:lang w:val="fi-FI"/>
        </w:rPr>
      </w:pPr>
    </w:p>
    <w:p w14:paraId="00F02DBC" w14:textId="77777777" w:rsidR="00274E19" w:rsidRDefault="00274E19" w:rsidP="00274E19">
      <w:pPr>
        <w:pStyle w:val="HKInormaali"/>
        <w:numPr>
          <w:ilvl w:val="0"/>
          <w:numId w:val="31"/>
        </w:numPr>
        <w:rPr>
          <w:lang w:val="fi-FI"/>
        </w:rPr>
      </w:pPr>
      <w:r>
        <w:rPr>
          <w:lang w:val="fi-FI"/>
        </w:rPr>
        <w:t>Muita huomioita</w:t>
      </w:r>
    </w:p>
    <w:p w14:paraId="1917340E" w14:textId="77777777" w:rsidR="00274E19" w:rsidRDefault="00274E19" w:rsidP="00A05040">
      <w:pPr>
        <w:pStyle w:val="HKInormaali"/>
        <w:rPr>
          <w:lang w:val="fi-FI"/>
        </w:rPr>
      </w:pPr>
    </w:p>
    <w:p w14:paraId="2A34BDC0" w14:textId="77777777" w:rsidR="00274E19" w:rsidRPr="00A05040" w:rsidRDefault="00274E19" w:rsidP="00A05040">
      <w:pPr>
        <w:pStyle w:val="HKInormaali"/>
        <w:rPr>
          <w:lang w:val="fi-FI"/>
        </w:rPr>
      </w:pPr>
    </w:p>
    <w:p w14:paraId="44604AB9" w14:textId="77777777" w:rsidR="00E87862" w:rsidRDefault="00A05040" w:rsidP="005B0FC3">
      <w:pPr>
        <w:pStyle w:val="HKIOtsikko1"/>
      </w:pPr>
      <w:bookmarkStart w:id="4" w:name="_Toc485216540"/>
      <w:r>
        <w:lastRenderedPageBreak/>
        <w:t>vastausten yhteenveto</w:t>
      </w:r>
      <w:bookmarkEnd w:id="4"/>
    </w:p>
    <w:p w14:paraId="3D1F86D8" w14:textId="77777777" w:rsidR="00274E19" w:rsidRPr="00274E19" w:rsidRDefault="00274E19" w:rsidP="00274E19">
      <w:pPr>
        <w:pStyle w:val="HKInormaali"/>
        <w:rPr>
          <w:lang w:val="fi-FI"/>
        </w:rPr>
      </w:pPr>
      <w:r>
        <w:rPr>
          <w:lang w:val="fi-FI"/>
        </w:rPr>
        <w:t>[Kokoa tähän keskeiset huomiot ja suositukset seuraaville hankkeille]</w:t>
      </w:r>
    </w:p>
    <w:sectPr w:rsidR="00274E19" w:rsidRPr="00274E19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E9ED" w14:textId="77777777" w:rsidR="00773FF9" w:rsidRDefault="00773FF9">
      <w:r>
        <w:separator/>
      </w:r>
    </w:p>
  </w:endnote>
  <w:endnote w:type="continuationSeparator" w:id="0">
    <w:p w14:paraId="13CA500E" w14:textId="77777777" w:rsidR="00773FF9" w:rsidRDefault="0077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4967628E" w14:textId="77777777">
      <w:tc>
        <w:tcPr>
          <w:tcW w:w="2520" w:type="dxa"/>
        </w:tcPr>
        <w:p w14:paraId="2278D1DC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1017A909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6BC7603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370856B0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55F272AE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512667C2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600BA884" w14:textId="77777777">
      <w:tc>
        <w:tcPr>
          <w:tcW w:w="2520" w:type="dxa"/>
        </w:tcPr>
        <w:p w14:paraId="1E3CBCB3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1B1FF413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33E33699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2EB2602D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0C207AF6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5519F653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0E2A11B5" w14:textId="77777777">
      <w:tc>
        <w:tcPr>
          <w:tcW w:w="2520" w:type="dxa"/>
        </w:tcPr>
        <w:p w14:paraId="3A4CAC0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2A70DE8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471624FB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37958AA6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7EF4D77F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11FC1122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F2615" w14:paraId="34201CA3" w14:textId="77777777">
      <w:tc>
        <w:tcPr>
          <w:tcW w:w="2520" w:type="dxa"/>
        </w:tcPr>
        <w:p w14:paraId="7EF603BF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EFAC307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3518BB2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10CFEE28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13F0301A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0072186F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4EF7698A" w14:textId="77777777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19C3" w14:textId="77777777" w:rsidR="00773FF9" w:rsidRDefault="00773FF9">
      <w:r>
        <w:separator/>
      </w:r>
    </w:p>
  </w:footnote>
  <w:footnote w:type="continuationSeparator" w:id="0">
    <w:p w14:paraId="58E1409F" w14:textId="77777777" w:rsidR="00773FF9" w:rsidRDefault="00773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25B30684" w14:textId="77777777">
      <w:tc>
        <w:tcPr>
          <w:tcW w:w="5104" w:type="dxa"/>
        </w:tcPr>
        <w:p w14:paraId="3C527229" w14:textId="77777777" w:rsidR="00222AE5" w:rsidRPr="00135788" w:rsidRDefault="00DB6CEA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2D2BAF6" wp14:editId="295B44B6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41F26A15" w14:textId="77777777" w:rsidR="00222AE5" w:rsidRPr="00135788" w:rsidRDefault="00222AE5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BDC83A5" w14:textId="77777777" w:rsidR="00222AE5" w:rsidRPr="00135788" w:rsidRDefault="00222AE5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2B0095">
            <w:rPr>
              <w:noProof/>
              <w:lang w:val="fi-FI" w:eastAsia="fi-FI"/>
            </w:rPr>
            <w:t>2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2B0095">
            <w:rPr>
              <w:noProof/>
              <w:lang w:val="fi-FI" w:eastAsia="fi-FI"/>
            </w:rPr>
            <w:t>6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72B98562" w14:textId="77777777">
      <w:tc>
        <w:tcPr>
          <w:tcW w:w="5104" w:type="dxa"/>
        </w:tcPr>
        <w:p w14:paraId="600DCAEC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0C2E98D4" w14:textId="77777777" w:rsidR="00222AE5" w:rsidRPr="00135788" w:rsidRDefault="00A05040" w:rsidP="001B0C13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Palautekysely sidosryhmille</w:t>
          </w:r>
        </w:p>
      </w:tc>
      <w:tc>
        <w:tcPr>
          <w:tcW w:w="992" w:type="dxa"/>
        </w:tcPr>
        <w:p w14:paraId="72A9AF5D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222AE5" w14:paraId="53C44AF7" w14:textId="77777777">
      <w:tc>
        <w:tcPr>
          <w:tcW w:w="10206" w:type="dxa"/>
          <w:gridSpan w:val="4"/>
        </w:tcPr>
        <w:p w14:paraId="523EF185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D55EC0" w14:paraId="2B849FC3" w14:textId="77777777">
      <w:tc>
        <w:tcPr>
          <w:tcW w:w="5104" w:type="dxa"/>
          <w:tcBorders>
            <w:bottom w:val="single" w:sz="6" w:space="0" w:color="auto"/>
          </w:tcBorders>
        </w:tcPr>
        <w:p w14:paraId="2C7CC2CB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4949B026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2AF789CF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756E822B" w14:textId="77777777" w:rsidR="00D55EC0" w:rsidRPr="00135788" w:rsidRDefault="00D55EC0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19F1C44C" w14:textId="77777777" w:rsidR="005D04BA" w:rsidRDefault="005D04BA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ECEF" w14:textId="77777777" w:rsidR="00222AE5" w:rsidRDefault="00DB6CEA">
    <w:pPr>
      <w:pStyle w:val="Header"/>
    </w:pPr>
    <w:r>
      <w:rPr>
        <w:noProof/>
        <w:lang w:val="en-GB" w:eastAsia="en-GB"/>
      </w:rPr>
      <w:drawing>
        <wp:inline distT="0" distB="0" distL="0" distR="0" wp14:anchorId="2D67CFB0" wp14:editId="0297570D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9915F9"/>
    <w:multiLevelType w:val="hybridMultilevel"/>
    <w:tmpl w:val="72BAD74A"/>
    <w:lvl w:ilvl="0" w:tplc="DC789C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0F37B7D"/>
    <w:multiLevelType w:val="hybridMultilevel"/>
    <w:tmpl w:val="990AADE4"/>
    <w:lvl w:ilvl="0" w:tplc="8A9C1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86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4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4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0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0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7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30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6"/>
  </w:num>
  <w:num w:numId="5">
    <w:abstractNumId w:val="24"/>
  </w:num>
  <w:num w:numId="6">
    <w:abstractNumId w:val="29"/>
  </w:num>
  <w:num w:numId="7">
    <w:abstractNumId w:val="14"/>
  </w:num>
  <w:num w:numId="8">
    <w:abstractNumId w:val="20"/>
  </w:num>
  <w:num w:numId="9">
    <w:abstractNumId w:val="22"/>
  </w:num>
  <w:num w:numId="10">
    <w:abstractNumId w:val="26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5"/>
  </w:num>
  <w:num w:numId="25">
    <w:abstractNumId w:val="12"/>
  </w:num>
  <w:num w:numId="26">
    <w:abstractNumId w:val="21"/>
  </w:num>
  <w:num w:numId="27">
    <w:abstractNumId w:val="23"/>
  </w:num>
  <w:num w:numId="28">
    <w:abstractNumId w:val="28"/>
  </w:num>
  <w:num w:numId="29">
    <w:abstractNumId w:val="11"/>
  </w:num>
  <w:num w:numId="30">
    <w:abstractNumId w:val="18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765A7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E5CC8"/>
    <w:rsid w:val="000F0352"/>
    <w:rsid w:val="000F17D9"/>
    <w:rsid w:val="0010149C"/>
    <w:rsid w:val="001026C8"/>
    <w:rsid w:val="00104EAD"/>
    <w:rsid w:val="001127B8"/>
    <w:rsid w:val="00117CA0"/>
    <w:rsid w:val="00120935"/>
    <w:rsid w:val="00121131"/>
    <w:rsid w:val="00121C4E"/>
    <w:rsid w:val="00130C80"/>
    <w:rsid w:val="00131901"/>
    <w:rsid w:val="00132D37"/>
    <w:rsid w:val="0013346A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6760"/>
    <w:rsid w:val="00196DA9"/>
    <w:rsid w:val="001A0A1B"/>
    <w:rsid w:val="001B0C13"/>
    <w:rsid w:val="001B31DF"/>
    <w:rsid w:val="001B69DC"/>
    <w:rsid w:val="001B7447"/>
    <w:rsid w:val="001B7518"/>
    <w:rsid w:val="001C4F0B"/>
    <w:rsid w:val="001C72C9"/>
    <w:rsid w:val="001D1E5C"/>
    <w:rsid w:val="001E4988"/>
    <w:rsid w:val="001E5198"/>
    <w:rsid w:val="001E5392"/>
    <w:rsid w:val="001E63DF"/>
    <w:rsid w:val="001F4B85"/>
    <w:rsid w:val="001F5CA6"/>
    <w:rsid w:val="0020065C"/>
    <w:rsid w:val="00200B93"/>
    <w:rsid w:val="0020558D"/>
    <w:rsid w:val="00215F9B"/>
    <w:rsid w:val="00221653"/>
    <w:rsid w:val="00222AE5"/>
    <w:rsid w:val="00230648"/>
    <w:rsid w:val="00231C55"/>
    <w:rsid w:val="0023391B"/>
    <w:rsid w:val="00236B8D"/>
    <w:rsid w:val="00242478"/>
    <w:rsid w:val="002473FF"/>
    <w:rsid w:val="0026435C"/>
    <w:rsid w:val="00265C43"/>
    <w:rsid w:val="00271794"/>
    <w:rsid w:val="00274E19"/>
    <w:rsid w:val="00280D16"/>
    <w:rsid w:val="00286903"/>
    <w:rsid w:val="002872C8"/>
    <w:rsid w:val="00290215"/>
    <w:rsid w:val="002915CD"/>
    <w:rsid w:val="00291E7C"/>
    <w:rsid w:val="00294E1F"/>
    <w:rsid w:val="002A07FF"/>
    <w:rsid w:val="002A2D9D"/>
    <w:rsid w:val="002A4D56"/>
    <w:rsid w:val="002B0095"/>
    <w:rsid w:val="002B6F2D"/>
    <w:rsid w:val="002C2857"/>
    <w:rsid w:val="002C39D3"/>
    <w:rsid w:val="002C4E56"/>
    <w:rsid w:val="002D4E9F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0ABB"/>
    <w:rsid w:val="0038397C"/>
    <w:rsid w:val="00384EC3"/>
    <w:rsid w:val="00386ADB"/>
    <w:rsid w:val="0038782C"/>
    <w:rsid w:val="00391BBF"/>
    <w:rsid w:val="00394D60"/>
    <w:rsid w:val="003B0EEC"/>
    <w:rsid w:val="003C03F0"/>
    <w:rsid w:val="003C7AEB"/>
    <w:rsid w:val="003D26EE"/>
    <w:rsid w:val="003D3BCA"/>
    <w:rsid w:val="003D74E1"/>
    <w:rsid w:val="003E5F35"/>
    <w:rsid w:val="003F28BB"/>
    <w:rsid w:val="003F31CF"/>
    <w:rsid w:val="003F3720"/>
    <w:rsid w:val="003F3C50"/>
    <w:rsid w:val="003F6A98"/>
    <w:rsid w:val="00400168"/>
    <w:rsid w:val="00400C0D"/>
    <w:rsid w:val="00400DE8"/>
    <w:rsid w:val="00402127"/>
    <w:rsid w:val="004045E0"/>
    <w:rsid w:val="00406D19"/>
    <w:rsid w:val="00407308"/>
    <w:rsid w:val="00411404"/>
    <w:rsid w:val="00416DB0"/>
    <w:rsid w:val="00420576"/>
    <w:rsid w:val="00421195"/>
    <w:rsid w:val="00423ABF"/>
    <w:rsid w:val="004251C7"/>
    <w:rsid w:val="004261F6"/>
    <w:rsid w:val="00427073"/>
    <w:rsid w:val="0042761B"/>
    <w:rsid w:val="00430E94"/>
    <w:rsid w:val="00432F21"/>
    <w:rsid w:val="004424F7"/>
    <w:rsid w:val="0044591C"/>
    <w:rsid w:val="00451032"/>
    <w:rsid w:val="004522F9"/>
    <w:rsid w:val="004532B9"/>
    <w:rsid w:val="00456EC0"/>
    <w:rsid w:val="00457FF3"/>
    <w:rsid w:val="00460661"/>
    <w:rsid w:val="00464E1C"/>
    <w:rsid w:val="00467B8E"/>
    <w:rsid w:val="004731D6"/>
    <w:rsid w:val="00476308"/>
    <w:rsid w:val="0048726B"/>
    <w:rsid w:val="00490896"/>
    <w:rsid w:val="00493CF2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6EE1"/>
    <w:rsid w:val="005150AA"/>
    <w:rsid w:val="00515C75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B6AFA"/>
    <w:rsid w:val="005C2E21"/>
    <w:rsid w:val="005C577E"/>
    <w:rsid w:val="005C63F7"/>
    <w:rsid w:val="005D04BA"/>
    <w:rsid w:val="005D4FA9"/>
    <w:rsid w:val="005E3A4D"/>
    <w:rsid w:val="005F5151"/>
    <w:rsid w:val="005F66D5"/>
    <w:rsid w:val="005F7A9B"/>
    <w:rsid w:val="00606860"/>
    <w:rsid w:val="00606DF2"/>
    <w:rsid w:val="00635124"/>
    <w:rsid w:val="00650286"/>
    <w:rsid w:val="00663D0F"/>
    <w:rsid w:val="006659E9"/>
    <w:rsid w:val="00671C0D"/>
    <w:rsid w:val="00682285"/>
    <w:rsid w:val="00690AF7"/>
    <w:rsid w:val="0069658D"/>
    <w:rsid w:val="006969C4"/>
    <w:rsid w:val="00696DEB"/>
    <w:rsid w:val="006A0F17"/>
    <w:rsid w:val="006A253B"/>
    <w:rsid w:val="006A503E"/>
    <w:rsid w:val="006B2997"/>
    <w:rsid w:val="006C184B"/>
    <w:rsid w:val="006C65CE"/>
    <w:rsid w:val="006D553F"/>
    <w:rsid w:val="006D5D0A"/>
    <w:rsid w:val="006E03D5"/>
    <w:rsid w:val="006E2E7F"/>
    <w:rsid w:val="006E6DCD"/>
    <w:rsid w:val="006E7B70"/>
    <w:rsid w:val="006E7F00"/>
    <w:rsid w:val="006F2615"/>
    <w:rsid w:val="006F4764"/>
    <w:rsid w:val="00712F47"/>
    <w:rsid w:val="00742075"/>
    <w:rsid w:val="00744A66"/>
    <w:rsid w:val="00757203"/>
    <w:rsid w:val="007613AF"/>
    <w:rsid w:val="0076167D"/>
    <w:rsid w:val="007653CB"/>
    <w:rsid w:val="007655FB"/>
    <w:rsid w:val="00770CF1"/>
    <w:rsid w:val="00773FF9"/>
    <w:rsid w:val="00781D0C"/>
    <w:rsid w:val="0078589D"/>
    <w:rsid w:val="0078597A"/>
    <w:rsid w:val="00795FA3"/>
    <w:rsid w:val="007A498B"/>
    <w:rsid w:val="007A6871"/>
    <w:rsid w:val="007B1F92"/>
    <w:rsid w:val="007B4F63"/>
    <w:rsid w:val="007B5A2A"/>
    <w:rsid w:val="007B6083"/>
    <w:rsid w:val="007C58F7"/>
    <w:rsid w:val="007C5AA5"/>
    <w:rsid w:val="007D2FDA"/>
    <w:rsid w:val="007E14A9"/>
    <w:rsid w:val="007E43AD"/>
    <w:rsid w:val="007E5773"/>
    <w:rsid w:val="007F378C"/>
    <w:rsid w:val="007F4B61"/>
    <w:rsid w:val="008004D0"/>
    <w:rsid w:val="00802B72"/>
    <w:rsid w:val="00804D8E"/>
    <w:rsid w:val="0080660E"/>
    <w:rsid w:val="00820DEA"/>
    <w:rsid w:val="00820EF0"/>
    <w:rsid w:val="00822B82"/>
    <w:rsid w:val="00830084"/>
    <w:rsid w:val="0083098B"/>
    <w:rsid w:val="00834295"/>
    <w:rsid w:val="00841073"/>
    <w:rsid w:val="008418F9"/>
    <w:rsid w:val="00847476"/>
    <w:rsid w:val="0086211B"/>
    <w:rsid w:val="00862657"/>
    <w:rsid w:val="008726AF"/>
    <w:rsid w:val="008755F1"/>
    <w:rsid w:val="00876447"/>
    <w:rsid w:val="00882664"/>
    <w:rsid w:val="00883F20"/>
    <w:rsid w:val="00886140"/>
    <w:rsid w:val="00886B9F"/>
    <w:rsid w:val="00893002"/>
    <w:rsid w:val="00894C27"/>
    <w:rsid w:val="008A347F"/>
    <w:rsid w:val="008A5C0C"/>
    <w:rsid w:val="008A5F3E"/>
    <w:rsid w:val="008C5C96"/>
    <w:rsid w:val="008C60E2"/>
    <w:rsid w:val="008D5A1C"/>
    <w:rsid w:val="008E0DCA"/>
    <w:rsid w:val="008E1355"/>
    <w:rsid w:val="008F422A"/>
    <w:rsid w:val="008F5AE2"/>
    <w:rsid w:val="00904829"/>
    <w:rsid w:val="009109BE"/>
    <w:rsid w:val="009120A7"/>
    <w:rsid w:val="00912356"/>
    <w:rsid w:val="00913135"/>
    <w:rsid w:val="00913EDC"/>
    <w:rsid w:val="00914223"/>
    <w:rsid w:val="00916CEB"/>
    <w:rsid w:val="00921F5F"/>
    <w:rsid w:val="009221DB"/>
    <w:rsid w:val="00930C36"/>
    <w:rsid w:val="00932A62"/>
    <w:rsid w:val="00940235"/>
    <w:rsid w:val="00954015"/>
    <w:rsid w:val="0096029B"/>
    <w:rsid w:val="009630C2"/>
    <w:rsid w:val="009632A3"/>
    <w:rsid w:val="0097139E"/>
    <w:rsid w:val="009905BC"/>
    <w:rsid w:val="0099270C"/>
    <w:rsid w:val="00993EB6"/>
    <w:rsid w:val="00994285"/>
    <w:rsid w:val="00995CF7"/>
    <w:rsid w:val="00995E20"/>
    <w:rsid w:val="009A196A"/>
    <w:rsid w:val="009A3803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051"/>
    <w:rsid w:val="00A03148"/>
    <w:rsid w:val="00A039FA"/>
    <w:rsid w:val="00A03DEC"/>
    <w:rsid w:val="00A05040"/>
    <w:rsid w:val="00A10622"/>
    <w:rsid w:val="00A1193B"/>
    <w:rsid w:val="00A13943"/>
    <w:rsid w:val="00A276F8"/>
    <w:rsid w:val="00A36A3D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1088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37BB"/>
    <w:rsid w:val="00B24B17"/>
    <w:rsid w:val="00B24D18"/>
    <w:rsid w:val="00B25655"/>
    <w:rsid w:val="00B27EC2"/>
    <w:rsid w:val="00B35EC4"/>
    <w:rsid w:val="00B523A8"/>
    <w:rsid w:val="00B523F3"/>
    <w:rsid w:val="00B56E9A"/>
    <w:rsid w:val="00B72346"/>
    <w:rsid w:val="00B74320"/>
    <w:rsid w:val="00B83902"/>
    <w:rsid w:val="00B856B1"/>
    <w:rsid w:val="00B929FB"/>
    <w:rsid w:val="00B93540"/>
    <w:rsid w:val="00BA2A57"/>
    <w:rsid w:val="00BA3D2E"/>
    <w:rsid w:val="00BB102B"/>
    <w:rsid w:val="00BB1BCE"/>
    <w:rsid w:val="00BB5ACB"/>
    <w:rsid w:val="00BC3944"/>
    <w:rsid w:val="00BC62FF"/>
    <w:rsid w:val="00BC73C2"/>
    <w:rsid w:val="00BD28D6"/>
    <w:rsid w:val="00BE0F07"/>
    <w:rsid w:val="00BE1820"/>
    <w:rsid w:val="00BF0775"/>
    <w:rsid w:val="00BF0818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66799"/>
    <w:rsid w:val="00C72055"/>
    <w:rsid w:val="00C7249C"/>
    <w:rsid w:val="00C74BDF"/>
    <w:rsid w:val="00C92886"/>
    <w:rsid w:val="00C9404F"/>
    <w:rsid w:val="00C9630E"/>
    <w:rsid w:val="00C96C0C"/>
    <w:rsid w:val="00CA3259"/>
    <w:rsid w:val="00CA44FA"/>
    <w:rsid w:val="00CA7DFE"/>
    <w:rsid w:val="00CB2368"/>
    <w:rsid w:val="00CC3AEB"/>
    <w:rsid w:val="00CD1282"/>
    <w:rsid w:val="00CD54AE"/>
    <w:rsid w:val="00CE1463"/>
    <w:rsid w:val="00D03F67"/>
    <w:rsid w:val="00D068B1"/>
    <w:rsid w:val="00D12C85"/>
    <w:rsid w:val="00D1609D"/>
    <w:rsid w:val="00D20EE1"/>
    <w:rsid w:val="00D210CF"/>
    <w:rsid w:val="00D2148E"/>
    <w:rsid w:val="00D23270"/>
    <w:rsid w:val="00D3785F"/>
    <w:rsid w:val="00D44D4C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3CD8"/>
    <w:rsid w:val="00DE7305"/>
    <w:rsid w:val="00DF14AB"/>
    <w:rsid w:val="00DF1F70"/>
    <w:rsid w:val="00DF2BDA"/>
    <w:rsid w:val="00DF540E"/>
    <w:rsid w:val="00E055C7"/>
    <w:rsid w:val="00E14A62"/>
    <w:rsid w:val="00E1572E"/>
    <w:rsid w:val="00E16730"/>
    <w:rsid w:val="00E21218"/>
    <w:rsid w:val="00E2328C"/>
    <w:rsid w:val="00E26615"/>
    <w:rsid w:val="00E323F2"/>
    <w:rsid w:val="00E32F8D"/>
    <w:rsid w:val="00E3657C"/>
    <w:rsid w:val="00E37D12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87862"/>
    <w:rsid w:val="00E905CF"/>
    <w:rsid w:val="00EA64EC"/>
    <w:rsid w:val="00EB1CCA"/>
    <w:rsid w:val="00EC6C86"/>
    <w:rsid w:val="00ED2397"/>
    <w:rsid w:val="00EE176A"/>
    <w:rsid w:val="00EE5446"/>
    <w:rsid w:val="00EE5E12"/>
    <w:rsid w:val="00EE5FD0"/>
    <w:rsid w:val="00EF75F3"/>
    <w:rsid w:val="00F01E61"/>
    <w:rsid w:val="00F0307A"/>
    <w:rsid w:val="00F07C22"/>
    <w:rsid w:val="00F108FA"/>
    <w:rsid w:val="00F151D3"/>
    <w:rsid w:val="00F169A5"/>
    <w:rsid w:val="00F23B27"/>
    <w:rsid w:val="00F33C9E"/>
    <w:rsid w:val="00F34B0A"/>
    <w:rsid w:val="00F358A5"/>
    <w:rsid w:val="00F41B89"/>
    <w:rsid w:val="00F41EF8"/>
    <w:rsid w:val="00F556EF"/>
    <w:rsid w:val="00F57E5D"/>
    <w:rsid w:val="00F63330"/>
    <w:rsid w:val="00FA2FF1"/>
    <w:rsid w:val="00FB331A"/>
    <w:rsid w:val="00FB6BCB"/>
    <w:rsid w:val="00FC71CB"/>
    <w:rsid w:val="00FD0E71"/>
    <w:rsid w:val="00FD25B1"/>
    <w:rsid w:val="00FD5127"/>
    <w:rsid w:val="00FD778D"/>
    <w:rsid w:val="00FE05DA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71454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dTable4-Accent3">
    <w:name w:val="Grid Table 4 Accent 3"/>
    <w:basedOn w:val="TableNormal"/>
    <w:uiPriority w:val="49"/>
    <w:rsid w:val="0026435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F4CB1-3DE2-A04D-B33E-CD707F89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1</TotalTime>
  <Pages>6</Pages>
  <Words>155</Words>
  <Characters>885</Characters>
  <Application>Microsoft Macintosh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Hankesuunnitelma</vt:lpstr>
    </vt:vector>
  </TitlesOfParts>
  <Manager/>
  <Company>Helsingin kaupunki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2017-06-15T10:27:00Z</dcterms:created>
  <dcterms:modified xsi:type="dcterms:W3CDTF">2017-06-15T10:27:00Z</dcterms:modified>
</cp:coreProperties>
</file>