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1D32" w14:textId="77777777" w:rsidR="004D34D3" w:rsidRDefault="004D34D3" w:rsidP="00D816A9">
      <w:pPr>
        <w:pStyle w:val="HKInormaali"/>
      </w:pPr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621DBF" w:rsidRDefault="00621DBF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>
                              <w:rPr>
                                <w:rStyle w:val="HKIOhjeteksti"/>
                              </w:rPr>
                              <w:t>Hankkeen tunnus ja nimi</w:t>
                            </w:r>
                            <w:r w:rsidRPr="00C62DFE">
                              <w:t xml:space="preserve"> &gt;</w:t>
                            </w:r>
                          </w:p>
                          <w:p w14:paraId="0747B539" w14:textId="7C98995E" w:rsidR="00621DBF" w:rsidRPr="00F33C9E" w:rsidRDefault="003344C4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Käyttäjäpalautteen analyysi</w:t>
                            </w:r>
                          </w:p>
                          <w:p w14:paraId="64FFFA9C" w14:textId="77777777" w:rsidR="00621DBF" w:rsidRDefault="00621DBF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621DBF" w:rsidRDefault="00621DBF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r w:rsidRPr="007A498B">
                              <w:rPr>
                                <w:rStyle w:val="HKIOhjeteksti"/>
                              </w:rPr>
                              <w:t>pp.kk.vvvv</w:t>
                            </w:r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" o:allowoverlap="f" stroked="f">
                <v:textbox>
                  <w:txbxContent>
                    <w:p w14:paraId="3ED4DDA4" w14:textId="77777777" w:rsidR="00621DBF" w:rsidRDefault="00621DBF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>
                        <w:rPr>
                          <w:rStyle w:val="HKIOhjeteksti"/>
                        </w:rPr>
                        <w:t>Hankkeen tunnus ja nimi</w:t>
                      </w:r>
                      <w:r w:rsidRPr="00C62DFE">
                        <w:t xml:space="preserve"> &gt;</w:t>
                      </w:r>
                    </w:p>
                    <w:p w14:paraId="0747B539" w14:textId="7C98995E" w:rsidR="00621DBF" w:rsidRPr="00F33C9E" w:rsidRDefault="003344C4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en-GB"/>
                        </w:rPr>
                        <w:t>Käyttäjäpalautteen analyysi</w:t>
                      </w:r>
                    </w:p>
                    <w:p w14:paraId="64FFFA9C" w14:textId="77777777" w:rsidR="00621DBF" w:rsidRDefault="00621DBF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621DBF" w:rsidRDefault="00621DBF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r w:rsidRPr="007A498B">
                        <w:rPr>
                          <w:rStyle w:val="HKIOhjeteksti"/>
                        </w:rPr>
                        <w:t>pp.kk.vvvv</w:t>
                      </w:r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Sisluet1"/>
      </w:pPr>
    </w:p>
    <w:p w14:paraId="14B95878" w14:textId="0540B758" w:rsidR="003344C4" w:rsidRDefault="003344C4" w:rsidP="00D816A9">
      <w:pPr>
        <w:pStyle w:val="HKInormaali"/>
      </w:pPr>
    </w:p>
    <w:p w14:paraId="67756EB0" w14:textId="77777777" w:rsidR="003344C4" w:rsidRPr="003344C4" w:rsidRDefault="003344C4" w:rsidP="003344C4">
      <w:pPr>
        <w:rPr>
          <w:lang w:val="en-US"/>
        </w:rPr>
      </w:pPr>
    </w:p>
    <w:p w14:paraId="4FC757B9" w14:textId="77777777" w:rsidR="003344C4" w:rsidRPr="003344C4" w:rsidRDefault="003344C4" w:rsidP="003344C4">
      <w:pPr>
        <w:rPr>
          <w:lang w:val="en-US"/>
        </w:rPr>
      </w:pPr>
    </w:p>
    <w:p w14:paraId="38FFD5A4" w14:textId="77777777" w:rsidR="003344C4" w:rsidRPr="003344C4" w:rsidRDefault="003344C4" w:rsidP="003344C4">
      <w:pPr>
        <w:rPr>
          <w:lang w:val="en-US"/>
        </w:rPr>
      </w:pPr>
    </w:p>
    <w:p w14:paraId="108A217D" w14:textId="77777777" w:rsidR="003344C4" w:rsidRPr="003344C4" w:rsidRDefault="003344C4" w:rsidP="003344C4">
      <w:pPr>
        <w:rPr>
          <w:lang w:val="en-US"/>
        </w:rPr>
      </w:pPr>
    </w:p>
    <w:p w14:paraId="1EC658C1" w14:textId="1E336E36" w:rsidR="003344C4" w:rsidRDefault="003344C4" w:rsidP="003344C4">
      <w:pPr>
        <w:pStyle w:val="HKInormaali"/>
        <w:jc w:val="right"/>
        <w:rPr>
          <w:lang w:val="en-US"/>
        </w:rPr>
      </w:pPr>
    </w:p>
    <w:p w14:paraId="3617D121" w14:textId="77777777" w:rsidR="003503AB" w:rsidRPr="000846DF" w:rsidRDefault="00606860" w:rsidP="00D816A9">
      <w:pPr>
        <w:pStyle w:val="HKInormaali"/>
        <w:rPr>
          <w:lang w:val="en-GB"/>
        </w:rPr>
      </w:pPr>
      <w:r w:rsidRPr="003344C4">
        <w:rPr>
          <w:lang w:val="en-US"/>
        </w:rPr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134"/>
        <w:gridCol w:w="5156"/>
        <w:gridCol w:w="2606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77777777" w:rsidR="00F33C9E" w:rsidRDefault="00F33C9E" w:rsidP="00F33C9E">
      <w:pPr>
        <w:pStyle w:val="HKInormaali"/>
        <w:ind w:left="0"/>
        <w:rPr>
          <w:rStyle w:val="HKIohjeteksti0"/>
        </w:rPr>
      </w:pPr>
    </w:p>
    <w:p w14:paraId="6A138DE7" w14:textId="77777777" w:rsidR="00E76C2C" w:rsidRDefault="005B0FC3" w:rsidP="009B29CD">
      <w:pPr>
        <w:pStyle w:val="HKIOtsikko1"/>
      </w:pPr>
      <w:bookmarkStart w:id="0" w:name="_Toc337051237"/>
      <w:r>
        <w:lastRenderedPageBreak/>
        <w:t>Sisällysluettelo</w:t>
      </w:r>
      <w:bookmarkEnd w:id="0"/>
    </w:p>
    <w:p w14:paraId="62D6B3EF" w14:textId="77777777" w:rsidR="00A51A5C" w:rsidRDefault="005B0FC3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A51A5C">
        <w:rPr>
          <w:noProof/>
        </w:rPr>
        <w:t>1</w:t>
      </w:r>
      <w:r w:rsidR="00A51A5C"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 w:rsidR="00A51A5C">
        <w:rPr>
          <w:noProof/>
        </w:rPr>
        <w:t>Sisällysluettelo</w:t>
      </w:r>
      <w:r w:rsidR="00A51A5C">
        <w:rPr>
          <w:noProof/>
        </w:rPr>
        <w:tab/>
      </w:r>
      <w:r w:rsidR="00A51A5C">
        <w:rPr>
          <w:noProof/>
        </w:rPr>
        <w:fldChar w:fldCharType="begin"/>
      </w:r>
      <w:r w:rsidR="00A51A5C">
        <w:rPr>
          <w:noProof/>
        </w:rPr>
        <w:instrText xml:space="preserve"> PAGEREF _Toc337051237 \h </w:instrText>
      </w:r>
      <w:r w:rsidR="00A51A5C">
        <w:rPr>
          <w:noProof/>
        </w:rPr>
      </w:r>
      <w:r w:rsidR="00A51A5C">
        <w:rPr>
          <w:noProof/>
        </w:rPr>
        <w:fldChar w:fldCharType="separate"/>
      </w:r>
      <w:r w:rsidR="00A51A5C">
        <w:rPr>
          <w:noProof/>
        </w:rPr>
        <w:t>3</w:t>
      </w:r>
      <w:r w:rsidR="00A51A5C">
        <w:rPr>
          <w:noProof/>
        </w:rPr>
        <w:fldChar w:fldCharType="end"/>
      </w:r>
    </w:p>
    <w:p w14:paraId="61C1B808" w14:textId="77777777" w:rsidR="00A51A5C" w:rsidRDefault="00A51A5C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Käyttäjäpalautteen keräys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_Toc337051238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FBDED6F" w14:textId="77777777" w:rsidR="00A51A5C" w:rsidRDefault="00A51A5C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Kriittiset havainnot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_Toc337051239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44AB60F" w14:textId="77777777" w:rsidR="00A51A5C" w:rsidRDefault="00A51A5C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Tärkeät havainnot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_Toc337051240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1372529" w14:textId="77777777" w:rsidR="00A51A5C" w:rsidRDefault="00A51A5C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Lisähavainnot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_Toc337051241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B9942DB" w14:textId="77777777" w:rsidR="00A51A5C" w:rsidRDefault="00A51A5C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Johtopäätökset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_Toc337051242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F6F422D" w14:textId="0D2F5BA7" w:rsidR="00733B99" w:rsidRPr="00733B99" w:rsidRDefault="005B0FC3" w:rsidP="005F2E06">
      <w:pPr>
        <w:pStyle w:val="HKIOtsikko1"/>
        <w:numPr>
          <w:ilvl w:val="0"/>
          <w:numId w:val="29"/>
        </w:numPr>
      </w:pPr>
      <w:r w:rsidRPr="00B552CE">
        <w:rPr>
          <w:sz w:val="20"/>
        </w:rPr>
        <w:lastRenderedPageBreak/>
        <w:fldChar w:fldCharType="end"/>
      </w:r>
      <w:bookmarkStart w:id="1" w:name="_Toc459186464"/>
      <w:r w:rsidR="00E0223E" w:rsidRPr="00733B99">
        <w:t xml:space="preserve"> </w:t>
      </w:r>
      <w:bookmarkStart w:id="2" w:name="_Toc337051238"/>
      <w:bookmarkStart w:id="3" w:name="_Toc459186476"/>
      <w:bookmarkEnd w:id="1"/>
      <w:r w:rsidR="00621DBF">
        <w:rPr>
          <w:rStyle w:val="Otsikko1Merkki"/>
          <w:b/>
          <w:sz w:val="28"/>
        </w:rPr>
        <w:t>Käyttäjäpalautteen keräys</w:t>
      </w:r>
      <w:bookmarkEnd w:id="2"/>
    </w:p>
    <w:p w14:paraId="1A4AA9CB" w14:textId="61B49F71" w:rsidR="00733B99" w:rsidRPr="00361A28" w:rsidRDefault="00733B99" w:rsidP="00733B99">
      <w:pPr>
        <w:pStyle w:val="Leipteksti"/>
      </w:pPr>
      <w:r w:rsidRPr="00361A28">
        <w:t>[</w:t>
      </w:r>
      <w:r w:rsidR="005F2E06">
        <w:t xml:space="preserve">Lyhyt kuvaus </w:t>
      </w:r>
      <w:r w:rsidR="00621DBF">
        <w:t>käyttäjäpalautteen keräysajasta ja –tavasta – esim. palvelun käytön tarkkailu N testihenkilöllä tai käyttäjäyhteisön vapaa palaute käyttäjäfoorumilla</w:t>
      </w:r>
      <w:r w:rsidRPr="00361A28">
        <w:t>]</w:t>
      </w:r>
    </w:p>
    <w:p w14:paraId="7E899AE9" w14:textId="13D5C521" w:rsidR="005F2E06" w:rsidRDefault="00621DBF" w:rsidP="00733B99">
      <w:pPr>
        <w:pStyle w:val="HKIOtsikko1"/>
        <w:rPr>
          <w:rStyle w:val="Otsikko1Merkki"/>
          <w:b/>
          <w:sz w:val="28"/>
        </w:rPr>
      </w:pPr>
      <w:bookmarkStart w:id="4" w:name="_Toc337051239"/>
      <w:r>
        <w:rPr>
          <w:rStyle w:val="Otsikko1Merkki"/>
          <w:b/>
          <w:sz w:val="28"/>
        </w:rPr>
        <w:lastRenderedPageBreak/>
        <w:t>Kriittiset havainnot</w:t>
      </w:r>
      <w:bookmarkEnd w:id="4"/>
    </w:p>
    <w:p w14:paraId="0008C8EC" w14:textId="26BC58DE" w:rsidR="005F2E06" w:rsidRPr="005F2E06" w:rsidRDefault="00CB7651" w:rsidP="00CB7651">
      <w:pPr>
        <w:pStyle w:val="Leipteksti"/>
      </w:pPr>
      <w:r>
        <w:t>[</w:t>
      </w:r>
      <w:r w:rsidR="005B3C6C">
        <w:t xml:space="preserve">Selostus </w:t>
      </w:r>
      <w:r w:rsidR="00621DBF">
        <w:t xml:space="preserve">löydetyistä kriittisistä havainnoista </w:t>
      </w:r>
      <w:r w:rsidR="00A51A5C">
        <w:t>– ongelmista, joiden takia palvelun käyttö ei onni</w:t>
      </w:r>
      <w:r w:rsidR="00A51A5C">
        <w:t>s</w:t>
      </w:r>
      <w:r w:rsidR="00A51A5C">
        <w:t>tu suhteessa sen tärkeimpiin tavoitteisiin.]</w:t>
      </w:r>
    </w:p>
    <w:p w14:paraId="226E8683" w14:textId="77777777" w:rsidR="00A51A5C" w:rsidRPr="00733B99" w:rsidRDefault="00A51A5C" w:rsidP="00A51A5C">
      <w:pPr>
        <w:pStyle w:val="HKIOtsikko1"/>
      </w:pPr>
      <w:bookmarkStart w:id="5" w:name="_Toc337051240"/>
      <w:r>
        <w:rPr>
          <w:rStyle w:val="Otsikko1Merkki"/>
          <w:b/>
          <w:sz w:val="28"/>
        </w:rPr>
        <w:lastRenderedPageBreak/>
        <w:t>Tärkeät havainnot</w:t>
      </w:r>
      <w:bookmarkEnd w:id="5"/>
    </w:p>
    <w:p w14:paraId="052B26BC" w14:textId="267FDDAD" w:rsidR="00A51A5C" w:rsidRPr="00361A28" w:rsidRDefault="00A51A5C" w:rsidP="00A51A5C">
      <w:pPr>
        <w:pStyle w:val="Leipteksti"/>
      </w:pPr>
      <w:r w:rsidRPr="00361A28">
        <w:t>[</w:t>
      </w:r>
      <w:r w:rsidR="005B3C6C">
        <w:t>Selostus l</w:t>
      </w:r>
      <w:r>
        <w:t>öyd</w:t>
      </w:r>
      <w:r w:rsidR="005B3C6C">
        <w:t>etyistä tärkeistä havainnoista eli 1)</w:t>
      </w:r>
      <w:r>
        <w:t xml:space="preserve"> ongelmista, joiden takia palvelun tavoitteiden saavuttaminen on hankalaa tai </w:t>
      </w:r>
      <w:r w:rsidR="005B3C6C">
        <w:t xml:space="preserve">2) </w:t>
      </w:r>
      <w:bookmarkStart w:id="6" w:name="_GoBack"/>
      <w:bookmarkEnd w:id="6"/>
      <w:r>
        <w:t>palvelun käyttökokemuksista, jotka ovat selkeässä ristiriida</w:t>
      </w:r>
      <w:r>
        <w:t>s</w:t>
      </w:r>
      <w:r>
        <w:t>sa tavo</w:t>
      </w:r>
      <w:r>
        <w:t>i</w:t>
      </w:r>
      <w:r>
        <w:t>tellun konseptin kanssa</w:t>
      </w:r>
      <w:r w:rsidRPr="00361A28">
        <w:t xml:space="preserve">] </w:t>
      </w:r>
    </w:p>
    <w:p w14:paraId="44DB1A31" w14:textId="4F79662D" w:rsidR="00733B99" w:rsidRPr="00733B99" w:rsidRDefault="00A51A5C" w:rsidP="00733B99">
      <w:pPr>
        <w:pStyle w:val="HKIOtsikko1"/>
      </w:pPr>
      <w:bookmarkStart w:id="7" w:name="_Toc337051241"/>
      <w:r>
        <w:rPr>
          <w:rStyle w:val="Otsikko1Merkki"/>
          <w:b/>
          <w:sz w:val="28"/>
        </w:rPr>
        <w:lastRenderedPageBreak/>
        <w:t>Lisähavainnot</w:t>
      </w:r>
      <w:bookmarkEnd w:id="7"/>
    </w:p>
    <w:p w14:paraId="24889987" w14:textId="7C5E1A37" w:rsidR="00733B99" w:rsidRDefault="00733B99" w:rsidP="00733B99">
      <w:pPr>
        <w:pStyle w:val="Leipteksti"/>
      </w:pPr>
      <w:r w:rsidRPr="00361A28">
        <w:t>[</w:t>
      </w:r>
      <w:r w:rsidR="00A51A5C">
        <w:t>Muut havainnot, joista on hyötyä palvelun rakentamisessa.]</w:t>
      </w:r>
    </w:p>
    <w:p w14:paraId="1702ADE4" w14:textId="56916780" w:rsidR="00A51A5C" w:rsidRPr="00733B99" w:rsidRDefault="00A51A5C" w:rsidP="00A51A5C">
      <w:pPr>
        <w:pStyle w:val="HKIOtsikko1"/>
      </w:pPr>
      <w:bookmarkStart w:id="8" w:name="_Toc337051242"/>
      <w:r>
        <w:rPr>
          <w:rStyle w:val="Otsikko1Merkki"/>
          <w:b/>
          <w:sz w:val="28"/>
        </w:rPr>
        <w:lastRenderedPageBreak/>
        <w:t>Johtopäätökset</w:t>
      </w:r>
      <w:bookmarkEnd w:id="8"/>
    </w:p>
    <w:p w14:paraId="5CD5C77D" w14:textId="5D9CC0CF" w:rsidR="00A51A5C" w:rsidRPr="00361A28" w:rsidRDefault="00A51A5C" w:rsidP="00A51A5C">
      <w:pPr>
        <w:pStyle w:val="Leipteksti"/>
      </w:pPr>
      <w:r w:rsidRPr="00361A28">
        <w:t>[</w:t>
      </w:r>
      <w:r>
        <w:t>Toimintasuositukset saatujen käyttäjähavaintojen pohjalta.]</w:t>
      </w:r>
    </w:p>
    <w:p w14:paraId="4D587DF5" w14:textId="77777777" w:rsidR="00A51A5C" w:rsidRPr="00361A28" w:rsidRDefault="00A51A5C" w:rsidP="00733B99">
      <w:pPr>
        <w:pStyle w:val="Leipteksti"/>
      </w:pPr>
    </w:p>
    <w:bookmarkEnd w:id="3"/>
    <w:p w14:paraId="44262F5D" w14:textId="77777777" w:rsidR="00E0223E" w:rsidRPr="00E0223E" w:rsidRDefault="00E0223E" w:rsidP="00E0223E">
      <w:pPr>
        <w:pStyle w:val="Leipteksti"/>
      </w:pPr>
    </w:p>
    <w:p w14:paraId="07F3E638" w14:textId="77777777" w:rsidR="00E0223E" w:rsidRPr="00E0223E" w:rsidRDefault="00E0223E" w:rsidP="00E0223E">
      <w:pPr>
        <w:pStyle w:val="Tiedot"/>
      </w:pPr>
    </w:p>
    <w:p w14:paraId="32D3A73F" w14:textId="77777777" w:rsidR="00E0223E" w:rsidRPr="007321C7" w:rsidRDefault="00E0223E" w:rsidP="00E0223E">
      <w:pPr>
        <w:pStyle w:val="Tiedot"/>
        <w:ind w:left="0"/>
      </w:pPr>
    </w:p>
    <w:sectPr w:rsidR="00E0223E" w:rsidRPr="007321C7" w:rsidSect="00D55EC0">
      <w:headerReference w:type="default" r:id="rId11"/>
      <w:footerReference w:type="default" r:id="rId12"/>
      <w:headerReference w:type="first" r:id="rId13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CD7B" w14:textId="77777777" w:rsidR="00621DBF" w:rsidRDefault="00621DBF">
      <w:r>
        <w:separator/>
      </w:r>
    </w:p>
  </w:endnote>
  <w:endnote w:type="continuationSeparator" w:id="0">
    <w:p w14:paraId="5FA07968" w14:textId="77777777" w:rsidR="00621DBF" w:rsidRDefault="006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621DBF" w14:paraId="53FDB4C8" w14:textId="77777777">
      <w:tc>
        <w:tcPr>
          <w:tcW w:w="2520" w:type="dxa"/>
        </w:tcPr>
        <w:p w14:paraId="4217C49A" w14:textId="77777777" w:rsidR="00621DBF" w:rsidRPr="00135788" w:rsidRDefault="00621DBF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621DBF" w:rsidRPr="00135788" w:rsidRDefault="00621DBF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621DBF" w:rsidRPr="00135788" w:rsidRDefault="00621DBF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621DBF" w:rsidRPr="00135788" w:rsidRDefault="00621DBF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621DBF" w:rsidRPr="00135788" w:rsidRDefault="00621DBF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Tilinro</w:t>
          </w:r>
        </w:p>
      </w:tc>
      <w:tc>
        <w:tcPr>
          <w:tcW w:w="1071" w:type="dxa"/>
        </w:tcPr>
        <w:p w14:paraId="4DAF2A7C" w14:textId="77777777" w:rsidR="00621DBF" w:rsidRPr="00135788" w:rsidRDefault="00621DBF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621DBF" w14:paraId="130A9CD9" w14:textId="77777777">
      <w:tc>
        <w:tcPr>
          <w:tcW w:w="2520" w:type="dxa"/>
        </w:tcPr>
        <w:p w14:paraId="470D3F69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621DBF" w14:paraId="7BFE49D7" w14:textId="77777777">
      <w:tc>
        <w:tcPr>
          <w:tcW w:w="2520" w:type="dxa"/>
        </w:tcPr>
        <w:p w14:paraId="192FEC54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Alv.nro</w:t>
          </w:r>
        </w:p>
      </w:tc>
    </w:tr>
    <w:tr w:rsidR="00621DBF" w14:paraId="1E331416" w14:textId="77777777">
      <w:tc>
        <w:tcPr>
          <w:tcW w:w="2520" w:type="dxa"/>
        </w:tcPr>
        <w:p w14:paraId="6563AC13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621DBF" w:rsidRPr="00135788" w:rsidRDefault="00621DBF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767358EA" w:rsidR="00621DBF" w:rsidRDefault="00621DBF">
    <w:pP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6EE8" w14:textId="77777777" w:rsidR="00621DBF" w:rsidRDefault="00621DBF">
      <w:r>
        <w:separator/>
      </w:r>
    </w:p>
  </w:footnote>
  <w:footnote w:type="continuationSeparator" w:id="0">
    <w:p w14:paraId="19FB18CB" w14:textId="77777777" w:rsidR="00621DBF" w:rsidRDefault="00621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621DBF" w14:paraId="1F3BF6BB" w14:textId="77777777">
      <w:tc>
        <w:tcPr>
          <w:tcW w:w="5104" w:type="dxa"/>
        </w:tcPr>
        <w:p w14:paraId="213C8015" w14:textId="77777777" w:rsidR="00621DBF" w:rsidRPr="00135788" w:rsidRDefault="00621DBF" w:rsidP="00D55EC0">
          <w:pPr>
            <w:pStyle w:val="Yltunniste"/>
            <w:rPr>
              <w:lang w:val="fi-FI" w:eastAsia="fi-FI"/>
            </w:rPr>
          </w:pPr>
          <w:r>
            <w:rPr>
              <w:noProof/>
              <w:lang w:val="en-US" w:eastAsia="fi-FI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290A58A8" w14:textId="77777777" w:rsidR="00621DBF" w:rsidRPr="00135788" w:rsidRDefault="00621DBF" w:rsidP="007E14A9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Hankkeen tunnus ja nimi</w:t>
          </w:r>
          <w:r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77777777" w:rsidR="00621DBF" w:rsidRPr="00135788" w:rsidRDefault="00621DBF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5B3C6C">
            <w:rPr>
              <w:noProof/>
              <w:lang w:val="fi-FI" w:eastAsia="fi-FI"/>
            </w:rPr>
            <w:t>8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5B3C6C">
            <w:rPr>
              <w:noProof/>
              <w:lang w:val="fi-FI" w:eastAsia="fi-FI"/>
            </w:rPr>
            <w:t>8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621DBF" w14:paraId="02C62AF6" w14:textId="77777777">
      <w:tc>
        <w:tcPr>
          <w:tcW w:w="5104" w:type="dxa"/>
        </w:tcPr>
        <w:p w14:paraId="5A752FE9" w14:textId="77777777" w:rsidR="00621DBF" w:rsidRPr="00135788" w:rsidRDefault="00621DBF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5CBBDE86" w14:textId="0E940C84" w:rsidR="00621DBF" w:rsidRPr="00135788" w:rsidRDefault="003344C4" w:rsidP="006659E9">
          <w:pPr>
            <w:pStyle w:val="Yltunniste"/>
            <w:rPr>
              <w:lang w:val="fi-FI" w:eastAsia="fi-FI"/>
            </w:rPr>
          </w:pPr>
          <w:r>
            <w:rPr>
              <w:lang w:val="fi-FI" w:eastAsia="fi-FI"/>
            </w:rPr>
            <w:t>Käyttäjäpalautteen analyysi</w:t>
          </w:r>
        </w:p>
      </w:tc>
      <w:tc>
        <w:tcPr>
          <w:tcW w:w="992" w:type="dxa"/>
        </w:tcPr>
        <w:p w14:paraId="2E54B590" w14:textId="77777777" w:rsidR="00621DBF" w:rsidRPr="00135788" w:rsidRDefault="00621DBF" w:rsidP="00D55EC0">
          <w:pPr>
            <w:pStyle w:val="Yltunniste"/>
            <w:rPr>
              <w:lang w:val="fi-FI" w:eastAsia="fi-FI"/>
            </w:rPr>
          </w:pPr>
        </w:p>
      </w:tc>
    </w:tr>
    <w:tr w:rsidR="00621DBF" w14:paraId="25F1339F" w14:textId="77777777">
      <w:tc>
        <w:tcPr>
          <w:tcW w:w="10206" w:type="dxa"/>
          <w:gridSpan w:val="4"/>
        </w:tcPr>
        <w:p w14:paraId="076AC416" w14:textId="77777777" w:rsidR="00621DBF" w:rsidRPr="00135788" w:rsidRDefault="00621DBF" w:rsidP="00D55EC0">
          <w:pPr>
            <w:pStyle w:val="Yltunniste"/>
            <w:rPr>
              <w:lang w:val="fi-FI" w:eastAsia="fi-FI"/>
            </w:rPr>
          </w:pPr>
        </w:p>
      </w:tc>
    </w:tr>
    <w:tr w:rsidR="00621DBF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621DBF" w:rsidRPr="00135788" w:rsidRDefault="00621DBF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621DBF" w:rsidRPr="00135788" w:rsidRDefault="00621DBF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pp.kk.vvvv</w:t>
          </w:r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621DBF" w:rsidRPr="00135788" w:rsidRDefault="00621DBF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621DBF" w:rsidRPr="00135788" w:rsidRDefault="00621DBF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621DBF" w:rsidRDefault="00621DBF" w:rsidP="00D701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8B72" w14:textId="77777777" w:rsidR="00621DBF" w:rsidRDefault="00621DBF">
    <w:pPr>
      <w:pStyle w:val="Yltunniste"/>
    </w:pPr>
    <w:r>
      <w:rPr>
        <w:noProof/>
        <w:lang w:val="en-US" w:eastAsia="fi-FI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C6C9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C4B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7667C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C258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6B6A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EA0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060D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4ED5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06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2718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02F354E7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4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4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7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15"/>
  </w:num>
  <w:num w:numId="5">
    <w:abstractNumId w:val="21"/>
  </w:num>
  <w:num w:numId="6">
    <w:abstractNumId w:val="26"/>
  </w:num>
  <w:num w:numId="7">
    <w:abstractNumId w:val="13"/>
  </w:num>
  <w:num w:numId="8">
    <w:abstractNumId w:val="17"/>
  </w:num>
  <w:num w:numId="9">
    <w:abstractNumId w:val="19"/>
  </w:num>
  <w:num w:numId="10">
    <w:abstractNumId w:val="23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14"/>
  </w:num>
  <w:num w:numId="25">
    <w:abstractNumId w:val="11"/>
  </w:num>
  <w:num w:numId="26">
    <w:abstractNumId w:val="18"/>
  </w:num>
  <w:num w:numId="27">
    <w:abstractNumId w:val="20"/>
  </w:num>
  <w:num w:numId="28">
    <w:abstractNumId w:val="2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F9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65FAD"/>
    <w:rsid w:val="000708D8"/>
    <w:rsid w:val="00081663"/>
    <w:rsid w:val="000846DF"/>
    <w:rsid w:val="000871C6"/>
    <w:rsid w:val="00090D7C"/>
    <w:rsid w:val="00092CCC"/>
    <w:rsid w:val="00092E2B"/>
    <w:rsid w:val="000956DA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17CA0"/>
    <w:rsid w:val="00120935"/>
    <w:rsid w:val="00130C80"/>
    <w:rsid w:val="00131901"/>
    <w:rsid w:val="00135788"/>
    <w:rsid w:val="00143DBF"/>
    <w:rsid w:val="001523D2"/>
    <w:rsid w:val="0015336A"/>
    <w:rsid w:val="00157967"/>
    <w:rsid w:val="00163180"/>
    <w:rsid w:val="00163F60"/>
    <w:rsid w:val="001662FF"/>
    <w:rsid w:val="001708D4"/>
    <w:rsid w:val="00173D50"/>
    <w:rsid w:val="0018403D"/>
    <w:rsid w:val="001857B1"/>
    <w:rsid w:val="0019004D"/>
    <w:rsid w:val="00196760"/>
    <w:rsid w:val="00196DA9"/>
    <w:rsid w:val="001A0A1B"/>
    <w:rsid w:val="001B31DF"/>
    <w:rsid w:val="001B7518"/>
    <w:rsid w:val="001C4F0B"/>
    <w:rsid w:val="001C72C9"/>
    <w:rsid w:val="001D1E5C"/>
    <w:rsid w:val="001E4988"/>
    <w:rsid w:val="001E5198"/>
    <w:rsid w:val="001E63DF"/>
    <w:rsid w:val="001F5CA6"/>
    <w:rsid w:val="0020558D"/>
    <w:rsid w:val="00221653"/>
    <w:rsid w:val="00222AE5"/>
    <w:rsid w:val="00231C55"/>
    <w:rsid w:val="0023391B"/>
    <w:rsid w:val="00236B8D"/>
    <w:rsid w:val="00242478"/>
    <w:rsid w:val="002473FF"/>
    <w:rsid w:val="00265C43"/>
    <w:rsid w:val="00271794"/>
    <w:rsid w:val="00280D16"/>
    <w:rsid w:val="002872C8"/>
    <w:rsid w:val="00290215"/>
    <w:rsid w:val="002915CD"/>
    <w:rsid w:val="00291E7C"/>
    <w:rsid w:val="00294E1F"/>
    <w:rsid w:val="002A07FF"/>
    <w:rsid w:val="002A2D9D"/>
    <w:rsid w:val="002A4D56"/>
    <w:rsid w:val="002B6F2D"/>
    <w:rsid w:val="002C2857"/>
    <w:rsid w:val="002C4E56"/>
    <w:rsid w:val="002D5E27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344C4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397C"/>
    <w:rsid w:val="00384EC3"/>
    <w:rsid w:val="0038782C"/>
    <w:rsid w:val="00391BBF"/>
    <w:rsid w:val="00394D60"/>
    <w:rsid w:val="003B0EEC"/>
    <w:rsid w:val="003C7AEB"/>
    <w:rsid w:val="003D26EE"/>
    <w:rsid w:val="003E5F35"/>
    <w:rsid w:val="003F28BB"/>
    <w:rsid w:val="003F3720"/>
    <w:rsid w:val="003F3C50"/>
    <w:rsid w:val="003F6A98"/>
    <w:rsid w:val="00400168"/>
    <w:rsid w:val="00400C0D"/>
    <w:rsid w:val="00400DE8"/>
    <w:rsid w:val="00402127"/>
    <w:rsid w:val="004045E0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91C"/>
    <w:rsid w:val="00451032"/>
    <w:rsid w:val="004522F9"/>
    <w:rsid w:val="004532B9"/>
    <w:rsid w:val="00456EC0"/>
    <w:rsid w:val="004731D6"/>
    <w:rsid w:val="0048726B"/>
    <w:rsid w:val="00490896"/>
    <w:rsid w:val="004A00B0"/>
    <w:rsid w:val="004A0170"/>
    <w:rsid w:val="004A23C7"/>
    <w:rsid w:val="004B42D2"/>
    <w:rsid w:val="004B4A82"/>
    <w:rsid w:val="004C0260"/>
    <w:rsid w:val="004C7692"/>
    <w:rsid w:val="004D34D3"/>
    <w:rsid w:val="004D4F4D"/>
    <w:rsid w:val="004E2E09"/>
    <w:rsid w:val="004E5C23"/>
    <w:rsid w:val="004E62AF"/>
    <w:rsid w:val="004E6F4F"/>
    <w:rsid w:val="004F6EE1"/>
    <w:rsid w:val="005150AA"/>
    <w:rsid w:val="00515C75"/>
    <w:rsid w:val="00531A88"/>
    <w:rsid w:val="00533FDD"/>
    <w:rsid w:val="00537857"/>
    <w:rsid w:val="005475D8"/>
    <w:rsid w:val="00551464"/>
    <w:rsid w:val="00553348"/>
    <w:rsid w:val="005557FA"/>
    <w:rsid w:val="0056045E"/>
    <w:rsid w:val="005658B8"/>
    <w:rsid w:val="00565A22"/>
    <w:rsid w:val="00567530"/>
    <w:rsid w:val="00575B9C"/>
    <w:rsid w:val="00586A8B"/>
    <w:rsid w:val="00587362"/>
    <w:rsid w:val="005943E0"/>
    <w:rsid w:val="005979FC"/>
    <w:rsid w:val="005A6A6B"/>
    <w:rsid w:val="005B0FC3"/>
    <w:rsid w:val="005B3C6C"/>
    <w:rsid w:val="005B4B92"/>
    <w:rsid w:val="005B5638"/>
    <w:rsid w:val="005C2E21"/>
    <w:rsid w:val="005C577E"/>
    <w:rsid w:val="005C63F7"/>
    <w:rsid w:val="005D04BA"/>
    <w:rsid w:val="005D4FA9"/>
    <w:rsid w:val="005F2E06"/>
    <w:rsid w:val="005F5151"/>
    <w:rsid w:val="005F66D5"/>
    <w:rsid w:val="005F7A9B"/>
    <w:rsid w:val="00606860"/>
    <w:rsid w:val="00606DF2"/>
    <w:rsid w:val="00621DBF"/>
    <w:rsid w:val="00635124"/>
    <w:rsid w:val="00663D0F"/>
    <w:rsid w:val="006659E9"/>
    <w:rsid w:val="00671C0D"/>
    <w:rsid w:val="00682285"/>
    <w:rsid w:val="00690AF7"/>
    <w:rsid w:val="0069658D"/>
    <w:rsid w:val="006969C4"/>
    <w:rsid w:val="00696DEB"/>
    <w:rsid w:val="006A253B"/>
    <w:rsid w:val="006A503E"/>
    <w:rsid w:val="006B2997"/>
    <w:rsid w:val="006C184B"/>
    <w:rsid w:val="006D553F"/>
    <w:rsid w:val="006D5D0A"/>
    <w:rsid w:val="006E03D5"/>
    <w:rsid w:val="006E2E7F"/>
    <w:rsid w:val="006E7F00"/>
    <w:rsid w:val="006F2615"/>
    <w:rsid w:val="006F4764"/>
    <w:rsid w:val="00712F47"/>
    <w:rsid w:val="007321C7"/>
    <w:rsid w:val="00733B99"/>
    <w:rsid w:val="00742075"/>
    <w:rsid w:val="00757203"/>
    <w:rsid w:val="007613AF"/>
    <w:rsid w:val="0076167D"/>
    <w:rsid w:val="007653CB"/>
    <w:rsid w:val="007655FB"/>
    <w:rsid w:val="00770CF1"/>
    <w:rsid w:val="00781D0C"/>
    <w:rsid w:val="0078589D"/>
    <w:rsid w:val="0078597A"/>
    <w:rsid w:val="00795FA3"/>
    <w:rsid w:val="007A498B"/>
    <w:rsid w:val="007A6871"/>
    <w:rsid w:val="007B6083"/>
    <w:rsid w:val="007C58F7"/>
    <w:rsid w:val="007C5AA5"/>
    <w:rsid w:val="007C6CF4"/>
    <w:rsid w:val="007D2FDA"/>
    <w:rsid w:val="007E14A9"/>
    <w:rsid w:val="007E43AD"/>
    <w:rsid w:val="007E5773"/>
    <w:rsid w:val="007F1FEB"/>
    <w:rsid w:val="007F378C"/>
    <w:rsid w:val="007F4B61"/>
    <w:rsid w:val="008004D0"/>
    <w:rsid w:val="00802B72"/>
    <w:rsid w:val="0080660E"/>
    <w:rsid w:val="00820DEA"/>
    <w:rsid w:val="00820EF0"/>
    <w:rsid w:val="00822B82"/>
    <w:rsid w:val="00830084"/>
    <w:rsid w:val="0083098B"/>
    <w:rsid w:val="00834295"/>
    <w:rsid w:val="00841073"/>
    <w:rsid w:val="008418F9"/>
    <w:rsid w:val="0086211B"/>
    <w:rsid w:val="00862657"/>
    <w:rsid w:val="008726AF"/>
    <w:rsid w:val="008755F1"/>
    <w:rsid w:val="00876447"/>
    <w:rsid w:val="00882664"/>
    <w:rsid w:val="00883F20"/>
    <w:rsid w:val="00886140"/>
    <w:rsid w:val="00886B9F"/>
    <w:rsid w:val="00893002"/>
    <w:rsid w:val="00894C27"/>
    <w:rsid w:val="008A347F"/>
    <w:rsid w:val="008A5F3E"/>
    <w:rsid w:val="008C5C96"/>
    <w:rsid w:val="008E0DCA"/>
    <w:rsid w:val="008E1355"/>
    <w:rsid w:val="008F422A"/>
    <w:rsid w:val="008F5AE2"/>
    <w:rsid w:val="00904829"/>
    <w:rsid w:val="009120A7"/>
    <w:rsid w:val="00912356"/>
    <w:rsid w:val="00913135"/>
    <w:rsid w:val="00913EDC"/>
    <w:rsid w:val="00914223"/>
    <w:rsid w:val="00916CEB"/>
    <w:rsid w:val="00921F5F"/>
    <w:rsid w:val="009221DB"/>
    <w:rsid w:val="00932A62"/>
    <w:rsid w:val="00954015"/>
    <w:rsid w:val="0096029B"/>
    <w:rsid w:val="009632A3"/>
    <w:rsid w:val="0097139E"/>
    <w:rsid w:val="009905BC"/>
    <w:rsid w:val="0099270C"/>
    <w:rsid w:val="00993EB6"/>
    <w:rsid w:val="009941D7"/>
    <w:rsid w:val="00994285"/>
    <w:rsid w:val="00995E20"/>
    <w:rsid w:val="009A196A"/>
    <w:rsid w:val="009A3CDB"/>
    <w:rsid w:val="009B1760"/>
    <w:rsid w:val="009B1F24"/>
    <w:rsid w:val="009B29CD"/>
    <w:rsid w:val="009C6D07"/>
    <w:rsid w:val="009D0672"/>
    <w:rsid w:val="009D0BFA"/>
    <w:rsid w:val="009D14BD"/>
    <w:rsid w:val="009D515B"/>
    <w:rsid w:val="009D766A"/>
    <w:rsid w:val="009E7408"/>
    <w:rsid w:val="00A00AE8"/>
    <w:rsid w:val="00A03148"/>
    <w:rsid w:val="00A039FA"/>
    <w:rsid w:val="00A03DEC"/>
    <w:rsid w:val="00A10622"/>
    <w:rsid w:val="00A1193B"/>
    <w:rsid w:val="00A13943"/>
    <w:rsid w:val="00A232C7"/>
    <w:rsid w:val="00A36A3D"/>
    <w:rsid w:val="00A4023C"/>
    <w:rsid w:val="00A51A5C"/>
    <w:rsid w:val="00A540A4"/>
    <w:rsid w:val="00A5658C"/>
    <w:rsid w:val="00A65484"/>
    <w:rsid w:val="00A66853"/>
    <w:rsid w:val="00A84804"/>
    <w:rsid w:val="00A93FDE"/>
    <w:rsid w:val="00AB14F2"/>
    <w:rsid w:val="00AB6319"/>
    <w:rsid w:val="00AC46C3"/>
    <w:rsid w:val="00AC73BA"/>
    <w:rsid w:val="00AD0593"/>
    <w:rsid w:val="00AD1880"/>
    <w:rsid w:val="00AD73AF"/>
    <w:rsid w:val="00AD7FC9"/>
    <w:rsid w:val="00AE618F"/>
    <w:rsid w:val="00AF0C8B"/>
    <w:rsid w:val="00AF1F31"/>
    <w:rsid w:val="00AF353D"/>
    <w:rsid w:val="00B0644A"/>
    <w:rsid w:val="00B120BE"/>
    <w:rsid w:val="00B24B17"/>
    <w:rsid w:val="00B24D18"/>
    <w:rsid w:val="00B25655"/>
    <w:rsid w:val="00B27EC2"/>
    <w:rsid w:val="00B35EC4"/>
    <w:rsid w:val="00B523A8"/>
    <w:rsid w:val="00B56E9A"/>
    <w:rsid w:val="00B72346"/>
    <w:rsid w:val="00B74320"/>
    <w:rsid w:val="00B83902"/>
    <w:rsid w:val="00B929FB"/>
    <w:rsid w:val="00B93540"/>
    <w:rsid w:val="00BA2A57"/>
    <w:rsid w:val="00BA3D2E"/>
    <w:rsid w:val="00BB102B"/>
    <w:rsid w:val="00BB1BCE"/>
    <w:rsid w:val="00BC3944"/>
    <w:rsid w:val="00BC62FF"/>
    <w:rsid w:val="00BC73C2"/>
    <w:rsid w:val="00BD28D6"/>
    <w:rsid w:val="00BE0F07"/>
    <w:rsid w:val="00BE1820"/>
    <w:rsid w:val="00BF0775"/>
    <w:rsid w:val="00BF3679"/>
    <w:rsid w:val="00BF5860"/>
    <w:rsid w:val="00C0210B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72055"/>
    <w:rsid w:val="00C7249C"/>
    <w:rsid w:val="00C74BDF"/>
    <w:rsid w:val="00C92886"/>
    <w:rsid w:val="00C9404F"/>
    <w:rsid w:val="00CA3259"/>
    <w:rsid w:val="00CB2368"/>
    <w:rsid w:val="00CB7651"/>
    <w:rsid w:val="00CC3AEB"/>
    <w:rsid w:val="00CD54AE"/>
    <w:rsid w:val="00CE2D0B"/>
    <w:rsid w:val="00D03F67"/>
    <w:rsid w:val="00D12C85"/>
    <w:rsid w:val="00D210CF"/>
    <w:rsid w:val="00D2148E"/>
    <w:rsid w:val="00D23270"/>
    <w:rsid w:val="00D3785F"/>
    <w:rsid w:val="00D55EC0"/>
    <w:rsid w:val="00D56EC1"/>
    <w:rsid w:val="00D613ED"/>
    <w:rsid w:val="00D70124"/>
    <w:rsid w:val="00D711AF"/>
    <w:rsid w:val="00D71540"/>
    <w:rsid w:val="00D816A9"/>
    <w:rsid w:val="00D822F5"/>
    <w:rsid w:val="00D91E94"/>
    <w:rsid w:val="00D96503"/>
    <w:rsid w:val="00D96734"/>
    <w:rsid w:val="00DA67E4"/>
    <w:rsid w:val="00DB0936"/>
    <w:rsid w:val="00DB6CEA"/>
    <w:rsid w:val="00DC028A"/>
    <w:rsid w:val="00DE2914"/>
    <w:rsid w:val="00DE2DE4"/>
    <w:rsid w:val="00DE2F9E"/>
    <w:rsid w:val="00DE7305"/>
    <w:rsid w:val="00DF14AB"/>
    <w:rsid w:val="00DF1F70"/>
    <w:rsid w:val="00DF2BDA"/>
    <w:rsid w:val="00DF540E"/>
    <w:rsid w:val="00E0223E"/>
    <w:rsid w:val="00E055C7"/>
    <w:rsid w:val="00E14A62"/>
    <w:rsid w:val="00E16730"/>
    <w:rsid w:val="00E21218"/>
    <w:rsid w:val="00E2328C"/>
    <w:rsid w:val="00E26615"/>
    <w:rsid w:val="00E323F2"/>
    <w:rsid w:val="00E32F8D"/>
    <w:rsid w:val="00E3657C"/>
    <w:rsid w:val="00E37D12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8E"/>
    <w:rsid w:val="00E905CF"/>
    <w:rsid w:val="00EA64EC"/>
    <w:rsid w:val="00EB1CCA"/>
    <w:rsid w:val="00EC6C86"/>
    <w:rsid w:val="00ED2397"/>
    <w:rsid w:val="00EE176A"/>
    <w:rsid w:val="00EE5446"/>
    <w:rsid w:val="00EE5FD0"/>
    <w:rsid w:val="00EF75F3"/>
    <w:rsid w:val="00F01E61"/>
    <w:rsid w:val="00F0307A"/>
    <w:rsid w:val="00F151D3"/>
    <w:rsid w:val="00F23B27"/>
    <w:rsid w:val="00F33C9E"/>
    <w:rsid w:val="00F34B0A"/>
    <w:rsid w:val="00F358A5"/>
    <w:rsid w:val="00F41B89"/>
    <w:rsid w:val="00F41EF8"/>
    <w:rsid w:val="00F556EF"/>
    <w:rsid w:val="00F57E5D"/>
    <w:rsid w:val="00FA2FF1"/>
    <w:rsid w:val="00FB331A"/>
    <w:rsid w:val="00FB6BCB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55C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iPriority="99"/>
    <w:lsdException w:name="caption" w:uiPriority="35" w:qFormat="1"/>
    <w:lsdException w:name="table of figures" w:uiPriority="99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/>
    <w:lsdException w:name="table of authorities" w:uiPriority="99"/>
    <w:lsdException w:name="macro" w:unhideWhenUsed="1"/>
    <w:lsdException w:name="toa heading" w:uiPriority="99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Merkki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eb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titeksti">
    <w:name w:val="annotation text"/>
    <w:basedOn w:val="Normaali"/>
    <w:link w:val="KommenttitekstiMerkki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Merkki">
    <w:name w:val="Seliteteksti Merkki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titekstiMerkki">
    <w:name w:val="Kommenttiteksti Merkki"/>
    <w:link w:val="Kommenttiteksti"/>
    <w:uiPriority w:val="99"/>
    <w:semiHidden/>
    <w:rsid w:val="00C507B7"/>
    <w:rPr>
      <w:rFonts w:ascii="Arial" w:hAnsi="Arial"/>
    </w:rPr>
  </w:style>
  <w:style w:type="character" w:customStyle="1" w:styleId="KommentinotsikkoMerkki">
    <w:name w:val="Kommentin otsikko Merkki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Merkki">
    <w:name w:val="Alatunniste Merkki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Merkki">
    <w:name w:val="Ylätunniste Merkki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Merkki">
    <w:name w:val="Otsikko 1 Merkki"/>
    <w:link w:val="Otsikko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Leipteksti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iPriority="99"/>
    <w:lsdException w:name="caption" w:uiPriority="35" w:qFormat="1"/>
    <w:lsdException w:name="table of figures" w:uiPriority="99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/>
    <w:lsdException w:name="table of authorities" w:uiPriority="99"/>
    <w:lsdException w:name="macro" w:unhideWhenUsed="1"/>
    <w:lsdException w:name="toa heading" w:uiPriority="99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Merkki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eb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titeksti">
    <w:name w:val="annotation text"/>
    <w:basedOn w:val="Normaali"/>
    <w:link w:val="KommenttitekstiMerkki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Merkki">
    <w:name w:val="Seliteteksti Merkki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titekstiMerkki">
    <w:name w:val="Kommenttiteksti Merkki"/>
    <w:link w:val="Kommenttiteksti"/>
    <w:uiPriority w:val="99"/>
    <w:semiHidden/>
    <w:rsid w:val="00C507B7"/>
    <w:rPr>
      <w:rFonts w:ascii="Arial" w:hAnsi="Arial"/>
    </w:rPr>
  </w:style>
  <w:style w:type="character" w:customStyle="1" w:styleId="KommentinotsikkoMerkki">
    <w:name w:val="Kommentin otsikko Merkki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Merkki">
    <w:name w:val="Alatunniste Merkki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Merkki">
    <w:name w:val="Ylätunniste Merkki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Merkki">
    <w:name w:val="Otsikko 1 Merkki"/>
    <w:link w:val="Otsikko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Leipteksti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\DATA\My Documents\My Projects\HKI vaatimukset\HKI MALLI\HKI Dokumenttipohja.dot</Template>
  <TotalTime>9</TotalTime>
  <Pages>8</Pages>
  <Words>143</Words>
  <Characters>1160</Characters>
  <Application>Microsoft Macintosh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 ProjNro DokumentinNimi</vt:lpstr>
    </vt:vector>
  </TitlesOfParts>
  <Manager/>
  <Company>Helsingin kaupunki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Karoliina Luoto</cp:lastModifiedBy>
  <cp:revision>5</cp:revision>
  <cp:lastPrinted>2009-10-07T10:14:00Z</cp:lastPrinted>
  <dcterms:created xsi:type="dcterms:W3CDTF">2016-10-02T15:05:00Z</dcterms:created>
  <dcterms:modified xsi:type="dcterms:W3CDTF">2016-10-02T16:03:00Z</dcterms:modified>
</cp:coreProperties>
</file>