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775C15" w:rsidRDefault="00775C1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2E18453A" w:rsidR="00775C15" w:rsidRDefault="00775C15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Alustavat vaihtoehdot</w:t>
                            </w:r>
                          </w:p>
                          <w:p w14:paraId="64FFFA9C" w14:textId="77777777" w:rsidR="00775C15" w:rsidRPr="003F3764" w:rsidRDefault="00775C15" w:rsidP="00222AE5">
                            <w:pPr>
                              <w:pStyle w:val="HKInormaalioikea"/>
                              <w:rPr>
                                <w:lang w:val="sv-SE"/>
                              </w:rPr>
                            </w:pPr>
                            <w:r w:rsidRPr="003F3764">
                              <w:rPr>
                                <w:lang w:val="sv-SE"/>
                              </w:rPr>
                              <w:t>Versio &lt;</w:t>
                            </w:r>
                            <w:r w:rsidRPr="003F3764">
                              <w:rPr>
                                <w:rStyle w:val="HKIOhjeteksti"/>
                                <w:lang w:val="sv-SE"/>
                              </w:rPr>
                              <w:t>nro</w:t>
                            </w:r>
                            <w:r w:rsidRPr="003F3764">
                              <w:rPr>
                                <w:lang w:val="sv-SE"/>
                              </w:rPr>
                              <w:t>&gt;</w:t>
                            </w:r>
                          </w:p>
                          <w:p w14:paraId="4B3E27A2" w14:textId="77777777" w:rsidR="00775C15" w:rsidRPr="003F3764" w:rsidRDefault="00775C15" w:rsidP="00222AE5">
                            <w:pPr>
                              <w:pStyle w:val="HKInormaalioikea"/>
                              <w:rPr>
                                <w:lang w:val="sv-SE"/>
                              </w:rPr>
                            </w:pPr>
                            <w:r w:rsidRPr="003F3764">
                              <w:rPr>
                                <w:lang w:val="sv-SE"/>
                              </w:rPr>
                              <w:t>&lt;</w:t>
                            </w:r>
                            <w:r w:rsidRPr="003F3764">
                              <w:rPr>
                                <w:rStyle w:val="HKIOhjeteksti"/>
                                <w:lang w:val="sv-SE"/>
                              </w:rPr>
                              <w:t>pp.kk.vvvv</w:t>
                            </w:r>
                            <w:r w:rsidRPr="003F3764">
                              <w:rPr>
                                <w:lang w:val="sv-SE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" o:allowoverlap="f" stroked="f">
                <v:textbox>
                  <w:txbxContent>
                    <w:p w14:paraId="3ED4DDA4" w14:textId="77777777" w:rsidR="00775C15" w:rsidRDefault="00775C1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2E18453A" w:rsidR="00775C15" w:rsidRDefault="00775C15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Alustavat vaihtoehdot</w:t>
                      </w:r>
                    </w:p>
                    <w:p w14:paraId="64FFFA9C" w14:textId="77777777" w:rsidR="00775C15" w:rsidRDefault="00775C1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775C15" w:rsidRDefault="00775C1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4B297A09" w:rsidR="00531856" w:rsidRDefault="00531856" w:rsidP="00F33C9E">
      <w:pPr>
        <w:pStyle w:val="HKInormaali"/>
        <w:ind w:left="0"/>
        <w:rPr>
          <w:rStyle w:val="HKIohjeteksti0"/>
        </w:rPr>
      </w:pPr>
    </w:p>
    <w:p w14:paraId="34998780" w14:textId="77777777" w:rsidR="00531856" w:rsidRPr="00531856" w:rsidRDefault="00531856" w:rsidP="00531856">
      <w:pPr>
        <w:rPr>
          <w:lang w:val="x-none" w:eastAsia="en-US"/>
        </w:rPr>
      </w:pPr>
    </w:p>
    <w:p w14:paraId="128DA006" w14:textId="77777777" w:rsidR="00531856" w:rsidRPr="00531856" w:rsidRDefault="00531856" w:rsidP="00531856">
      <w:pPr>
        <w:rPr>
          <w:lang w:val="x-none" w:eastAsia="en-US"/>
        </w:rPr>
      </w:pPr>
    </w:p>
    <w:p w14:paraId="781E9129" w14:textId="77777777" w:rsidR="00531856" w:rsidRPr="00531856" w:rsidRDefault="00531856" w:rsidP="00531856">
      <w:pPr>
        <w:rPr>
          <w:lang w:val="x-none" w:eastAsia="en-US"/>
        </w:rPr>
      </w:pPr>
    </w:p>
    <w:p w14:paraId="594AB259" w14:textId="77777777" w:rsidR="00531856" w:rsidRPr="00531856" w:rsidRDefault="00531856" w:rsidP="00531856">
      <w:pPr>
        <w:rPr>
          <w:lang w:val="x-none" w:eastAsia="en-US"/>
        </w:rPr>
      </w:pPr>
    </w:p>
    <w:p w14:paraId="65CF3B44" w14:textId="77777777" w:rsidR="00531856" w:rsidRPr="00531856" w:rsidRDefault="00531856" w:rsidP="00531856">
      <w:pPr>
        <w:rPr>
          <w:lang w:val="x-none" w:eastAsia="en-US"/>
        </w:rPr>
      </w:pPr>
    </w:p>
    <w:p w14:paraId="5514CF11" w14:textId="77777777" w:rsidR="00531856" w:rsidRPr="00531856" w:rsidRDefault="00531856" w:rsidP="00531856">
      <w:pPr>
        <w:rPr>
          <w:lang w:val="x-none" w:eastAsia="en-US"/>
        </w:rPr>
      </w:pPr>
    </w:p>
    <w:p w14:paraId="56010875" w14:textId="77777777" w:rsidR="00531856" w:rsidRPr="00531856" w:rsidRDefault="00531856" w:rsidP="00531856">
      <w:pPr>
        <w:rPr>
          <w:lang w:val="x-none" w:eastAsia="en-US"/>
        </w:rPr>
      </w:pPr>
    </w:p>
    <w:p w14:paraId="3B4CADC9" w14:textId="77777777" w:rsidR="00531856" w:rsidRPr="00531856" w:rsidRDefault="00531856" w:rsidP="00531856">
      <w:pPr>
        <w:rPr>
          <w:lang w:val="x-none" w:eastAsia="en-US"/>
        </w:rPr>
      </w:pPr>
    </w:p>
    <w:p w14:paraId="17926D0E" w14:textId="77777777" w:rsidR="00531856" w:rsidRPr="00531856" w:rsidRDefault="00531856" w:rsidP="00531856">
      <w:pPr>
        <w:rPr>
          <w:lang w:val="x-none" w:eastAsia="en-US"/>
        </w:rPr>
      </w:pPr>
    </w:p>
    <w:p w14:paraId="10B6DCF0" w14:textId="77777777" w:rsidR="00531856" w:rsidRPr="00531856" w:rsidRDefault="00531856" w:rsidP="00531856">
      <w:pPr>
        <w:rPr>
          <w:lang w:val="x-none" w:eastAsia="en-US"/>
        </w:rPr>
      </w:pPr>
    </w:p>
    <w:p w14:paraId="78A74E15" w14:textId="77777777" w:rsidR="00531856" w:rsidRPr="00531856" w:rsidRDefault="00531856" w:rsidP="00531856">
      <w:pPr>
        <w:rPr>
          <w:lang w:val="x-none" w:eastAsia="en-US"/>
        </w:rPr>
      </w:pPr>
    </w:p>
    <w:p w14:paraId="46A5B5B2" w14:textId="77777777" w:rsidR="00531856" w:rsidRPr="00531856" w:rsidRDefault="00531856" w:rsidP="00531856">
      <w:pPr>
        <w:rPr>
          <w:lang w:val="x-none" w:eastAsia="en-US"/>
        </w:rPr>
      </w:pPr>
    </w:p>
    <w:p w14:paraId="30CB49A6" w14:textId="77777777" w:rsidR="00531856" w:rsidRPr="00531856" w:rsidRDefault="00531856" w:rsidP="00531856">
      <w:pPr>
        <w:rPr>
          <w:lang w:val="x-none" w:eastAsia="en-US"/>
        </w:rPr>
      </w:pPr>
    </w:p>
    <w:p w14:paraId="69A5857C" w14:textId="77777777" w:rsidR="00531856" w:rsidRPr="00531856" w:rsidRDefault="00531856" w:rsidP="00531856">
      <w:pPr>
        <w:rPr>
          <w:lang w:val="x-none" w:eastAsia="en-US"/>
        </w:rPr>
      </w:pPr>
    </w:p>
    <w:p w14:paraId="0704EBBB" w14:textId="77777777" w:rsidR="00531856" w:rsidRPr="00531856" w:rsidRDefault="00531856" w:rsidP="00531856">
      <w:pPr>
        <w:rPr>
          <w:lang w:val="x-none" w:eastAsia="en-US"/>
        </w:rPr>
      </w:pPr>
    </w:p>
    <w:p w14:paraId="7D4C0ABA" w14:textId="77777777" w:rsidR="00531856" w:rsidRPr="00531856" w:rsidRDefault="00531856" w:rsidP="00531856">
      <w:pPr>
        <w:rPr>
          <w:lang w:val="x-none" w:eastAsia="en-US"/>
        </w:rPr>
      </w:pPr>
    </w:p>
    <w:p w14:paraId="049AD606" w14:textId="77777777" w:rsidR="00531856" w:rsidRPr="00531856" w:rsidRDefault="00531856" w:rsidP="00531856">
      <w:pPr>
        <w:rPr>
          <w:lang w:val="x-none" w:eastAsia="en-US"/>
        </w:rPr>
      </w:pPr>
    </w:p>
    <w:p w14:paraId="0D1A25A9" w14:textId="77777777" w:rsidR="00531856" w:rsidRPr="00531856" w:rsidRDefault="00531856" w:rsidP="00531856">
      <w:pPr>
        <w:rPr>
          <w:lang w:val="x-none" w:eastAsia="en-US"/>
        </w:rPr>
      </w:pPr>
    </w:p>
    <w:p w14:paraId="50ABC14F" w14:textId="77777777" w:rsidR="00531856" w:rsidRPr="00531856" w:rsidRDefault="00531856" w:rsidP="00531856">
      <w:pPr>
        <w:rPr>
          <w:lang w:val="x-none" w:eastAsia="en-US"/>
        </w:rPr>
      </w:pPr>
    </w:p>
    <w:p w14:paraId="42E3FE09" w14:textId="77777777" w:rsidR="00531856" w:rsidRPr="00531856" w:rsidRDefault="00531856" w:rsidP="00531856">
      <w:pPr>
        <w:rPr>
          <w:lang w:val="x-none" w:eastAsia="en-US"/>
        </w:rPr>
      </w:pPr>
    </w:p>
    <w:p w14:paraId="62E6E944" w14:textId="77777777" w:rsidR="00531856" w:rsidRPr="00531856" w:rsidRDefault="00531856" w:rsidP="00531856">
      <w:pPr>
        <w:rPr>
          <w:lang w:val="x-none" w:eastAsia="en-US"/>
        </w:rPr>
      </w:pPr>
    </w:p>
    <w:p w14:paraId="59EEAF65" w14:textId="77777777" w:rsidR="00531856" w:rsidRPr="00531856" w:rsidRDefault="00531856" w:rsidP="00531856">
      <w:pPr>
        <w:rPr>
          <w:lang w:val="x-none" w:eastAsia="en-US"/>
        </w:rPr>
      </w:pPr>
    </w:p>
    <w:p w14:paraId="01FA72D0" w14:textId="77777777" w:rsidR="00531856" w:rsidRPr="00531856" w:rsidRDefault="00531856" w:rsidP="00531856">
      <w:pPr>
        <w:rPr>
          <w:lang w:val="x-none" w:eastAsia="en-US"/>
        </w:rPr>
      </w:pPr>
    </w:p>
    <w:p w14:paraId="7ECBF778" w14:textId="77777777" w:rsidR="00531856" w:rsidRPr="00531856" w:rsidRDefault="00531856" w:rsidP="00531856">
      <w:pPr>
        <w:rPr>
          <w:lang w:val="x-none" w:eastAsia="en-US"/>
        </w:rPr>
      </w:pPr>
    </w:p>
    <w:p w14:paraId="789EE80B" w14:textId="77777777" w:rsidR="00531856" w:rsidRPr="00531856" w:rsidRDefault="00531856" w:rsidP="00531856">
      <w:pPr>
        <w:rPr>
          <w:lang w:val="x-none" w:eastAsia="en-US"/>
        </w:rPr>
      </w:pPr>
    </w:p>
    <w:p w14:paraId="37DDC5E2" w14:textId="77777777" w:rsidR="00531856" w:rsidRPr="00531856" w:rsidRDefault="00531856" w:rsidP="00531856">
      <w:pPr>
        <w:rPr>
          <w:lang w:val="x-none" w:eastAsia="en-US"/>
        </w:rPr>
      </w:pPr>
    </w:p>
    <w:p w14:paraId="79AB3357" w14:textId="77777777" w:rsidR="00531856" w:rsidRPr="00531856" w:rsidRDefault="00531856" w:rsidP="00531856">
      <w:pPr>
        <w:rPr>
          <w:lang w:val="x-none" w:eastAsia="en-US"/>
        </w:rPr>
      </w:pPr>
    </w:p>
    <w:p w14:paraId="113B83FD" w14:textId="37DD80C6" w:rsidR="00531856" w:rsidRDefault="00531856" w:rsidP="00531856">
      <w:pPr>
        <w:rPr>
          <w:lang w:val="x-none" w:eastAsia="en-US"/>
        </w:rPr>
      </w:pPr>
    </w:p>
    <w:p w14:paraId="48A9F208" w14:textId="77777777" w:rsidR="00531856" w:rsidRPr="00531856" w:rsidRDefault="00531856" w:rsidP="00531856">
      <w:pPr>
        <w:rPr>
          <w:lang w:val="x-none" w:eastAsia="en-US"/>
        </w:rPr>
      </w:pPr>
    </w:p>
    <w:p w14:paraId="47A2029F" w14:textId="3AB6FE50" w:rsidR="00531856" w:rsidRDefault="00531856" w:rsidP="00531856">
      <w:pPr>
        <w:rPr>
          <w:lang w:val="x-none" w:eastAsia="en-US"/>
        </w:rPr>
      </w:pPr>
    </w:p>
    <w:p w14:paraId="19472200" w14:textId="69CF91E6" w:rsidR="00F33C9E" w:rsidRPr="00531856" w:rsidRDefault="00531856" w:rsidP="00531856">
      <w:pPr>
        <w:tabs>
          <w:tab w:val="left" w:pos="7740"/>
        </w:tabs>
        <w:rPr>
          <w:lang w:val="x-none" w:eastAsia="en-US"/>
        </w:rPr>
      </w:pPr>
      <w:r>
        <w:rPr>
          <w:lang w:val="x-none" w:eastAsia="en-US"/>
        </w:rPr>
        <w:tab/>
      </w:r>
    </w:p>
    <w:p w14:paraId="6A138DE7" w14:textId="77777777" w:rsidR="00E76C2C" w:rsidRDefault="005B0FC3" w:rsidP="009B29CD">
      <w:pPr>
        <w:pStyle w:val="HKIOtsikko1"/>
      </w:pPr>
      <w:bookmarkStart w:id="0" w:name="_Toc497740925"/>
      <w:r>
        <w:lastRenderedPageBreak/>
        <w:t>Sisällysluettelo</w:t>
      </w:r>
      <w:bookmarkEnd w:id="0"/>
    </w:p>
    <w:p w14:paraId="474910AD" w14:textId="2B2B92F4" w:rsidR="003F3764" w:rsidRDefault="005B0FC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bookmarkStart w:id="1" w:name="_GoBack"/>
      <w:bookmarkEnd w:id="1"/>
      <w:r w:rsidR="003F3764">
        <w:rPr>
          <w:noProof/>
        </w:rPr>
        <w:t>1</w:t>
      </w:r>
      <w:r w:rsidR="003F37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3F3764">
        <w:rPr>
          <w:noProof/>
        </w:rPr>
        <w:t>Sisällysluettelo</w:t>
      </w:r>
      <w:r w:rsidR="003F3764">
        <w:rPr>
          <w:noProof/>
        </w:rPr>
        <w:tab/>
      </w:r>
      <w:r w:rsidR="003F3764">
        <w:rPr>
          <w:noProof/>
        </w:rPr>
        <w:fldChar w:fldCharType="begin"/>
      </w:r>
      <w:r w:rsidR="003F3764">
        <w:rPr>
          <w:noProof/>
        </w:rPr>
        <w:instrText xml:space="preserve"> PAGEREF _Toc497740925 \h </w:instrText>
      </w:r>
      <w:r w:rsidR="003F3764">
        <w:rPr>
          <w:noProof/>
        </w:rPr>
      </w:r>
      <w:r w:rsidR="003F3764">
        <w:rPr>
          <w:noProof/>
        </w:rPr>
        <w:fldChar w:fldCharType="separate"/>
      </w:r>
      <w:r w:rsidR="003F3764">
        <w:rPr>
          <w:noProof/>
        </w:rPr>
        <w:t>3</w:t>
      </w:r>
      <w:r w:rsidR="003F3764">
        <w:rPr>
          <w:noProof/>
        </w:rPr>
        <w:fldChar w:fldCharType="end"/>
      </w:r>
    </w:p>
    <w:p w14:paraId="5911A0A7" w14:textId="01499C25" w:rsidR="003F3764" w:rsidRDefault="003F3764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Periaatteelliset ratkaisuvaihtoehdot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4CFE69" w14:textId="70E9BF66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Vaihtoehdot toiminnan muutokselle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8C8D084" w14:textId="7B511A83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Vaihtoehdot tietovarantoympäristössä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F45801" w14:textId="5D1E2C4D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Vaihtoehdot tietojärjestelmäympäristössä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E10877" w14:textId="35E7A075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Teknologiavaihtoehdot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0E787F" w14:textId="406D6541" w:rsidR="003F3764" w:rsidRDefault="003F3764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Toteutus- ja järjestämisvaihtoehdot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3193FA" w14:textId="4549DD4E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Toteutustapa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06B0C5" w14:textId="0461F5F6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Infrastruktuurin järjestämistapa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B82BF7" w14:textId="62855329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Tietokantakerroksen järjestämistapa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7B77A0" w14:textId="132F2EF6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Sovellusalustakerroksen järjestämistapa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3A9073F" w14:textId="02D134AC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Sovelluskerroksen järjestämistapa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87D8B9" w14:textId="47D063EC" w:rsidR="003F3764" w:rsidRDefault="003F376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Jakelukerroksen järjestämistapa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920D11" w14:textId="51797EED" w:rsidR="003F3764" w:rsidRDefault="003F3764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Lähdekoodi ja immateriaalioikeudet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_Toc497740938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7821BD0" w14:textId="22B2FAB7" w:rsidR="00213E31" w:rsidRDefault="005B0FC3" w:rsidP="00096D12">
      <w:pPr>
        <w:pStyle w:val="HKIOtsikko1"/>
      </w:pPr>
      <w:r w:rsidRPr="00B552CE">
        <w:lastRenderedPageBreak/>
        <w:fldChar w:fldCharType="end"/>
      </w:r>
      <w:bookmarkStart w:id="2" w:name="_Toc497740926"/>
      <w:r w:rsidR="00213E31">
        <w:t>Periaatteelliset ratkaisuvaihtoehdot</w:t>
      </w:r>
      <w:bookmarkEnd w:id="2"/>
    </w:p>
    <w:p w14:paraId="2902897F" w14:textId="7769F7DB" w:rsidR="00213E31" w:rsidRDefault="00213E31" w:rsidP="00213E31">
      <w:pPr>
        <w:pStyle w:val="HKIOtsikko2"/>
      </w:pPr>
      <w:bookmarkStart w:id="3" w:name="_Toc497740927"/>
      <w:r>
        <w:t>Vaihtoehdot toiminnan muutokselle</w:t>
      </w:r>
      <w:bookmarkEnd w:id="3"/>
    </w:p>
    <w:p w14:paraId="764C1F02" w14:textId="71BDA5A0" w:rsidR="00213E31" w:rsidRDefault="00213E31" w:rsidP="00213E31">
      <w:pPr>
        <w:pStyle w:val="HKInormaali"/>
        <w:rPr>
          <w:lang w:val="fi-FI"/>
        </w:rPr>
      </w:pPr>
      <w:r>
        <w:rPr>
          <w:lang w:val="fi-FI"/>
        </w:rPr>
        <w:t>[Summaa tähän lyhyesti tunnistamasi vaihtoehdot prosessin muutostarpeelle. Vaihtoehtoisesti, viittaa tavoitetila-analyysin vaihtoehtoisiin prosessikuvauksiin.]</w:t>
      </w:r>
    </w:p>
    <w:p w14:paraId="1387EABB" w14:textId="3DE7E869" w:rsidR="00213E31" w:rsidRDefault="00213E31" w:rsidP="00213E31">
      <w:pPr>
        <w:pStyle w:val="HKInormaali"/>
        <w:rPr>
          <w:lang w:val="fi-FI"/>
        </w:rPr>
      </w:pPr>
    </w:p>
    <w:p w14:paraId="518916FC" w14:textId="296171A3" w:rsidR="003F3764" w:rsidRDefault="003F3764" w:rsidP="003F3764">
      <w:pPr>
        <w:pStyle w:val="HKIOtsikko2"/>
      </w:pPr>
      <w:bookmarkStart w:id="4" w:name="_Toc497740928"/>
      <w:r>
        <w:t>Vaihtoehdot t</w:t>
      </w:r>
      <w:r>
        <w:t>ietovarantoympäristössä</w:t>
      </w:r>
      <w:bookmarkEnd w:id="4"/>
    </w:p>
    <w:p w14:paraId="1343ACC6" w14:textId="5BB591AC" w:rsidR="003F3764" w:rsidRDefault="003F3764" w:rsidP="003F3764">
      <w:pPr>
        <w:pStyle w:val="HKInormaali"/>
        <w:rPr>
          <w:lang w:val="fi-FI"/>
        </w:rPr>
      </w:pPr>
      <w:r>
        <w:rPr>
          <w:lang w:val="fi-FI"/>
        </w:rPr>
        <w:t>[Summaa tähän lyhyesti tunnistamasi vaihtoehdot muutostarpeelle</w:t>
      </w:r>
      <w:r>
        <w:rPr>
          <w:lang w:val="fi-FI"/>
        </w:rPr>
        <w:t xml:space="preserve"> tietovarannoissa ja/tai tiedoissa</w:t>
      </w:r>
      <w:r>
        <w:rPr>
          <w:lang w:val="fi-FI"/>
        </w:rPr>
        <w:t>.]</w:t>
      </w:r>
    </w:p>
    <w:p w14:paraId="04CBD167" w14:textId="77777777" w:rsidR="003F3764" w:rsidRDefault="003F3764" w:rsidP="00213E31">
      <w:pPr>
        <w:pStyle w:val="HKInormaali"/>
        <w:rPr>
          <w:lang w:val="fi-FI"/>
        </w:rPr>
      </w:pPr>
    </w:p>
    <w:p w14:paraId="6044C84C" w14:textId="60E9D639" w:rsidR="00213E31" w:rsidRDefault="00213E31" w:rsidP="00213E31">
      <w:pPr>
        <w:pStyle w:val="HKIOtsikko2"/>
      </w:pPr>
      <w:bookmarkStart w:id="5" w:name="_Toc497740929"/>
      <w:r>
        <w:t>Vaihtoehdot tietojärjestelmäympäristössä</w:t>
      </w:r>
      <w:bookmarkEnd w:id="5"/>
    </w:p>
    <w:p w14:paraId="7DD7F548" w14:textId="35857AB5" w:rsidR="00213E31" w:rsidRDefault="00213E31" w:rsidP="00213E31">
      <w:pPr>
        <w:pStyle w:val="HKInormaali"/>
        <w:rPr>
          <w:lang w:val="fi-FI"/>
        </w:rPr>
      </w:pPr>
      <w:r>
        <w:rPr>
          <w:lang w:val="fi-FI"/>
        </w:rPr>
        <w:t xml:space="preserve">[Summaa tähän lyhyesti vaihtoehdot, </w:t>
      </w:r>
      <w:r w:rsidR="00D74A75">
        <w:rPr>
          <w:lang w:val="fi-FI"/>
        </w:rPr>
        <w:t>joita nykytila- ja tavoitetilakuvausten yhteydessä tunnistit koskien tietoja ja tietovarantoja, liittyviä tietojärjestelmiä ja niiden riippuvuuksia. Vaihtoehtoisesti viittaa kyseisiin kuvauksiin.</w:t>
      </w:r>
      <w:r>
        <w:rPr>
          <w:lang w:val="fi-FI"/>
        </w:rPr>
        <w:t>]</w:t>
      </w:r>
    </w:p>
    <w:p w14:paraId="5CC1400D" w14:textId="77777777" w:rsidR="00D74A75" w:rsidRPr="00213E31" w:rsidRDefault="00D74A75" w:rsidP="00213E31">
      <w:pPr>
        <w:pStyle w:val="HKInormaali"/>
        <w:rPr>
          <w:lang w:val="fi-FI"/>
        </w:rPr>
      </w:pPr>
    </w:p>
    <w:p w14:paraId="31FAFDDA" w14:textId="68FED916" w:rsidR="00213E31" w:rsidRDefault="00213E31" w:rsidP="00213E31">
      <w:pPr>
        <w:pStyle w:val="HKIOtsikko2"/>
      </w:pPr>
      <w:bookmarkStart w:id="6" w:name="_Toc497740930"/>
      <w:r>
        <w:t>Teknologia</w:t>
      </w:r>
      <w:r w:rsidR="00D74A75">
        <w:t>vaihtoehdot</w:t>
      </w:r>
      <w:bookmarkEnd w:id="6"/>
    </w:p>
    <w:p w14:paraId="720AAAB2" w14:textId="0803C9CB" w:rsidR="00213E31" w:rsidRDefault="00213E31" w:rsidP="00213E31">
      <w:pPr>
        <w:pStyle w:val="HKInormaali"/>
        <w:rPr>
          <w:lang w:val="fi-FI"/>
        </w:rPr>
      </w:pPr>
      <w:r>
        <w:rPr>
          <w:lang w:val="fi-FI"/>
        </w:rPr>
        <w:t>[Summaa tähän lyhyesti ne teknologiavaihtoehdot, joita tekemiesi teknologiaoletusten pohjalta kannattaa lähteä kartoittamaan tai kokeilemaan. Vaihtoehtoisesti, viittaa reunaehdot -dokumentin teknologiaoletuksiin.]</w:t>
      </w:r>
    </w:p>
    <w:p w14:paraId="39B8B187" w14:textId="77777777" w:rsidR="00213E31" w:rsidRDefault="00213E31" w:rsidP="00213E31">
      <w:pPr>
        <w:pStyle w:val="HKInormaali"/>
        <w:rPr>
          <w:lang w:val="fi-FI"/>
        </w:rPr>
      </w:pPr>
    </w:p>
    <w:p w14:paraId="60EBA28D" w14:textId="6571D72C" w:rsidR="00096D12" w:rsidRDefault="00287AA9" w:rsidP="00096D12">
      <w:pPr>
        <w:pStyle w:val="HKIOtsikko1"/>
      </w:pPr>
      <w:bookmarkStart w:id="7" w:name="_Toc497740931"/>
      <w:r>
        <w:lastRenderedPageBreak/>
        <w:t>Toteutus- ja järjestämisvaihtoehdot</w:t>
      </w:r>
      <w:bookmarkEnd w:id="7"/>
    </w:p>
    <w:p w14:paraId="4AC7D25D" w14:textId="0F872D0F" w:rsidR="00096D12" w:rsidRDefault="00096D12" w:rsidP="00096D12">
      <w:pPr>
        <w:pStyle w:val="HKInormaali"/>
      </w:pPr>
      <w:r w:rsidRPr="006D4AFE">
        <w:t>[</w:t>
      </w:r>
      <w:r>
        <w:rPr>
          <w:lang w:val="fi-FI"/>
        </w:rPr>
        <w:t>Kuvaa</w:t>
      </w:r>
      <w:r w:rsidR="00C509E9">
        <w:rPr>
          <w:lang w:val="fi-FI"/>
        </w:rPr>
        <w:t xml:space="preserve"> </w:t>
      </w:r>
      <w:r w:rsidR="001D19CD">
        <w:rPr>
          <w:lang w:val="fi-FI"/>
        </w:rPr>
        <w:t xml:space="preserve">alla oleviin lukuihin </w:t>
      </w:r>
      <w:r w:rsidR="00287AA9">
        <w:rPr>
          <w:lang w:val="fi-FI"/>
        </w:rPr>
        <w:t>hankkeen kannalta oleellis</w:t>
      </w:r>
      <w:r w:rsidR="001D19CD">
        <w:rPr>
          <w:lang w:val="fi-FI"/>
        </w:rPr>
        <w:t>il</w:t>
      </w:r>
      <w:r w:rsidR="00287AA9">
        <w:rPr>
          <w:lang w:val="fi-FI"/>
        </w:rPr>
        <w:t xml:space="preserve">ta </w:t>
      </w:r>
      <w:r w:rsidR="001D19CD">
        <w:rPr>
          <w:lang w:val="fi-FI"/>
        </w:rPr>
        <w:t xml:space="preserve">osin ne </w:t>
      </w:r>
      <w:r w:rsidR="00287AA9">
        <w:rPr>
          <w:lang w:val="fi-FI"/>
        </w:rPr>
        <w:t xml:space="preserve">toteutus- ja järjestämisvaihtoehdot, joiden </w:t>
      </w:r>
      <w:r w:rsidR="001D19CD">
        <w:rPr>
          <w:lang w:val="fi-FI"/>
        </w:rPr>
        <w:t>tarjontaa markkinoilla</w:t>
      </w:r>
      <w:r w:rsidR="00287AA9">
        <w:rPr>
          <w:lang w:val="fi-FI"/>
        </w:rPr>
        <w:t xml:space="preserve"> on tarkoitus kartoittaa.</w:t>
      </w:r>
      <w:r>
        <w:t>]</w:t>
      </w:r>
    </w:p>
    <w:p w14:paraId="1871E3A9" w14:textId="32F50B53" w:rsidR="00287AA9" w:rsidRDefault="00287AA9" w:rsidP="00287AA9">
      <w:pPr>
        <w:pStyle w:val="HKIOtsikko2"/>
      </w:pPr>
      <w:bookmarkStart w:id="8" w:name="_Toc497740932"/>
      <w:r>
        <w:t>Toteutustapa</w:t>
      </w:r>
      <w:bookmarkEnd w:id="8"/>
    </w:p>
    <w:p w14:paraId="7DA1F72B" w14:textId="4A95028D" w:rsidR="00287AA9" w:rsidRDefault="00287AA9" w:rsidP="00287AA9">
      <w:pPr>
        <w:pStyle w:val="HKInormaali"/>
        <w:rPr>
          <w:lang w:val="fi-FI"/>
        </w:rPr>
      </w:pPr>
      <w:r>
        <w:rPr>
          <w:lang w:val="fi-FI"/>
        </w:rPr>
        <w:t xml:space="preserve">[Kuvaa kartoitettavat toteutustavat hankkeen kannalta </w:t>
      </w:r>
      <w:r w:rsidR="00775C15">
        <w:rPr>
          <w:lang w:val="fi-FI"/>
        </w:rPr>
        <w:t>tarpeellisella</w:t>
      </w:r>
      <w:r>
        <w:rPr>
          <w:lang w:val="fi-FI"/>
        </w:rPr>
        <w:t xml:space="preserve"> tarkkuudella. </w:t>
      </w:r>
      <w:r w:rsidR="00775C15">
        <w:rPr>
          <w:lang w:val="fi-FI"/>
        </w:rPr>
        <w:t>Pohja</w:t>
      </w:r>
      <w:r>
        <w:rPr>
          <w:lang w:val="fi-FI"/>
        </w:rPr>
        <w:t>vaihto</w:t>
      </w:r>
      <w:r w:rsidR="001D19CD">
        <w:rPr>
          <w:lang w:val="fi-FI"/>
        </w:rPr>
        <w:t>ehdot</w:t>
      </w:r>
      <w:r w:rsidR="00775C15">
        <w:rPr>
          <w:lang w:val="fi-FI"/>
        </w:rPr>
        <w:t xml:space="preserve">: 1. Ohjelmisto palveluna </w:t>
      </w:r>
      <w:r>
        <w:rPr>
          <w:lang w:val="fi-FI"/>
        </w:rPr>
        <w:t>2. Va</w:t>
      </w:r>
      <w:r w:rsidR="00775C15">
        <w:rPr>
          <w:lang w:val="fi-FI"/>
        </w:rPr>
        <w:t xml:space="preserve">lmisohjelmiston toimittaminen </w:t>
      </w:r>
      <w:r>
        <w:rPr>
          <w:lang w:val="fi-FI"/>
        </w:rPr>
        <w:t>3. Valmisohjelmistos</w:t>
      </w:r>
      <w:r w:rsidR="00775C15">
        <w:rPr>
          <w:lang w:val="fi-FI"/>
        </w:rPr>
        <w:t xml:space="preserve">ta räätälöinti </w:t>
      </w:r>
      <w:r>
        <w:rPr>
          <w:lang w:val="fi-FI"/>
        </w:rPr>
        <w:t>4. Itse toteuttaminen (avoimena lähdekoodina)]</w:t>
      </w:r>
    </w:p>
    <w:p w14:paraId="1465087A" w14:textId="67628379" w:rsidR="00287AA9" w:rsidRDefault="00287AA9" w:rsidP="00287AA9">
      <w:pPr>
        <w:pStyle w:val="HKInormaali"/>
        <w:rPr>
          <w:lang w:val="fi-FI"/>
        </w:rPr>
      </w:pPr>
    </w:p>
    <w:p w14:paraId="222EAC2B" w14:textId="39AD30E6" w:rsidR="00287AA9" w:rsidRDefault="00287AA9" w:rsidP="00287AA9">
      <w:pPr>
        <w:pStyle w:val="HKIOtsikko2"/>
      </w:pPr>
      <w:bookmarkStart w:id="9" w:name="_Toc497740933"/>
      <w:r>
        <w:t>Infrastruktuurin järjestämistapa</w:t>
      </w:r>
      <w:bookmarkEnd w:id="9"/>
    </w:p>
    <w:p w14:paraId="3FEC235C" w14:textId="19950DA6" w:rsidR="00287AA9" w:rsidRDefault="004E0BFB" w:rsidP="00287AA9">
      <w:pPr>
        <w:pStyle w:val="HKInormaali"/>
        <w:rPr>
          <w:lang w:val="fi-FI"/>
        </w:rPr>
      </w:pPr>
      <w:r>
        <w:rPr>
          <w:lang w:val="fi-FI"/>
        </w:rPr>
        <w:t>[</w:t>
      </w:r>
      <w:r w:rsidR="00775C15">
        <w:rPr>
          <w:lang w:val="fi-FI"/>
        </w:rPr>
        <w:t>K</w:t>
      </w:r>
      <w:r>
        <w:rPr>
          <w:lang w:val="fi-FI"/>
        </w:rPr>
        <w:t>uvaa kartoitettavat infrastruktuurin järjestämistavat hankkeen kan</w:t>
      </w:r>
      <w:r w:rsidR="00E31F29">
        <w:rPr>
          <w:lang w:val="fi-FI"/>
        </w:rPr>
        <w:t xml:space="preserve">nalta </w:t>
      </w:r>
      <w:r w:rsidR="00775C15">
        <w:rPr>
          <w:lang w:val="fi-FI"/>
        </w:rPr>
        <w:t>tarpeellisella tarkkuudella</w:t>
      </w:r>
      <w:r w:rsidR="00E31F29">
        <w:rPr>
          <w:lang w:val="fi-FI"/>
        </w:rPr>
        <w:t xml:space="preserve"> tai poista.</w:t>
      </w:r>
      <w:r>
        <w:rPr>
          <w:lang w:val="fi-FI"/>
        </w:rPr>
        <w:t xml:space="preserve"> </w:t>
      </w:r>
      <w:r w:rsidR="00775C15">
        <w:rPr>
          <w:lang w:val="fi-FI"/>
        </w:rPr>
        <w:t>Pohja</w:t>
      </w:r>
      <w:r>
        <w:rPr>
          <w:lang w:val="fi-FI"/>
        </w:rPr>
        <w:t>vaihtoehdot</w:t>
      </w:r>
      <w:r w:rsidR="00775C15">
        <w:rPr>
          <w:lang w:val="fi-FI"/>
        </w:rPr>
        <w:t>: 1. Hankkiminen o</w:t>
      </w:r>
      <w:r>
        <w:rPr>
          <w:lang w:val="fi-FI"/>
        </w:rPr>
        <w:t xml:space="preserve">maan palvelinsaliin 2. </w:t>
      </w:r>
      <w:r w:rsidR="00775C15">
        <w:rPr>
          <w:lang w:val="fi-FI"/>
        </w:rPr>
        <w:t>Hankkiminen u</w:t>
      </w:r>
      <w:r>
        <w:rPr>
          <w:lang w:val="fi-FI"/>
        </w:rPr>
        <w:t>lkoistet</w:t>
      </w:r>
      <w:r w:rsidR="00775C15">
        <w:rPr>
          <w:lang w:val="fi-FI"/>
        </w:rPr>
        <w:t>tuun palvelinsaliin 3. Dedikoitu</w:t>
      </w:r>
      <w:r>
        <w:rPr>
          <w:lang w:val="fi-FI"/>
        </w:rPr>
        <w:t xml:space="preserve"> pilviratkai</w:t>
      </w:r>
      <w:r w:rsidR="00775C15">
        <w:rPr>
          <w:lang w:val="fi-FI"/>
        </w:rPr>
        <w:t>su</w:t>
      </w:r>
      <w:r>
        <w:rPr>
          <w:lang w:val="fi-FI"/>
        </w:rPr>
        <w:t xml:space="preserve"> 4. Julki</w:t>
      </w:r>
      <w:r w:rsidR="00775C15">
        <w:rPr>
          <w:lang w:val="fi-FI"/>
        </w:rPr>
        <w:t>n</w:t>
      </w:r>
      <w:r>
        <w:rPr>
          <w:lang w:val="fi-FI"/>
        </w:rPr>
        <w:t>en pilviratkaisu]</w:t>
      </w:r>
    </w:p>
    <w:p w14:paraId="48CA4BA5" w14:textId="77777777" w:rsidR="004E0BFB" w:rsidRDefault="004E0BFB" w:rsidP="00287AA9">
      <w:pPr>
        <w:pStyle w:val="HKInormaali"/>
        <w:rPr>
          <w:lang w:val="fi-FI"/>
        </w:rPr>
      </w:pPr>
    </w:p>
    <w:p w14:paraId="097CC1CD" w14:textId="75FF59E5" w:rsidR="00287AA9" w:rsidRDefault="00287AA9" w:rsidP="00287AA9">
      <w:pPr>
        <w:pStyle w:val="HKIOtsikko2"/>
      </w:pPr>
      <w:bookmarkStart w:id="10" w:name="_Toc497740934"/>
      <w:r>
        <w:t>Tietokantakerroksen järjestämistapa</w:t>
      </w:r>
      <w:bookmarkEnd w:id="10"/>
    </w:p>
    <w:p w14:paraId="4439BC73" w14:textId="759B6F39" w:rsidR="00287AA9" w:rsidRDefault="000258C4" w:rsidP="00287AA9">
      <w:pPr>
        <w:pStyle w:val="HKInormaali"/>
        <w:rPr>
          <w:lang w:val="fi-FI"/>
        </w:rPr>
      </w:pPr>
      <w:r>
        <w:rPr>
          <w:lang w:val="fi-FI"/>
        </w:rPr>
        <w:t>[</w:t>
      </w:r>
      <w:r w:rsidR="00AA5770">
        <w:rPr>
          <w:lang w:val="fi-FI"/>
        </w:rPr>
        <w:t>Jos oleellista, k</w:t>
      </w:r>
      <w:r>
        <w:rPr>
          <w:lang w:val="fi-FI"/>
        </w:rPr>
        <w:t>uvaa kartoitettavat tieto</w:t>
      </w:r>
      <w:r w:rsidR="00AA5770">
        <w:rPr>
          <w:lang w:val="fi-FI"/>
        </w:rPr>
        <w:t xml:space="preserve">kantakerroksen järjestämistavat, </w:t>
      </w:r>
      <w:r w:rsidR="00E31F29">
        <w:rPr>
          <w:lang w:val="fi-FI"/>
        </w:rPr>
        <w:t>tai poista.</w:t>
      </w:r>
      <w:r>
        <w:rPr>
          <w:lang w:val="fi-FI"/>
        </w:rPr>
        <w:t xml:space="preserve"> </w:t>
      </w:r>
      <w:r w:rsidR="00775C15">
        <w:rPr>
          <w:lang w:val="fi-FI"/>
        </w:rPr>
        <w:t>Pohja</w:t>
      </w:r>
      <w:r>
        <w:rPr>
          <w:lang w:val="fi-FI"/>
        </w:rPr>
        <w:t>vaihtoehdot: 1. Omaan palvelinsaliin hankkim</w:t>
      </w:r>
      <w:r w:rsidR="00775C15">
        <w:rPr>
          <w:lang w:val="fi-FI"/>
        </w:rPr>
        <w:t>inen</w:t>
      </w:r>
      <w:r>
        <w:rPr>
          <w:lang w:val="fi-FI"/>
        </w:rPr>
        <w:t xml:space="preserve"> 2. Ulkoistettuun palvelinsaliin </w:t>
      </w:r>
      <w:r w:rsidR="00775C15">
        <w:rPr>
          <w:lang w:val="fi-FI"/>
        </w:rPr>
        <w:t>hankkiminen 3. Dedikoitu pilviratkaisu</w:t>
      </w:r>
      <w:r>
        <w:rPr>
          <w:lang w:val="fi-FI"/>
        </w:rPr>
        <w:t xml:space="preserve"> 4. Julki</w:t>
      </w:r>
      <w:r w:rsidR="00775C15">
        <w:rPr>
          <w:lang w:val="fi-FI"/>
        </w:rPr>
        <w:t>nen</w:t>
      </w:r>
      <w:r>
        <w:rPr>
          <w:lang w:val="fi-FI"/>
        </w:rPr>
        <w:t xml:space="preserve"> pilviratkaisu. Huomioi mahdollinen klusterointi</w:t>
      </w:r>
      <w:r w:rsidR="00684F5E">
        <w:rPr>
          <w:lang w:val="fi-FI"/>
        </w:rPr>
        <w:t>, kahdentaminen ja kuormantasaus</w:t>
      </w:r>
      <w:r>
        <w:rPr>
          <w:lang w:val="fi-FI"/>
        </w:rPr>
        <w:t>.]</w:t>
      </w:r>
    </w:p>
    <w:p w14:paraId="28405A63" w14:textId="77777777" w:rsidR="000258C4" w:rsidRDefault="000258C4" w:rsidP="00287AA9">
      <w:pPr>
        <w:pStyle w:val="HKInormaali"/>
        <w:rPr>
          <w:lang w:val="fi-FI"/>
        </w:rPr>
      </w:pPr>
    </w:p>
    <w:p w14:paraId="7DA919F9" w14:textId="7270CCBD" w:rsidR="00E31F29" w:rsidRDefault="00E31F29" w:rsidP="00E31F29">
      <w:pPr>
        <w:pStyle w:val="HKIOtsikko2"/>
      </w:pPr>
      <w:bookmarkStart w:id="11" w:name="_Toc497740935"/>
      <w:r>
        <w:t>Sovellusalustakerroksen järjestämistapa</w:t>
      </w:r>
      <w:bookmarkEnd w:id="11"/>
    </w:p>
    <w:p w14:paraId="52E33B8F" w14:textId="664113B6" w:rsidR="00E31F29" w:rsidRDefault="00775C15" w:rsidP="00E31F29">
      <w:pPr>
        <w:pStyle w:val="HKInormaali"/>
        <w:rPr>
          <w:lang w:val="fi-FI"/>
        </w:rPr>
      </w:pPr>
      <w:r>
        <w:rPr>
          <w:lang w:val="fi-FI"/>
        </w:rPr>
        <w:t>[</w:t>
      </w:r>
      <w:r w:rsidR="00AA5770">
        <w:rPr>
          <w:lang w:val="fi-FI"/>
        </w:rPr>
        <w:t>Jos oleellista, k</w:t>
      </w:r>
      <w:r>
        <w:rPr>
          <w:lang w:val="fi-FI"/>
        </w:rPr>
        <w:t>uvaa kartoitettavat tieto</w:t>
      </w:r>
      <w:r w:rsidR="00AA5770">
        <w:rPr>
          <w:lang w:val="fi-FI"/>
        </w:rPr>
        <w:t xml:space="preserve">kantakerroksen järjestämistavat, </w:t>
      </w:r>
      <w:r>
        <w:rPr>
          <w:lang w:val="fi-FI"/>
        </w:rPr>
        <w:t xml:space="preserve">tai poista. Pohjavaihtoehdot: 1. Omaan palvelinsaliin hankkiminen 2. Ulkoistettuun palvelinsaliin hankkiminen 3. Dedikoitu pilviratkaisu 4. Julkinen pilviratkaisu. </w:t>
      </w:r>
      <w:r w:rsidR="00E31F29">
        <w:rPr>
          <w:lang w:val="fi-FI"/>
        </w:rPr>
        <w:t>Huomioi mahdollinen</w:t>
      </w:r>
      <w:r w:rsidR="00684F5E">
        <w:rPr>
          <w:lang w:val="fi-FI"/>
        </w:rPr>
        <w:t xml:space="preserve"> kahdentaminen, kuorman tasaus ja konttiteknologiat</w:t>
      </w:r>
      <w:r w:rsidR="00E31F29">
        <w:rPr>
          <w:lang w:val="fi-FI"/>
        </w:rPr>
        <w:t>.]</w:t>
      </w:r>
    </w:p>
    <w:p w14:paraId="51B1386A" w14:textId="77777777" w:rsidR="00775C15" w:rsidRPr="00E31F29" w:rsidRDefault="00775C15" w:rsidP="00E31F29">
      <w:pPr>
        <w:pStyle w:val="HKInormaali"/>
        <w:rPr>
          <w:lang w:val="fi-FI"/>
        </w:rPr>
      </w:pPr>
    </w:p>
    <w:p w14:paraId="6028A964" w14:textId="310DDE65" w:rsidR="00287AA9" w:rsidRDefault="00287AA9" w:rsidP="00287AA9">
      <w:pPr>
        <w:pStyle w:val="HKIOtsikko2"/>
      </w:pPr>
      <w:bookmarkStart w:id="12" w:name="_Toc497740936"/>
      <w:r>
        <w:t>Sovelluskerroksen järjestämistapa</w:t>
      </w:r>
      <w:bookmarkEnd w:id="12"/>
    </w:p>
    <w:p w14:paraId="5DA6D1A1" w14:textId="249456B8" w:rsidR="00287AA9" w:rsidRDefault="00775C15" w:rsidP="00287AA9">
      <w:pPr>
        <w:pStyle w:val="HKInormaali"/>
        <w:rPr>
          <w:lang w:val="fi-FI"/>
        </w:rPr>
      </w:pPr>
      <w:r>
        <w:rPr>
          <w:lang w:val="fi-FI"/>
        </w:rPr>
        <w:t>[</w:t>
      </w:r>
      <w:r w:rsidR="00AA5770">
        <w:rPr>
          <w:lang w:val="fi-FI"/>
        </w:rPr>
        <w:t>Jos oleellista, k</w:t>
      </w:r>
      <w:r>
        <w:rPr>
          <w:lang w:val="fi-FI"/>
        </w:rPr>
        <w:t>uvaa kartoitettavat tietokantakerroksen järjestämistavat</w:t>
      </w:r>
      <w:r w:rsidR="00AA5770">
        <w:rPr>
          <w:lang w:val="fi-FI"/>
        </w:rPr>
        <w:t>,</w:t>
      </w:r>
      <w:r>
        <w:rPr>
          <w:lang w:val="fi-FI"/>
        </w:rPr>
        <w:t xml:space="preserve"> tai poista. Pohjavaihtoehdot: 1. Omaan palvelinsaliin hankkiminen 2. Ulkoistettuun palvelinsaliin hankkiminen 3. Dedikoitu pilviratkaisu 4. Julkinen pilviratkaisu. </w:t>
      </w:r>
      <w:r w:rsidR="00E31F29">
        <w:rPr>
          <w:lang w:val="fi-FI"/>
        </w:rPr>
        <w:t>Huomioi mahdollinen</w:t>
      </w:r>
      <w:r w:rsidR="00684F5E">
        <w:rPr>
          <w:lang w:val="fi-FI"/>
        </w:rPr>
        <w:t xml:space="preserve"> kahdentaminen ja kuorman tasaus</w:t>
      </w:r>
      <w:r w:rsidR="00E31F29">
        <w:rPr>
          <w:lang w:val="fi-FI"/>
        </w:rPr>
        <w:t>.]</w:t>
      </w:r>
    </w:p>
    <w:p w14:paraId="4CDB6E81" w14:textId="77777777" w:rsidR="00E31F29" w:rsidRDefault="00E31F29" w:rsidP="00287AA9">
      <w:pPr>
        <w:pStyle w:val="HKInormaali"/>
        <w:rPr>
          <w:lang w:val="fi-FI"/>
        </w:rPr>
      </w:pPr>
    </w:p>
    <w:p w14:paraId="1771EA95" w14:textId="6DD7B5C9" w:rsidR="00287AA9" w:rsidRDefault="00287AA9" w:rsidP="00287AA9">
      <w:pPr>
        <w:pStyle w:val="HKIOtsikko2"/>
      </w:pPr>
      <w:bookmarkStart w:id="13" w:name="_Toc497740937"/>
      <w:r>
        <w:t>Jakelukerroksen järjestämistapa</w:t>
      </w:r>
      <w:bookmarkEnd w:id="13"/>
    </w:p>
    <w:p w14:paraId="0765C7E0" w14:textId="520C45C6" w:rsidR="00287AA9" w:rsidRDefault="00AA5770" w:rsidP="00287AA9">
      <w:pPr>
        <w:pStyle w:val="HKInormaali"/>
        <w:rPr>
          <w:lang w:val="fi-FI"/>
        </w:rPr>
      </w:pPr>
      <w:r>
        <w:rPr>
          <w:lang w:val="fi-FI"/>
        </w:rPr>
        <w:t>[Jos oleellista, k</w:t>
      </w:r>
      <w:r w:rsidR="00775C15">
        <w:rPr>
          <w:lang w:val="fi-FI"/>
        </w:rPr>
        <w:t>uvaa kartoitettavat tietokantakerroksen järjestämistavat</w:t>
      </w:r>
      <w:r>
        <w:rPr>
          <w:lang w:val="fi-FI"/>
        </w:rPr>
        <w:t>,</w:t>
      </w:r>
      <w:r w:rsidR="00775C15">
        <w:rPr>
          <w:lang w:val="fi-FI"/>
        </w:rPr>
        <w:t xml:space="preserve"> tai poista. Pohjavaihtoehdot: 1. Omaan palvelinsaliin hankkiminen 2. Ulkoistettuun palvelinsaliin hankkiminen 3. Dedikoitu pilviratkaisu 4. Julkinen pilviratkaisu. </w:t>
      </w:r>
      <w:r w:rsidR="00684F5E">
        <w:rPr>
          <w:lang w:val="fi-FI"/>
        </w:rPr>
        <w:t xml:space="preserve"> Huomioi mahdollinen kahdentaminen ja kuormantasaus.]</w:t>
      </w:r>
    </w:p>
    <w:p w14:paraId="2F8C04C9" w14:textId="77777777" w:rsidR="00684F5E" w:rsidRPr="00287AA9" w:rsidRDefault="00684F5E" w:rsidP="00287AA9">
      <w:pPr>
        <w:pStyle w:val="HKInormaali"/>
        <w:rPr>
          <w:lang w:val="fi-FI"/>
        </w:rPr>
      </w:pPr>
    </w:p>
    <w:p w14:paraId="5B44851B" w14:textId="6A93C3AC" w:rsidR="00096D12" w:rsidRDefault="00AE5724" w:rsidP="00096D12">
      <w:pPr>
        <w:pStyle w:val="HKIOtsikko1"/>
      </w:pPr>
      <w:bookmarkStart w:id="14" w:name="_Toc497740938"/>
      <w:r>
        <w:lastRenderedPageBreak/>
        <w:t>Lähdekoodi ja immateriaalioikeudet</w:t>
      </w:r>
      <w:bookmarkEnd w:id="14"/>
    </w:p>
    <w:p w14:paraId="6EB3421C" w14:textId="0F9C1E1E" w:rsidR="00096D12" w:rsidRPr="00213E31" w:rsidRDefault="00AE5724" w:rsidP="00096D12">
      <w:pPr>
        <w:pStyle w:val="HKInormaali"/>
        <w:rPr>
          <w:lang w:val="fi-FI"/>
        </w:rPr>
      </w:pPr>
      <w:r>
        <w:rPr>
          <w:lang w:val="fi-FI"/>
        </w:rPr>
        <w:t>[</w:t>
      </w:r>
      <w:r w:rsidR="00CE7EBF">
        <w:rPr>
          <w:lang w:val="fi-FI"/>
        </w:rPr>
        <w:t>K</w:t>
      </w:r>
      <w:r>
        <w:rPr>
          <w:lang w:val="fi-FI"/>
        </w:rPr>
        <w:t xml:space="preserve">uvaa </w:t>
      </w:r>
      <w:r w:rsidR="00CE7EBF">
        <w:rPr>
          <w:lang w:val="fi-FI"/>
        </w:rPr>
        <w:t xml:space="preserve">tarpeellisessa laajuudessa </w:t>
      </w:r>
      <w:r>
        <w:rPr>
          <w:lang w:val="fi-FI"/>
        </w:rPr>
        <w:t xml:space="preserve">lähdekoodin julkaisuun ja omistukseen liittyvät vaihtoehdot, jotka kuuluvat kartoituksen piiriin. </w:t>
      </w:r>
      <w:r w:rsidR="00CE7EBF">
        <w:rPr>
          <w:lang w:val="fi-FI"/>
        </w:rPr>
        <w:t>Pohja</w:t>
      </w:r>
      <w:r>
        <w:rPr>
          <w:lang w:val="fi-FI"/>
        </w:rPr>
        <w:t>vaihtoehdot: 1. Oma itse tehty avoin lähde</w:t>
      </w:r>
      <w:r w:rsidR="00CE7EBF">
        <w:rPr>
          <w:lang w:val="fi-FI"/>
        </w:rPr>
        <w:t xml:space="preserve">koodi </w:t>
      </w:r>
      <w:r>
        <w:rPr>
          <w:lang w:val="fi-FI"/>
        </w:rPr>
        <w:t>2</w:t>
      </w:r>
      <w:r w:rsidR="00CE7EBF">
        <w:rPr>
          <w:lang w:val="fi-FI"/>
        </w:rPr>
        <w:t>. Toimittajan avoin lähdekoodi</w:t>
      </w:r>
      <w:r>
        <w:rPr>
          <w:lang w:val="fi-FI"/>
        </w:rPr>
        <w:t xml:space="preserve"> 3. Toimittajan suljettu lähdekoodi. Huomioi </w:t>
      </w:r>
      <w:r w:rsidR="00566678">
        <w:rPr>
          <w:lang w:val="fi-FI"/>
        </w:rPr>
        <w:t>vaihtoehtoa rajaava avoimen lähdekoodin lisenssi</w:t>
      </w:r>
      <w:r>
        <w:rPr>
          <w:lang w:val="fi-FI"/>
        </w:rPr>
        <w:t>.</w:t>
      </w:r>
      <w:r w:rsidR="007B4247">
        <w:rPr>
          <w:lang w:val="fi-FI"/>
        </w:rPr>
        <w:t xml:space="preserve"> Lisää tietoa: </w:t>
      </w:r>
      <w:hyperlink r:id="rId11" w:history="1">
        <w:r w:rsidR="007B4247" w:rsidRPr="007B4247">
          <w:rPr>
            <w:rStyle w:val="Hyperlinkki"/>
            <w:lang w:val="fi-FI"/>
          </w:rPr>
          <w:t>JHS 169</w:t>
        </w:r>
      </w:hyperlink>
      <w:r w:rsidR="00096D12">
        <w:t>]</w:t>
      </w:r>
    </w:p>
    <w:p w14:paraId="65574254" w14:textId="77777777" w:rsidR="00AE5724" w:rsidRDefault="00AE5724" w:rsidP="00096D12">
      <w:pPr>
        <w:pStyle w:val="HKInormaali"/>
      </w:pPr>
    </w:p>
    <w:sectPr w:rsidR="00AE5724" w:rsidSect="00D55EC0">
      <w:headerReference w:type="default" r:id="rId12"/>
      <w:footerReference w:type="default" r:id="rId13"/>
      <w:headerReference w:type="first" r:id="rId14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6501" w14:textId="77777777" w:rsidR="000B4F59" w:rsidRDefault="000B4F59">
      <w:r>
        <w:separator/>
      </w:r>
    </w:p>
  </w:endnote>
  <w:endnote w:type="continuationSeparator" w:id="0">
    <w:p w14:paraId="3598567F" w14:textId="77777777" w:rsidR="000B4F59" w:rsidRDefault="000B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775C15" w14:paraId="53FDB4C8" w14:textId="77777777">
      <w:tc>
        <w:tcPr>
          <w:tcW w:w="2520" w:type="dxa"/>
        </w:tcPr>
        <w:p w14:paraId="4217C49A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775C15" w:rsidRPr="00135788" w:rsidRDefault="00775C1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775C15" w14:paraId="130A9CD9" w14:textId="77777777">
      <w:tc>
        <w:tcPr>
          <w:tcW w:w="2520" w:type="dxa"/>
        </w:tcPr>
        <w:p w14:paraId="470D3F69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775C15" w14:paraId="7BFE49D7" w14:textId="77777777">
      <w:tc>
        <w:tcPr>
          <w:tcW w:w="2520" w:type="dxa"/>
        </w:tcPr>
        <w:p w14:paraId="192FEC54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775C15" w14:paraId="1E331416" w14:textId="77777777">
      <w:tc>
        <w:tcPr>
          <w:tcW w:w="2520" w:type="dxa"/>
        </w:tcPr>
        <w:p w14:paraId="6563AC13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775C15" w:rsidRPr="00135788" w:rsidRDefault="00775C15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775C15" w:rsidRDefault="00775C15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1464" w14:textId="77777777" w:rsidR="000B4F59" w:rsidRDefault="000B4F59">
      <w:r>
        <w:separator/>
      </w:r>
    </w:p>
  </w:footnote>
  <w:footnote w:type="continuationSeparator" w:id="0">
    <w:p w14:paraId="307E806B" w14:textId="77777777" w:rsidR="000B4F59" w:rsidRDefault="000B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775C15" w14:paraId="1F3BF6BB" w14:textId="77777777">
      <w:tc>
        <w:tcPr>
          <w:tcW w:w="5104" w:type="dxa"/>
        </w:tcPr>
        <w:p w14:paraId="213C8015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775C15" w:rsidRPr="00135788" w:rsidRDefault="00775C15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0096DF19" w:rsidR="00775C15" w:rsidRPr="00135788" w:rsidRDefault="00775C1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C01BEB">
            <w:rPr>
              <w:noProof/>
              <w:lang w:val="fi-FI" w:eastAsia="fi-FI"/>
            </w:rPr>
            <w:t>3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C01BEB">
            <w:rPr>
              <w:noProof/>
              <w:lang w:val="fi-FI" w:eastAsia="fi-FI"/>
            </w:rPr>
            <w:t>6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775C15" w14:paraId="02C62AF6" w14:textId="77777777">
      <w:tc>
        <w:tcPr>
          <w:tcW w:w="5104" w:type="dxa"/>
        </w:tcPr>
        <w:p w14:paraId="5A752FE9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2248BBA9" w:rsidR="00775C15" w:rsidRPr="00135788" w:rsidRDefault="00775C15" w:rsidP="00940235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Alustavat vaihtoehdot</w:t>
          </w:r>
        </w:p>
      </w:tc>
      <w:tc>
        <w:tcPr>
          <w:tcW w:w="992" w:type="dxa"/>
        </w:tcPr>
        <w:p w14:paraId="2E54B590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</w:p>
      </w:tc>
    </w:tr>
    <w:tr w:rsidR="00775C15" w14:paraId="25F1339F" w14:textId="77777777">
      <w:tc>
        <w:tcPr>
          <w:tcW w:w="10206" w:type="dxa"/>
          <w:gridSpan w:val="4"/>
        </w:tcPr>
        <w:p w14:paraId="076AC416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</w:p>
      </w:tc>
    </w:tr>
    <w:tr w:rsidR="00775C15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775C15" w:rsidRPr="00135788" w:rsidRDefault="00775C15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775C15" w:rsidRPr="00135788" w:rsidRDefault="00775C1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775C15" w:rsidRDefault="00775C15" w:rsidP="00D70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8B72" w14:textId="77777777" w:rsidR="00775C15" w:rsidRDefault="00775C15">
    <w:pPr>
      <w:pStyle w:val="Yltunniste"/>
    </w:pPr>
    <w:r>
      <w:rPr>
        <w:noProof/>
        <w:lang w:val="fi-FI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 w15:restartNumberingAfterBreak="0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8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16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12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58C4"/>
    <w:rsid w:val="00026C85"/>
    <w:rsid w:val="00026CD8"/>
    <w:rsid w:val="00031309"/>
    <w:rsid w:val="00031BB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96D12"/>
    <w:rsid w:val="000A72C2"/>
    <w:rsid w:val="000B0A78"/>
    <w:rsid w:val="000B315E"/>
    <w:rsid w:val="000B4F59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04EAD"/>
    <w:rsid w:val="00117CA0"/>
    <w:rsid w:val="00120935"/>
    <w:rsid w:val="00130C80"/>
    <w:rsid w:val="00131901"/>
    <w:rsid w:val="00135788"/>
    <w:rsid w:val="00143DBF"/>
    <w:rsid w:val="00144EB5"/>
    <w:rsid w:val="001523D2"/>
    <w:rsid w:val="0015336A"/>
    <w:rsid w:val="00157967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33C6"/>
    <w:rsid w:val="00196760"/>
    <w:rsid w:val="00196DA9"/>
    <w:rsid w:val="001A0A1B"/>
    <w:rsid w:val="001B31DF"/>
    <w:rsid w:val="001B7518"/>
    <w:rsid w:val="001C4F0B"/>
    <w:rsid w:val="001C72C9"/>
    <w:rsid w:val="001D19CD"/>
    <w:rsid w:val="001D1E5C"/>
    <w:rsid w:val="001E4988"/>
    <w:rsid w:val="001E5198"/>
    <w:rsid w:val="001E63DF"/>
    <w:rsid w:val="001F5CA6"/>
    <w:rsid w:val="0020558D"/>
    <w:rsid w:val="002124D0"/>
    <w:rsid w:val="00213E31"/>
    <w:rsid w:val="00221653"/>
    <w:rsid w:val="00222AE5"/>
    <w:rsid w:val="00230648"/>
    <w:rsid w:val="00231C55"/>
    <w:rsid w:val="0023391B"/>
    <w:rsid w:val="00236B8D"/>
    <w:rsid w:val="00242478"/>
    <w:rsid w:val="002473FF"/>
    <w:rsid w:val="00251A58"/>
    <w:rsid w:val="00265C43"/>
    <w:rsid w:val="00271794"/>
    <w:rsid w:val="00280D16"/>
    <w:rsid w:val="002872C8"/>
    <w:rsid w:val="00287AA9"/>
    <w:rsid w:val="00290215"/>
    <w:rsid w:val="002915CD"/>
    <w:rsid w:val="00291E7C"/>
    <w:rsid w:val="00294E1F"/>
    <w:rsid w:val="002A07FF"/>
    <w:rsid w:val="002A2D9D"/>
    <w:rsid w:val="002A4D56"/>
    <w:rsid w:val="002B6F2D"/>
    <w:rsid w:val="002C267D"/>
    <w:rsid w:val="002C2857"/>
    <w:rsid w:val="002C32BC"/>
    <w:rsid w:val="002C4E56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6ADB"/>
    <w:rsid w:val="0038782C"/>
    <w:rsid w:val="00391BBF"/>
    <w:rsid w:val="00394D60"/>
    <w:rsid w:val="003B0EEC"/>
    <w:rsid w:val="003C03F0"/>
    <w:rsid w:val="003C7AEB"/>
    <w:rsid w:val="003D26EE"/>
    <w:rsid w:val="003E5F35"/>
    <w:rsid w:val="003F0BA7"/>
    <w:rsid w:val="003F28BB"/>
    <w:rsid w:val="003F31CF"/>
    <w:rsid w:val="003F3720"/>
    <w:rsid w:val="003F3764"/>
    <w:rsid w:val="003F3C50"/>
    <w:rsid w:val="003F6A98"/>
    <w:rsid w:val="00400168"/>
    <w:rsid w:val="00400C0D"/>
    <w:rsid w:val="00400DE8"/>
    <w:rsid w:val="00402127"/>
    <w:rsid w:val="00403D5C"/>
    <w:rsid w:val="004045E0"/>
    <w:rsid w:val="00406D19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57FF3"/>
    <w:rsid w:val="00467B8E"/>
    <w:rsid w:val="004731D6"/>
    <w:rsid w:val="0048726B"/>
    <w:rsid w:val="00490896"/>
    <w:rsid w:val="004A00B0"/>
    <w:rsid w:val="004A0170"/>
    <w:rsid w:val="004A23C7"/>
    <w:rsid w:val="004A323D"/>
    <w:rsid w:val="004B42D2"/>
    <w:rsid w:val="004B4A82"/>
    <w:rsid w:val="004C0260"/>
    <w:rsid w:val="004C7692"/>
    <w:rsid w:val="004D34D3"/>
    <w:rsid w:val="004D4F4D"/>
    <w:rsid w:val="004E0BFB"/>
    <w:rsid w:val="004E2DBD"/>
    <w:rsid w:val="004E2E09"/>
    <w:rsid w:val="004E5C23"/>
    <w:rsid w:val="004E62AF"/>
    <w:rsid w:val="004E6F4F"/>
    <w:rsid w:val="004F6EE1"/>
    <w:rsid w:val="005150AA"/>
    <w:rsid w:val="00515C75"/>
    <w:rsid w:val="00531856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6678"/>
    <w:rsid w:val="00567530"/>
    <w:rsid w:val="00575B9C"/>
    <w:rsid w:val="00586A8B"/>
    <w:rsid w:val="00587362"/>
    <w:rsid w:val="005943E0"/>
    <w:rsid w:val="005969FE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E3A4D"/>
    <w:rsid w:val="005F5151"/>
    <w:rsid w:val="005F66D5"/>
    <w:rsid w:val="005F7A9B"/>
    <w:rsid w:val="00606860"/>
    <w:rsid w:val="00606DF2"/>
    <w:rsid w:val="00635124"/>
    <w:rsid w:val="00663D0F"/>
    <w:rsid w:val="006659E9"/>
    <w:rsid w:val="00671C0D"/>
    <w:rsid w:val="00682285"/>
    <w:rsid w:val="00684F5E"/>
    <w:rsid w:val="00690AF7"/>
    <w:rsid w:val="0069658D"/>
    <w:rsid w:val="006969C4"/>
    <w:rsid w:val="00696DEB"/>
    <w:rsid w:val="006A253B"/>
    <w:rsid w:val="006A503E"/>
    <w:rsid w:val="006B2997"/>
    <w:rsid w:val="006C184B"/>
    <w:rsid w:val="006C65CE"/>
    <w:rsid w:val="006D553F"/>
    <w:rsid w:val="006D5D0A"/>
    <w:rsid w:val="006E03D5"/>
    <w:rsid w:val="006E2E7F"/>
    <w:rsid w:val="006E6DCD"/>
    <w:rsid w:val="006E7F00"/>
    <w:rsid w:val="006F2615"/>
    <w:rsid w:val="006F4764"/>
    <w:rsid w:val="00712F47"/>
    <w:rsid w:val="00742075"/>
    <w:rsid w:val="00757203"/>
    <w:rsid w:val="007613AF"/>
    <w:rsid w:val="0076167D"/>
    <w:rsid w:val="007653CB"/>
    <w:rsid w:val="007655FB"/>
    <w:rsid w:val="00770CF1"/>
    <w:rsid w:val="00775C15"/>
    <w:rsid w:val="00781D0C"/>
    <w:rsid w:val="0078589D"/>
    <w:rsid w:val="0078597A"/>
    <w:rsid w:val="00795FA3"/>
    <w:rsid w:val="007A498B"/>
    <w:rsid w:val="007A6871"/>
    <w:rsid w:val="007B0002"/>
    <w:rsid w:val="007B4247"/>
    <w:rsid w:val="007B6083"/>
    <w:rsid w:val="007C58F7"/>
    <w:rsid w:val="007C5AA5"/>
    <w:rsid w:val="007D2FDA"/>
    <w:rsid w:val="007D42F5"/>
    <w:rsid w:val="007E14A9"/>
    <w:rsid w:val="007E43AD"/>
    <w:rsid w:val="007E5773"/>
    <w:rsid w:val="007F03FD"/>
    <w:rsid w:val="007F378C"/>
    <w:rsid w:val="007F4B61"/>
    <w:rsid w:val="008004D0"/>
    <w:rsid w:val="00802B72"/>
    <w:rsid w:val="0080660E"/>
    <w:rsid w:val="00820DEA"/>
    <w:rsid w:val="00820EF0"/>
    <w:rsid w:val="00822B82"/>
    <w:rsid w:val="00825371"/>
    <w:rsid w:val="00830084"/>
    <w:rsid w:val="0083098B"/>
    <w:rsid w:val="00834295"/>
    <w:rsid w:val="00841073"/>
    <w:rsid w:val="008418F9"/>
    <w:rsid w:val="0086211B"/>
    <w:rsid w:val="00862657"/>
    <w:rsid w:val="008665AA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C60E2"/>
    <w:rsid w:val="008E0DCA"/>
    <w:rsid w:val="008E1355"/>
    <w:rsid w:val="008E5286"/>
    <w:rsid w:val="008F422A"/>
    <w:rsid w:val="008F5AE2"/>
    <w:rsid w:val="00904829"/>
    <w:rsid w:val="009109BE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40235"/>
    <w:rsid w:val="00954015"/>
    <w:rsid w:val="0096029B"/>
    <w:rsid w:val="009632A3"/>
    <w:rsid w:val="0097139E"/>
    <w:rsid w:val="00971CCE"/>
    <w:rsid w:val="009905BC"/>
    <w:rsid w:val="0099270C"/>
    <w:rsid w:val="00993EB6"/>
    <w:rsid w:val="00994285"/>
    <w:rsid w:val="00995CF7"/>
    <w:rsid w:val="00995E20"/>
    <w:rsid w:val="009A196A"/>
    <w:rsid w:val="009A3CDB"/>
    <w:rsid w:val="009B1760"/>
    <w:rsid w:val="009B1F24"/>
    <w:rsid w:val="009B29CD"/>
    <w:rsid w:val="009C0A2A"/>
    <w:rsid w:val="009C6879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36A3D"/>
    <w:rsid w:val="00A4023C"/>
    <w:rsid w:val="00A540A4"/>
    <w:rsid w:val="00A5658C"/>
    <w:rsid w:val="00A57736"/>
    <w:rsid w:val="00A65484"/>
    <w:rsid w:val="00A66853"/>
    <w:rsid w:val="00A84804"/>
    <w:rsid w:val="00A93FDE"/>
    <w:rsid w:val="00AA5770"/>
    <w:rsid w:val="00AB14F2"/>
    <w:rsid w:val="00AB6319"/>
    <w:rsid w:val="00AC46C3"/>
    <w:rsid w:val="00AC73BA"/>
    <w:rsid w:val="00AD0593"/>
    <w:rsid w:val="00AD11BC"/>
    <w:rsid w:val="00AD1880"/>
    <w:rsid w:val="00AD7FC9"/>
    <w:rsid w:val="00AE5724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23F3"/>
    <w:rsid w:val="00B56E9A"/>
    <w:rsid w:val="00B72346"/>
    <w:rsid w:val="00B74320"/>
    <w:rsid w:val="00B80A8B"/>
    <w:rsid w:val="00B81182"/>
    <w:rsid w:val="00B83902"/>
    <w:rsid w:val="00B8511F"/>
    <w:rsid w:val="00B856B1"/>
    <w:rsid w:val="00B929FB"/>
    <w:rsid w:val="00B93540"/>
    <w:rsid w:val="00BA2A57"/>
    <w:rsid w:val="00BA3D2E"/>
    <w:rsid w:val="00BA75BF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1BEB"/>
    <w:rsid w:val="00C0210B"/>
    <w:rsid w:val="00C14443"/>
    <w:rsid w:val="00C2179B"/>
    <w:rsid w:val="00C229B3"/>
    <w:rsid w:val="00C22C44"/>
    <w:rsid w:val="00C25E70"/>
    <w:rsid w:val="00C31EF3"/>
    <w:rsid w:val="00C36F75"/>
    <w:rsid w:val="00C4102B"/>
    <w:rsid w:val="00C4206C"/>
    <w:rsid w:val="00C4548F"/>
    <w:rsid w:val="00C507B7"/>
    <w:rsid w:val="00C509E9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0D20"/>
    <w:rsid w:val="00C72055"/>
    <w:rsid w:val="00C7249C"/>
    <w:rsid w:val="00C74BDF"/>
    <w:rsid w:val="00C92886"/>
    <w:rsid w:val="00C9404F"/>
    <w:rsid w:val="00C96C0C"/>
    <w:rsid w:val="00CA3259"/>
    <w:rsid w:val="00CA44FA"/>
    <w:rsid w:val="00CB2368"/>
    <w:rsid w:val="00CC3AEB"/>
    <w:rsid w:val="00CD54AE"/>
    <w:rsid w:val="00CE7EBF"/>
    <w:rsid w:val="00D03F67"/>
    <w:rsid w:val="00D068B1"/>
    <w:rsid w:val="00D12C85"/>
    <w:rsid w:val="00D1609D"/>
    <w:rsid w:val="00D210CF"/>
    <w:rsid w:val="00D2148E"/>
    <w:rsid w:val="00D23270"/>
    <w:rsid w:val="00D3785F"/>
    <w:rsid w:val="00D44D35"/>
    <w:rsid w:val="00D55EC0"/>
    <w:rsid w:val="00D56EC1"/>
    <w:rsid w:val="00D613ED"/>
    <w:rsid w:val="00D70124"/>
    <w:rsid w:val="00D711AF"/>
    <w:rsid w:val="00D71540"/>
    <w:rsid w:val="00D74A75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C130B"/>
    <w:rsid w:val="00DE2914"/>
    <w:rsid w:val="00DE2DE4"/>
    <w:rsid w:val="00DE2F9E"/>
    <w:rsid w:val="00DE7305"/>
    <w:rsid w:val="00DF14AB"/>
    <w:rsid w:val="00DF1F70"/>
    <w:rsid w:val="00DF2BDA"/>
    <w:rsid w:val="00DF540E"/>
    <w:rsid w:val="00E055C7"/>
    <w:rsid w:val="00E13C5D"/>
    <w:rsid w:val="00E14A62"/>
    <w:rsid w:val="00E16730"/>
    <w:rsid w:val="00E21218"/>
    <w:rsid w:val="00E2328C"/>
    <w:rsid w:val="00E26615"/>
    <w:rsid w:val="00E31F29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905CF"/>
    <w:rsid w:val="00E9483B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08FA"/>
    <w:rsid w:val="00F151D3"/>
    <w:rsid w:val="00F169A5"/>
    <w:rsid w:val="00F23B27"/>
    <w:rsid w:val="00F31EF4"/>
    <w:rsid w:val="00F33C9E"/>
    <w:rsid w:val="00F34B0A"/>
    <w:rsid w:val="00F358A5"/>
    <w:rsid w:val="00F41B89"/>
    <w:rsid w:val="00F41EF8"/>
    <w:rsid w:val="00F556EF"/>
    <w:rsid w:val="00F57E5D"/>
    <w:rsid w:val="00F63330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55C638"/>
  <w15:docId w15:val="{2E668FC1-B91E-4521-89BC-D2D682A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WW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n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Char">
    <w:name w:val="Seliteteksti Char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intekstiChar">
    <w:name w:val="Kommentin teksti Char"/>
    <w:link w:val="Kommentinteksti"/>
    <w:uiPriority w:val="99"/>
    <w:semiHidden/>
    <w:rsid w:val="00C507B7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Char">
    <w:name w:val="Alatunniste Char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Char">
    <w:name w:val="Ylätunniste Char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Char">
    <w:name w:val="Otsikko 1 Char"/>
    <w:link w:val="Otsikko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hs-suositukset.fi/suomi/jhs16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079F6-97A5-4624-9601-DB83A8C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 Dokumenttipohja.dot</Template>
  <TotalTime>0</TotalTime>
  <Pages>6</Pages>
  <Words>391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Kautto Ilkka</cp:lastModifiedBy>
  <cp:revision>2</cp:revision>
  <cp:lastPrinted>2009-10-07T10:14:00Z</cp:lastPrinted>
  <dcterms:created xsi:type="dcterms:W3CDTF">2017-11-06T12:15:00Z</dcterms:created>
  <dcterms:modified xsi:type="dcterms:W3CDTF">2017-11-06T12:15:00Z</dcterms:modified>
</cp:coreProperties>
</file>