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  <w:bookmarkStart w:id="0" w:name="_GoBack"/>
      <w:bookmarkEnd w:id="0"/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54478B" w:rsidRDefault="0054478B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>
                              <w:rPr>
                                <w:rStyle w:val="HKIOhjeteksti"/>
                              </w:rPr>
                              <w:t>Hankkeen tunnus ja nimi</w:t>
                            </w:r>
                            <w:r w:rsidRPr="00C62DFE">
                              <w:t xml:space="preserve"> &gt;</w:t>
                            </w:r>
                          </w:p>
                          <w:p w14:paraId="0747B539" w14:textId="5FED6770" w:rsidR="0054478B" w:rsidRPr="00F33C9E" w:rsidRDefault="004F031F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R</w:t>
                            </w:r>
                            <w:r w:rsidR="0054478B" w:rsidRPr="004F031F">
                              <w:rPr>
                                <w:lang w:val="fi-FI"/>
                              </w:rPr>
                              <w:t>eunaehdot</w:t>
                            </w:r>
                          </w:p>
                          <w:p w14:paraId="64FFFA9C" w14:textId="77777777" w:rsidR="0054478B" w:rsidRDefault="0054478B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54478B" w:rsidRDefault="0054478B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7A498B">
                              <w:rPr>
                                <w:rStyle w:val="HKIOhjeteksti"/>
                              </w:rPr>
                              <w:t>pp.</w:t>
                            </w:r>
                            <w:proofErr w:type="gramStart"/>
                            <w:r w:rsidRPr="007A498B">
                              <w:rPr>
                                <w:rStyle w:val="HKIOhjeteksti"/>
                              </w:rPr>
                              <w:t>kk.vvvv</w:t>
                            </w:r>
                            <w:proofErr w:type="spellEnd"/>
                            <w:proofErr w:type="gram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" o:allowoverlap="f" stroked="f">
                <v:textbox>
                  <w:txbxContent>
                    <w:p w14:paraId="3ED4DDA4" w14:textId="77777777" w:rsidR="0054478B" w:rsidRDefault="0054478B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>
                        <w:rPr>
                          <w:rStyle w:val="HKIOhjeteksti"/>
                        </w:rPr>
                        <w:t>Hankkeen tunnus ja nimi</w:t>
                      </w:r>
                      <w:r w:rsidRPr="00C62DFE">
                        <w:t xml:space="preserve"> &gt;</w:t>
                      </w:r>
                    </w:p>
                    <w:p w14:paraId="0747B539" w14:textId="5FED6770" w:rsidR="0054478B" w:rsidRPr="00F33C9E" w:rsidRDefault="004F031F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R</w:t>
                      </w:r>
                      <w:r w:rsidR="0054478B" w:rsidRPr="004F031F">
                        <w:rPr>
                          <w:lang w:val="fi-FI"/>
                        </w:rPr>
                        <w:t>eunaehdot</w:t>
                      </w:r>
                    </w:p>
                    <w:p w14:paraId="64FFFA9C" w14:textId="77777777" w:rsidR="0054478B" w:rsidRDefault="0054478B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54478B" w:rsidRDefault="0054478B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4F031F">
      <w:pPr>
        <w:pStyle w:val="TOC1"/>
        <w:jc w:val="center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6A138DE7" w14:textId="77777777" w:rsidR="00E76C2C" w:rsidRDefault="005B0FC3" w:rsidP="009B29CD">
      <w:pPr>
        <w:pStyle w:val="HKIOtsikko1"/>
      </w:pPr>
      <w:bookmarkStart w:id="1" w:name="_Toc476565328"/>
      <w:r>
        <w:lastRenderedPageBreak/>
        <w:t>Sisällysluettelo</w:t>
      </w:r>
      <w:bookmarkEnd w:id="1"/>
    </w:p>
    <w:p w14:paraId="344777D1" w14:textId="77777777" w:rsidR="007330B7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7330B7">
        <w:rPr>
          <w:noProof/>
        </w:rPr>
        <w:t>1</w:t>
      </w:r>
      <w:r w:rsidR="007330B7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7330B7">
        <w:rPr>
          <w:noProof/>
        </w:rPr>
        <w:t>Sisällysluettelo</w:t>
      </w:r>
      <w:r w:rsidR="007330B7">
        <w:rPr>
          <w:noProof/>
        </w:rPr>
        <w:tab/>
      </w:r>
      <w:r w:rsidR="007330B7">
        <w:rPr>
          <w:noProof/>
        </w:rPr>
        <w:fldChar w:fldCharType="begin"/>
      </w:r>
      <w:r w:rsidR="007330B7">
        <w:rPr>
          <w:noProof/>
        </w:rPr>
        <w:instrText xml:space="preserve"> PAGEREF _Toc476565328 \h </w:instrText>
      </w:r>
      <w:r w:rsidR="007330B7">
        <w:rPr>
          <w:noProof/>
        </w:rPr>
      </w:r>
      <w:r w:rsidR="007330B7">
        <w:rPr>
          <w:noProof/>
        </w:rPr>
        <w:fldChar w:fldCharType="separate"/>
      </w:r>
      <w:r w:rsidR="007330B7">
        <w:rPr>
          <w:noProof/>
        </w:rPr>
        <w:t>3</w:t>
      </w:r>
      <w:r w:rsidR="007330B7">
        <w:rPr>
          <w:noProof/>
        </w:rPr>
        <w:fldChar w:fldCharType="end"/>
      </w:r>
    </w:p>
    <w:p w14:paraId="34CC5BFA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Suunnitteluperiaatteet ja käytettävyys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F15180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Saatavuus ja suorityskyky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D06083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Teknologiaoletukset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13403C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Toimittajareunaehdot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93EB94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Edellytetty toimittajan kokoluokka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DC165EE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Edellytetty toimittajan vakavaraisuus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F703B25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Edellytetty toimittajan kyky tuottaa palvelua Suomen virallisilla kielillä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99D28E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Edellytykset toimittajan palvelujen sijainnista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B2F82CD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Reunaehdot laeista, määräyksistä ja noudattamisohjeista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8B9DDEB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Tietosuoja ja tietoturva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D836C58" w14:textId="77777777" w:rsidR="007330B7" w:rsidRDefault="007330B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Kehittämisen kohteesta seuraavat muut lakivelvoitteet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5E03BFE" w14:textId="77777777" w:rsidR="007330B7" w:rsidRDefault="007330B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Muut viitemallit ja arkkitehtoniset reunaehdot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_Toc476565340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4FE3BA5" w14:textId="0A001F77" w:rsidR="00FB0190" w:rsidRDefault="005B0FC3" w:rsidP="00FB0190">
      <w:pPr>
        <w:pStyle w:val="HKIOtsikko1"/>
        <w:rPr>
          <w:rStyle w:val="Heading1Char"/>
          <w:b/>
          <w:sz w:val="28"/>
        </w:rPr>
      </w:pPr>
      <w:r w:rsidRPr="00B552CE">
        <w:rPr>
          <w:sz w:val="20"/>
        </w:rPr>
        <w:lastRenderedPageBreak/>
        <w:fldChar w:fldCharType="end"/>
      </w:r>
      <w:bookmarkStart w:id="2" w:name="_Toc476565329"/>
      <w:bookmarkStart w:id="3" w:name="_Toc459186476"/>
      <w:r w:rsidR="00FB0190" w:rsidRPr="00FB0190">
        <w:rPr>
          <w:rStyle w:val="Heading1Char"/>
          <w:b/>
          <w:sz w:val="28"/>
        </w:rPr>
        <w:t>Suunnitteluperiaatteet</w:t>
      </w:r>
      <w:r w:rsidR="00FB0190">
        <w:rPr>
          <w:rStyle w:val="Heading1Char"/>
          <w:b/>
          <w:sz w:val="28"/>
        </w:rPr>
        <w:t xml:space="preserve"> ja käytettävyys</w:t>
      </w:r>
      <w:bookmarkEnd w:id="2"/>
    </w:p>
    <w:p w14:paraId="2975F5F2" w14:textId="3F3E9A95" w:rsidR="00AC2A28" w:rsidRDefault="00AC2A28" w:rsidP="00AC2A28">
      <w:pPr>
        <w:pStyle w:val="HKInormaali"/>
        <w:rPr>
          <w:lang w:val="fi-FI"/>
        </w:rPr>
      </w:pPr>
      <w:r>
        <w:rPr>
          <w:lang w:val="fi-FI"/>
        </w:rPr>
        <w:t>[</w:t>
      </w:r>
      <w:r w:rsidR="00C05543">
        <w:rPr>
          <w:lang w:val="fi-FI"/>
        </w:rPr>
        <w:t>Liittyykö hankkeen kohteeseen erityisiä suunnitteluperiaatteita, päätelaitevaatimuks</w:t>
      </w:r>
      <w:r w:rsidR="00913241">
        <w:rPr>
          <w:lang w:val="fi-FI"/>
        </w:rPr>
        <w:t>ia tai käytettävyysperiaatteita?</w:t>
      </w:r>
      <w:r w:rsidR="00C05543">
        <w:rPr>
          <w:lang w:val="fi-FI"/>
        </w:rPr>
        <w:t xml:space="preserve"> Kuvaa ne tähän ja millä tavoin ne vaikuttavat hankkeeseen.</w:t>
      </w:r>
      <w:r>
        <w:rPr>
          <w:lang w:val="fi-FI"/>
        </w:rPr>
        <w:t>]</w:t>
      </w:r>
    </w:p>
    <w:p w14:paraId="06EB32F3" w14:textId="77777777" w:rsidR="00AC2A28" w:rsidRPr="00AC2A28" w:rsidRDefault="00AC2A28" w:rsidP="00AC2A28">
      <w:pPr>
        <w:pStyle w:val="HKInormaali"/>
        <w:rPr>
          <w:lang w:val="fi-FI"/>
        </w:rPr>
      </w:pPr>
    </w:p>
    <w:p w14:paraId="41C3E003" w14:textId="1900CDF7" w:rsidR="00EA6EDC" w:rsidRDefault="00EA6EDC" w:rsidP="00FB0190">
      <w:pPr>
        <w:pStyle w:val="HKIOtsikko1"/>
        <w:rPr>
          <w:rStyle w:val="Heading1Char"/>
          <w:b/>
          <w:sz w:val="28"/>
        </w:rPr>
      </w:pPr>
      <w:bookmarkStart w:id="4" w:name="_Toc476565330"/>
      <w:r>
        <w:rPr>
          <w:rStyle w:val="Heading1Char"/>
          <w:b/>
          <w:sz w:val="28"/>
        </w:rPr>
        <w:lastRenderedPageBreak/>
        <w:t>Saatavuus ja suorityskyky</w:t>
      </w:r>
      <w:bookmarkEnd w:id="4"/>
    </w:p>
    <w:p w14:paraId="2F7790F5" w14:textId="2FD63DD4" w:rsidR="00EA6EDC" w:rsidRDefault="00EA6EDC" w:rsidP="00EA6EDC">
      <w:pPr>
        <w:pStyle w:val="HKInormaali"/>
        <w:rPr>
          <w:lang w:val="fi-FI"/>
        </w:rPr>
      </w:pPr>
      <w:r>
        <w:rPr>
          <w:lang w:val="fi-FI"/>
        </w:rPr>
        <w:t>[</w:t>
      </w:r>
      <w:r w:rsidR="007E52BB">
        <w:rPr>
          <w:lang w:val="fi-FI"/>
        </w:rPr>
        <w:t>Kirjaa ylös millaista saatavuutta ja suorituskykyä kartoitettavilta ratkaisuilta edellytetään oikeassa käyttöympäristössä aitojen käyttäjien toimesta.</w:t>
      </w:r>
      <w:r>
        <w:rPr>
          <w:lang w:val="fi-FI"/>
        </w:rPr>
        <w:t>]</w:t>
      </w:r>
    </w:p>
    <w:p w14:paraId="4EEA30BB" w14:textId="77777777" w:rsidR="00EA6EDC" w:rsidRPr="00EA6EDC" w:rsidRDefault="00EA6EDC" w:rsidP="00EA6EDC">
      <w:pPr>
        <w:pStyle w:val="HKInormaali"/>
        <w:rPr>
          <w:lang w:val="fi-FI"/>
        </w:rPr>
      </w:pPr>
    </w:p>
    <w:p w14:paraId="226E8683" w14:textId="60999895" w:rsidR="00A51A5C" w:rsidRPr="00733B99" w:rsidRDefault="00FB0190" w:rsidP="00FB0190">
      <w:pPr>
        <w:pStyle w:val="HKIOtsikko1"/>
      </w:pPr>
      <w:bookmarkStart w:id="5" w:name="_Toc476565331"/>
      <w:r w:rsidRPr="00FB0190">
        <w:rPr>
          <w:rStyle w:val="Heading1Char"/>
          <w:b/>
          <w:sz w:val="28"/>
        </w:rPr>
        <w:lastRenderedPageBreak/>
        <w:t>Teknologiaoletukset</w:t>
      </w:r>
      <w:bookmarkEnd w:id="5"/>
    </w:p>
    <w:p w14:paraId="15B6A0B9" w14:textId="7EF753DE" w:rsidR="00F257C0" w:rsidRDefault="00F257C0" w:rsidP="00AC2A28">
      <w:pPr>
        <w:pStyle w:val="HKInormaali"/>
        <w:rPr>
          <w:lang w:val="fi-FI"/>
        </w:rPr>
      </w:pPr>
      <w:r>
        <w:rPr>
          <w:lang w:val="fi-FI"/>
        </w:rPr>
        <w:t>[Kuvaa lyhyesti Helsingin kaupungilla käytössä olevat hankkeeseen liittyvät teknologiat ja miten niihin hankkeessa suhtaudutaan (esim. oletus / poistuva / korvattava / jne.). Kuvaa myös lyhyesti markkinoilta tiedettävät soveltuvat teknologiat, jotka on otettava huomioon kartoituksessa. Kuvaa, millä tavalla teknologiaoletukset vaikuttavat hankkeeseen.]</w:t>
      </w:r>
    </w:p>
    <w:p w14:paraId="38DACD53" w14:textId="77777777" w:rsidR="00F257C0" w:rsidRPr="00361A28" w:rsidRDefault="00F257C0" w:rsidP="00AC2A28">
      <w:pPr>
        <w:pStyle w:val="HKInormaali"/>
      </w:pPr>
    </w:p>
    <w:p w14:paraId="4401DD71" w14:textId="77777777" w:rsidR="00E3571E" w:rsidRDefault="00E3571E" w:rsidP="00E3571E">
      <w:pPr>
        <w:pStyle w:val="HKIOtsikko1"/>
      </w:pPr>
      <w:bookmarkStart w:id="6" w:name="_Toc349482574"/>
      <w:bookmarkStart w:id="7" w:name="_Toc476565332"/>
      <w:r>
        <w:lastRenderedPageBreak/>
        <w:t>Toimittajareunaehdot</w:t>
      </w:r>
      <w:bookmarkEnd w:id="6"/>
      <w:bookmarkEnd w:id="7"/>
    </w:p>
    <w:p w14:paraId="169905CA" w14:textId="0DAB9857" w:rsidR="00E3571E" w:rsidRDefault="00E3571E" w:rsidP="00E3571E">
      <w:pPr>
        <w:pStyle w:val="HKInormaali"/>
        <w:rPr>
          <w:lang w:val="fi-FI"/>
        </w:rPr>
      </w:pPr>
      <w:r w:rsidRPr="002D5BA2">
        <w:t>[</w:t>
      </w:r>
      <w:r>
        <w:rPr>
          <w:lang w:val="fi-FI"/>
        </w:rPr>
        <w:t xml:space="preserve">Kirjaa </w:t>
      </w:r>
      <w:r w:rsidRPr="009C44F5">
        <w:rPr>
          <w:lang w:val="fi-FI"/>
        </w:rPr>
        <w:t>ne vähimmäisedellytykset, joita mahdollisen toimittajan tulee yrityksenä täyttää</w:t>
      </w:r>
      <w:r>
        <w:rPr>
          <w:lang w:val="fi-FI"/>
        </w:rPr>
        <w:t>.]</w:t>
      </w:r>
    </w:p>
    <w:p w14:paraId="077FD76D" w14:textId="77777777" w:rsidR="00E3571E" w:rsidRDefault="00E3571E" w:rsidP="00E3571E">
      <w:pPr>
        <w:pStyle w:val="HKIOtsikko2"/>
      </w:pPr>
      <w:bookmarkStart w:id="8" w:name="_Toc349482575"/>
      <w:bookmarkStart w:id="9" w:name="_Toc476565333"/>
      <w:r>
        <w:t>Edellytetty toimittajan kokoluokka</w:t>
      </w:r>
      <w:bookmarkEnd w:id="8"/>
      <w:bookmarkEnd w:id="9"/>
    </w:p>
    <w:p w14:paraId="4E78172F" w14:textId="77777777" w:rsidR="00E3571E" w:rsidRDefault="00E3571E" w:rsidP="00E3571E">
      <w:pPr>
        <w:pStyle w:val="HKInormaali"/>
        <w:rPr>
          <w:lang w:val="fi-FI"/>
        </w:rPr>
      </w:pPr>
    </w:p>
    <w:p w14:paraId="701E54D1" w14:textId="77777777" w:rsidR="00E3571E" w:rsidRDefault="00E3571E" w:rsidP="00E3571E">
      <w:pPr>
        <w:pStyle w:val="HKIOtsikko2"/>
      </w:pPr>
      <w:bookmarkStart w:id="10" w:name="_Toc349482576"/>
      <w:bookmarkStart w:id="11" w:name="_Toc476565334"/>
      <w:r>
        <w:t>Edellytetty toimittajan vakavaraisuus</w:t>
      </w:r>
      <w:bookmarkEnd w:id="10"/>
      <w:bookmarkEnd w:id="11"/>
    </w:p>
    <w:p w14:paraId="56A8C199" w14:textId="77777777" w:rsidR="00E3571E" w:rsidRDefault="00E3571E" w:rsidP="00E3571E">
      <w:pPr>
        <w:pStyle w:val="HKInormaali"/>
        <w:rPr>
          <w:lang w:val="fi-FI"/>
        </w:rPr>
      </w:pPr>
    </w:p>
    <w:p w14:paraId="2317E52C" w14:textId="77777777" w:rsidR="00E3571E" w:rsidRDefault="00E3571E" w:rsidP="00E3571E">
      <w:pPr>
        <w:pStyle w:val="HKIOtsikko2"/>
      </w:pPr>
      <w:bookmarkStart w:id="12" w:name="_Toc349482577"/>
      <w:bookmarkStart w:id="13" w:name="_Toc476565335"/>
      <w:r>
        <w:t>Edellytetty toimittajan kyky tuottaa palvelua Suomen virallisilla kielillä</w:t>
      </w:r>
      <w:bookmarkEnd w:id="12"/>
      <w:bookmarkEnd w:id="13"/>
    </w:p>
    <w:p w14:paraId="66BF939C" w14:textId="77777777" w:rsidR="00E3571E" w:rsidRDefault="00E3571E" w:rsidP="00E3571E">
      <w:pPr>
        <w:pStyle w:val="HKInormaali"/>
        <w:rPr>
          <w:lang w:val="fi-FI"/>
        </w:rPr>
      </w:pPr>
    </w:p>
    <w:p w14:paraId="5E8EC493" w14:textId="435032C1" w:rsidR="00E3571E" w:rsidRDefault="00E3571E" w:rsidP="00E3571E">
      <w:pPr>
        <w:pStyle w:val="HKIOtsikko2"/>
      </w:pPr>
      <w:bookmarkStart w:id="14" w:name="_Toc349482578"/>
      <w:bookmarkStart w:id="15" w:name="_Toc476565336"/>
      <w:r>
        <w:t>Edellytykset toimittajan palve</w:t>
      </w:r>
      <w:r w:rsidR="00EE31B8">
        <w:t>lujen sijainni</w:t>
      </w:r>
      <w:r>
        <w:t>sta</w:t>
      </w:r>
      <w:bookmarkEnd w:id="14"/>
      <w:bookmarkEnd w:id="15"/>
    </w:p>
    <w:p w14:paraId="261833BD" w14:textId="77777777" w:rsidR="00E3571E" w:rsidRPr="007B0002" w:rsidRDefault="00E3571E" w:rsidP="00E3571E">
      <w:pPr>
        <w:pStyle w:val="HKInormaali"/>
        <w:rPr>
          <w:lang w:val="fi-FI"/>
        </w:rPr>
      </w:pPr>
    </w:p>
    <w:p w14:paraId="0BF25C52" w14:textId="77777777" w:rsidR="00A15076" w:rsidRDefault="00A15076" w:rsidP="00AC2A28">
      <w:pPr>
        <w:pStyle w:val="HKInormaali"/>
      </w:pPr>
    </w:p>
    <w:p w14:paraId="6C063271" w14:textId="0F22E0E9" w:rsidR="00EA6EDC" w:rsidRDefault="00EB6D22" w:rsidP="00752D0C">
      <w:pPr>
        <w:pStyle w:val="HKIOtsikko1"/>
        <w:rPr>
          <w:rStyle w:val="Heading1Char"/>
          <w:b/>
          <w:sz w:val="28"/>
        </w:rPr>
      </w:pPr>
      <w:bookmarkStart w:id="16" w:name="_Toc476565337"/>
      <w:r>
        <w:rPr>
          <w:rStyle w:val="Heading1Char"/>
          <w:b/>
          <w:sz w:val="28"/>
        </w:rPr>
        <w:lastRenderedPageBreak/>
        <w:t>Reunaehdot</w:t>
      </w:r>
      <w:r w:rsidR="00EA6EDC">
        <w:rPr>
          <w:rStyle w:val="Heading1Char"/>
          <w:b/>
          <w:sz w:val="28"/>
        </w:rPr>
        <w:t xml:space="preserve"> la</w:t>
      </w:r>
      <w:r>
        <w:rPr>
          <w:rStyle w:val="Heading1Char"/>
          <w:b/>
          <w:sz w:val="28"/>
        </w:rPr>
        <w:t>eista, määräyksistä ja</w:t>
      </w:r>
      <w:r w:rsidR="00EA6EDC">
        <w:rPr>
          <w:rStyle w:val="Heading1Char"/>
          <w:b/>
          <w:sz w:val="28"/>
        </w:rPr>
        <w:t xml:space="preserve"> noudattamisohje</w:t>
      </w:r>
      <w:r>
        <w:rPr>
          <w:rStyle w:val="Heading1Char"/>
          <w:b/>
          <w:sz w:val="28"/>
        </w:rPr>
        <w:t>ista</w:t>
      </w:r>
      <w:bookmarkEnd w:id="16"/>
    </w:p>
    <w:p w14:paraId="7D3EB845" w14:textId="547B686F" w:rsidR="006B342B" w:rsidRDefault="006B342B" w:rsidP="006B342B">
      <w:pPr>
        <w:pStyle w:val="HKIOtsikko2"/>
      </w:pPr>
      <w:bookmarkStart w:id="17" w:name="_Toc476565338"/>
      <w:r>
        <w:t>Tietosuoja ja tietoturva</w:t>
      </w:r>
      <w:bookmarkEnd w:id="17"/>
    </w:p>
    <w:p w14:paraId="318FB9EA" w14:textId="2EA4CFAD" w:rsidR="00B31E89" w:rsidRDefault="00EA4F63" w:rsidP="00B31E89">
      <w:pPr>
        <w:pStyle w:val="HKInormaali"/>
        <w:rPr>
          <w:lang w:val="fi-FI"/>
        </w:rPr>
      </w:pPr>
      <w:r>
        <w:rPr>
          <w:lang w:val="fi-FI"/>
        </w:rPr>
        <w:t>[Kirjaa seuraavat asiat: Käsitelläänkö henkilötietoja? Käsitelläänkö arkaluonteisia henkilötietoja? Käsitelläänkö jonkun lain mukaan erityisesti suojattavia tietoja? Kuvaa, millä tavalla ne vaikuttavat hankkeeseen.</w:t>
      </w:r>
      <w:r w:rsidR="00B31E89">
        <w:rPr>
          <w:lang w:val="fi-FI"/>
        </w:rPr>
        <w:t xml:space="preserve"> Mikäli tietosuojaan ja tietoturvaan ei liity erityisiä velvoitteita, perustele miksi.]</w:t>
      </w:r>
    </w:p>
    <w:p w14:paraId="5316B8B2" w14:textId="77777777" w:rsidR="006B342B" w:rsidRDefault="006B342B" w:rsidP="006B342B">
      <w:pPr>
        <w:pStyle w:val="HKInormaali"/>
        <w:rPr>
          <w:lang w:val="fi-FI"/>
        </w:rPr>
      </w:pPr>
    </w:p>
    <w:p w14:paraId="29B86CD1" w14:textId="03BFFD83" w:rsidR="006B342B" w:rsidRDefault="006B342B" w:rsidP="006B342B">
      <w:pPr>
        <w:pStyle w:val="HKIOtsikko2"/>
      </w:pPr>
      <w:bookmarkStart w:id="18" w:name="_Toc476565339"/>
      <w:r>
        <w:t>Kehittämisen kohteesta seuraavat</w:t>
      </w:r>
      <w:r w:rsidR="00B31E89">
        <w:t xml:space="preserve"> muut</w:t>
      </w:r>
      <w:r>
        <w:t xml:space="preserve"> lakivelvoitteet</w:t>
      </w:r>
      <w:bookmarkEnd w:id="18"/>
    </w:p>
    <w:p w14:paraId="636C3090" w14:textId="4E81579F" w:rsidR="006B342B" w:rsidRDefault="009F7BF8" w:rsidP="006B342B">
      <w:pPr>
        <w:pStyle w:val="HKInormaali"/>
        <w:rPr>
          <w:lang w:val="fi-FI"/>
        </w:rPr>
      </w:pPr>
      <w:r>
        <w:rPr>
          <w:lang w:val="fi-FI"/>
        </w:rPr>
        <w:t>[</w:t>
      </w:r>
      <w:r w:rsidR="00EA4F63">
        <w:rPr>
          <w:lang w:val="fi-FI"/>
        </w:rPr>
        <w:t>Kirjaa toimialaan tai palvelukokonaisuuteen tai muutoin hanketta velvoittavat muut lain kohdat. Kuvaa, millä tavalla ne vaikuttavat hankkeeseen.</w:t>
      </w:r>
      <w:r>
        <w:rPr>
          <w:lang w:val="fi-FI"/>
        </w:rPr>
        <w:t>]</w:t>
      </w:r>
    </w:p>
    <w:p w14:paraId="60CFF773" w14:textId="77777777" w:rsidR="00B31E89" w:rsidRPr="00EA6EDC" w:rsidRDefault="00B31E89" w:rsidP="00EA6EDC">
      <w:pPr>
        <w:pStyle w:val="HKInormaali"/>
        <w:rPr>
          <w:lang w:val="fi-FI"/>
        </w:rPr>
      </w:pPr>
    </w:p>
    <w:p w14:paraId="01653CAE" w14:textId="3E708BE3" w:rsidR="00752D0C" w:rsidRPr="00733B99" w:rsidRDefault="006C0B31" w:rsidP="00752D0C">
      <w:pPr>
        <w:pStyle w:val="HKIOtsikko1"/>
      </w:pPr>
      <w:bookmarkStart w:id="19" w:name="_Toc476565340"/>
      <w:r>
        <w:rPr>
          <w:rStyle w:val="Heading1Char"/>
          <w:b/>
          <w:sz w:val="28"/>
        </w:rPr>
        <w:lastRenderedPageBreak/>
        <w:t>Muut viitemallit ja arkkitehtoniset reunaehdot</w:t>
      </w:r>
      <w:bookmarkEnd w:id="19"/>
    </w:p>
    <w:p w14:paraId="32D3A73F" w14:textId="6297FFEB" w:rsidR="00E0223E" w:rsidRDefault="00752D0C" w:rsidP="00AC2A28">
      <w:pPr>
        <w:pStyle w:val="HKInormaali"/>
      </w:pPr>
      <w:r w:rsidRPr="00361A28">
        <w:t>[</w:t>
      </w:r>
      <w:r w:rsidR="00EB6D22">
        <w:rPr>
          <w:lang w:val="fi-FI"/>
        </w:rPr>
        <w:t xml:space="preserve">Kirjaa </w:t>
      </w:r>
      <w:r w:rsidR="00EB6D22" w:rsidRPr="00EB6D22">
        <w:t xml:space="preserve">mitä kaikkia muita hanketta auttavia ja hyödyntäviä </w:t>
      </w:r>
      <w:r w:rsidR="00EB6D22">
        <w:rPr>
          <w:lang w:val="fi-FI"/>
        </w:rPr>
        <w:t xml:space="preserve">viitemalleja ja </w:t>
      </w:r>
      <w:r w:rsidR="00EB6D22" w:rsidRPr="00EB6D22">
        <w:t>aineistoja on saatavilla sekä mahdollisesti muita hanketta ohjaavia kokonaisuuksia</w:t>
      </w:r>
      <w:r w:rsidR="00EB6D22">
        <w:rPr>
          <w:lang w:val="fi-FI"/>
        </w:rPr>
        <w:t>. Kuvaa, millä tavalla ne vaikuttavat hankkeeseen.</w:t>
      </w:r>
      <w:r w:rsidR="00FB0190">
        <w:t>]</w:t>
      </w:r>
      <w:bookmarkEnd w:id="3"/>
    </w:p>
    <w:p w14:paraId="26E68AA4" w14:textId="77777777" w:rsidR="00F257C0" w:rsidRDefault="00F257C0" w:rsidP="00AC2A28">
      <w:pPr>
        <w:pStyle w:val="HKInormaali"/>
      </w:pPr>
    </w:p>
    <w:sectPr w:rsidR="00F257C0" w:rsidSect="00D55EC0">
      <w:headerReference w:type="default" r:id="rId10"/>
      <w:footerReference w:type="default" r:id="rId11"/>
      <w:headerReference w:type="first" r:id="rId12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B4CB" w14:textId="77777777" w:rsidR="00097202" w:rsidRDefault="00097202">
      <w:r>
        <w:separator/>
      </w:r>
    </w:p>
  </w:endnote>
  <w:endnote w:type="continuationSeparator" w:id="0">
    <w:p w14:paraId="230CCC2E" w14:textId="77777777" w:rsidR="00097202" w:rsidRDefault="000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54478B" w14:paraId="53FDB4C8" w14:textId="77777777">
      <w:tc>
        <w:tcPr>
          <w:tcW w:w="2520" w:type="dxa"/>
        </w:tcPr>
        <w:p w14:paraId="4217C49A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proofErr w:type="spellStart"/>
          <w:r w:rsidRPr="00135788">
            <w:rPr>
              <w:rStyle w:val="HKIlihavoituteksti"/>
              <w:lang w:val="fi-FI"/>
            </w:rPr>
            <w:t>Tilinro</w:t>
          </w:r>
          <w:proofErr w:type="spellEnd"/>
        </w:p>
      </w:tc>
      <w:tc>
        <w:tcPr>
          <w:tcW w:w="1071" w:type="dxa"/>
        </w:tcPr>
        <w:p w14:paraId="4DAF2A7C" w14:textId="77777777" w:rsidR="0054478B" w:rsidRPr="00135788" w:rsidRDefault="0054478B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54478B" w14:paraId="130A9CD9" w14:textId="77777777">
      <w:tc>
        <w:tcPr>
          <w:tcW w:w="2520" w:type="dxa"/>
        </w:tcPr>
        <w:p w14:paraId="470D3F69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54478B" w14:paraId="7BFE49D7" w14:textId="77777777">
      <w:tc>
        <w:tcPr>
          <w:tcW w:w="2520" w:type="dxa"/>
        </w:tcPr>
        <w:p w14:paraId="192FEC54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proofErr w:type="spellStart"/>
          <w:r w:rsidRPr="00135788">
            <w:rPr>
              <w:lang w:val="fi-FI" w:eastAsia="fi-FI"/>
            </w:rPr>
            <w:t>Alv.nro</w:t>
          </w:r>
          <w:proofErr w:type="spellEnd"/>
        </w:p>
      </w:tc>
    </w:tr>
    <w:tr w:rsidR="0054478B" w14:paraId="1E331416" w14:textId="77777777">
      <w:tc>
        <w:tcPr>
          <w:tcW w:w="2520" w:type="dxa"/>
        </w:tcPr>
        <w:p w14:paraId="6563AC13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54478B" w:rsidRPr="00135788" w:rsidRDefault="0054478B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767358EA" w:rsidR="0054478B" w:rsidRDefault="0054478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FAFC9" w14:textId="77777777" w:rsidR="00097202" w:rsidRDefault="00097202">
      <w:r>
        <w:separator/>
      </w:r>
    </w:p>
  </w:footnote>
  <w:footnote w:type="continuationSeparator" w:id="0">
    <w:p w14:paraId="649432C1" w14:textId="77777777" w:rsidR="00097202" w:rsidRDefault="000972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54478B" w14:paraId="1F3BF6BB" w14:textId="77777777">
      <w:tc>
        <w:tcPr>
          <w:tcW w:w="5104" w:type="dxa"/>
        </w:tcPr>
        <w:p w14:paraId="213C8015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54478B" w:rsidRPr="00135788" w:rsidRDefault="0054478B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Hankkeen tunnus ja nimi</w:t>
          </w:r>
          <w:r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77777777" w:rsidR="0054478B" w:rsidRPr="00135788" w:rsidRDefault="0054478B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5031B5">
            <w:rPr>
              <w:noProof/>
              <w:lang w:val="fi-FI" w:eastAsia="fi-FI"/>
            </w:rPr>
            <w:t>2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5031B5">
            <w:rPr>
              <w:noProof/>
              <w:lang w:val="fi-FI" w:eastAsia="fi-FI"/>
            </w:rPr>
            <w:t>9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54478B" w14:paraId="02C62AF6" w14:textId="77777777">
      <w:tc>
        <w:tcPr>
          <w:tcW w:w="5104" w:type="dxa"/>
        </w:tcPr>
        <w:p w14:paraId="5A752FE9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737893D0" w:rsidR="0054478B" w:rsidRPr="00135788" w:rsidRDefault="004F031F" w:rsidP="006659E9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R</w:t>
          </w:r>
          <w:r w:rsidR="0054478B">
            <w:rPr>
              <w:lang w:val="fi-FI" w:eastAsia="fi-FI"/>
            </w:rPr>
            <w:t>eunaehdot</w:t>
          </w:r>
        </w:p>
      </w:tc>
      <w:tc>
        <w:tcPr>
          <w:tcW w:w="992" w:type="dxa"/>
        </w:tcPr>
        <w:p w14:paraId="2E54B590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</w:tr>
    <w:tr w:rsidR="0054478B" w14:paraId="25F1339F" w14:textId="77777777">
      <w:tc>
        <w:tcPr>
          <w:tcW w:w="10206" w:type="dxa"/>
          <w:gridSpan w:val="4"/>
        </w:tcPr>
        <w:p w14:paraId="076AC416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</w:tr>
    <w:tr w:rsidR="0054478B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proofErr w:type="spellStart"/>
          <w:r w:rsidRPr="00135788">
            <w:rPr>
              <w:rStyle w:val="HKIOhjeteksti"/>
              <w:lang w:val="fi-FI" w:eastAsia="fi-FI"/>
            </w:rPr>
            <w:t>pp.</w:t>
          </w:r>
          <w:proofErr w:type="gramStart"/>
          <w:r w:rsidRPr="00135788">
            <w:rPr>
              <w:rStyle w:val="HKIOhjeteksti"/>
              <w:lang w:val="fi-FI" w:eastAsia="fi-FI"/>
            </w:rPr>
            <w:t>kk.vvvv</w:t>
          </w:r>
          <w:proofErr w:type="spellEnd"/>
          <w:proofErr w:type="gramEnd"/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54478B" w:rsidRPr="00135788" w:rsidRDefault="0054478B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54478B" w:rsidRPr="00135788" w:rsidRDefault="0054478B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4478B" w:rsidRDefault="0054478B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54478B" w:rsidRDefault="0054478B">
    <w:pPr>
      <w:pStyle w:val="Header"/>
    </w:pPr>
    <w:r>
      <w:rPr>
        <w:noProof/>
        <w:lang w:val="en-GB" w:eastAsia="en-GB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4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7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15"/>
  </w:num>
  <w:num w:numId="5">
    <w:abstractNumId w:val="21"/>
  </w:num>
  <w:num w:numId="6">
    <w:abstractNumId w:val="26"/>
  </w:num>
  <w:num w:numId="7">
    <w:abstractNumId w:val="13"/>
  </w:num>
  <w:num w:numId="8">
    <w:abstractNumId w:val="17"/>
  </w:num>
  <w:num w:numId="9">
    <w:abstractNumId w:val="19"/>
  </w:num>
  <w:num w:numId="10">
    <w:abstractNumId w:val="2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 w:numId="25">
    <w:abstractNumId w:val="11"/>
  </w:num>
  <w:num w:numId="26">
    <w:abstractNumId w:val="18"/>
  </w:num>
  <w:num w:numId="27">
    <w:abstractNumId w:val="20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1E83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65FAD"/>
    <w:rsid w:val="000708D8"/>
    <w:rsid w:val="00081663"/>
    <w:rsid w:val="000846DF"/>
    <w:rsid w:val="000871C6"/>
    <w:rsid w:val="00090D7C"/>
    <w:rsid w:val="00092CCC"/>
    <w:rsid w:val="00092E2B"/>
    <w:rsid w:val="000956DA"/>
    <w:rsid w:val="00097202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13E1A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8403D"/>
    <w:rsid w:val="001857B1"/>
    <w:rsid w:val="0019004D"/>
    <w:rsid w:val="00196760"/>
    <w:rsid w:val="00196DA9"/>
    <w:rsid w:val="001A0A1B"/>
    <w:rsid w:val="001A4D59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21653"/>
    <w:rsid w:val="00222AE5"/>
    <w:rsid w:val="00231C55"/>
    <w:rsid w:val="0023391B"/>
    <w:rsid w:val="00236B8D"/>
    <w:rsid w:val="00242478"/>
    <w:rsid w:val="002473FF"/>
    <w:rsid w:val="00265C43"/>
    <w:rsid w:val="00271794"/>
    <w:rsid w:val="00280D16"/>
    <w:rsid w:val="002872C8"/>
    <w:rsid w:val="00287636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782C"/>
    <w:rsid w:val="00391BBF"/>
    <w:rsid w:val="00394D60"/>
    <w:rsid w:val="003B0EEC"/>
    <w:rsid w:val="003C7AEB"/>
    <w:rsid w:val="003D26EE"/>
    <w:rsid w:val="003E5F35"/>
    <w:rsid w:val="003F28BB"/>
    <w:rsid w:val="003F3720"/>
    <w:rsid w:val="003F3C50"/>
    <w:rsid w:val="003F6A98"/>
    <w:rsid w:val="00400168"/>
    <w:rsid w:val="00400C0D"/>
    <w:rsid w:val="00400DE8"/>
    <w:rsid w:val="00402127"/>
    <w:rsid w:val="004045E0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031F"/>
    <w:rsid w:val="004F6EE1"/>
    <w:rsid w:val="005031B5"/>
    <w:rsid w:val="005150AA"/>
    <w:rsid w:val="00515C75"/>
    <w:rsid w:val="00524ACE"/>
    <w:rsid w:val="00531A88"/>
    <w:rsid w:val="00533FDD"/>
    <w:rsid w:val="00537857"/>
    <w:rsid w:val="0054478B"/>
    <w:rsid w:val="005475D8"/>
    <w:rsid w:val="00551464"/>
    <w:rsid w:val="00553348"/>
    <w:rsid w:val="005557FA"/>
    <w:rsid w:val="0056045E"/>
    <w:rsid w:val="005658B8"/>
    <w:rsid w:val="00565A22"/>
    <w:rsid w:val="00567530"/>
    <w:rsid w:val="00575B9C"/>
    <w:rsid w:val="005811FE"/>
    <w:rsid w:val="00586A8B"/>
    <w:rsid w:val="00587362"/>
    <w:rsid w:val="005943E0"/>
    <w:rsid w:val="005979FC"/>
    <w:rsid w:val="005A096A"/>
    <w:rsid w:val="005A5126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F2E06"/>
    <w:rsid w:val="005F5151"/>
    <w:rsid w:val="005F66D5"/>
    <w:rsid w:val="005F7A9B"/>
    <w:rsid w:val="00606860"/>
    <w:rsid w:val="00606DF2"/>
    <w:rsid w:val="00621DBF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B342B"/>
    <w:rsid w:val="006C0B31"/>
    <w:rsid w:val="006C184B"/>
    <w:rsid w:val="006D553F"/>
    <w:rsid w:val="006D5D0A"/>
    <w:rsid w:val="006E03D5"/>
    <w:rsid w:val="006E2E7F"/>
    <w:rsid w:val="006E7F00"/>
    <w:rsid w:val="006F2615"/>
    <w:rsid w:val="006F4764"/>
    <w:rsid w:val="00712F47"/>
    <w:rsid w:val="007321C7"/>
    <w:rsid w:val="007330B7"/>
    <w:rsid w:val="00733B99"/>
    <w:rsid w:val="00742075"/>
    <w:rsid w:val="00752D0C"/>
    <w:rsid w:val="00757203"/>
    <w:rsid w:val="00760FF1"/>
    <w:rsid w:val="007613AF"/>
    <w:rsid w:val="0076167D"/>
    <w:rsid w:val="007653CB"/>
    <w:rsid w:val="007655FB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C6CF4"/>
    <w:rsid w:val="007D2FDA"/>
    <w:rsid w:val="007E14A9"/>
    <w:rsid w:val="007E43AD"/>
    <w:rsid w:val="007E52BB"/>
    <w:rsid w:val="007E5773"/>
    <w:rsid w:val="007F1FEB"/>
    <w:rsid w:val="007F378C"/>
    <w:rsid w:val="007F4B61"/>
    <w:rsid w:val="008004D0"/>
    <w:rsid w:val="00802B72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4415D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F3E"/>
    <w:rsid w:val="008C5C96"/>
    <w:rsid w:val="008E0DCA"/>
    <w:rsid w:val="008E1355"/>
    <w:rsid w:val="008F422A"/>
    <w:rsid w:val="008F45F7"/>
    <w:rsid w:val="008F5AE2"/>
    <w:rsid w:val="00904829"/>
    <w:rsid w:val="00910F4C"/>
    <w:rsid w:val="009120A7"/>
    <w:rsid w:val="00912356"/>
    <w:rsid w:val="00913135"/>
    <w:rsid w:val="00913241"/>
    <w:rsid w:val="00913EDC"/>
    <w:rsid w:val="00914223"/>
    <w:rsid w:val="00916CEB"/>
    <w:rsid w:val="00921F5F"/>
    <w:rsid w:val="009221DB"/>
    <w:rsid w:val="00932A62"/>
    <w:rsid w:val="00954015"/>
    <w:rsid w:val="0096029B"/>
    <w:rsid w:val="009632A3"/>
    <w:rsid w:val="0097139E"/>
    <w:rsid w:val="009905BC"/>
    <w:rsid w:val="0099270C"/>
    <w:rsid w:val="00993EB6"/>
    <w:rsid w:val="009941D7"/>
    <w:rsid w:val="00994285"/>
    <w:rsid w:val="00995E20"/>
    <w:rsid w:val="009A196A"/>
    <w:rsid w:val="009A3CDB"/>
    <w:rsid w:val="009B1760"/>
    <w:rsid w:val="009B1F24"/>
    <w:rsid w:val="009B29CD"/>
    <w:rsid w:val="009C44F5"/>
    <w:rsid w:val="009C6D07"/>
    <w:rsid w:val="009D0672"/>
    <w:rsid w:val="009D0BFA"/>
    <w:rsid w:val="009D14BD"/>
    <w:rsid w:val="009D515B"/>
    <w:rsid w:val="009D766A"/>
    <w:rsid w:val="009E7408"/>
    <w:rsid w:val="009F7BF8"/>
    <w:rsid w:val="00A00AE8"/>
    <w:rsid w:val="00A03148"/>
    <w:rsid w:val="00A039FA"/>
    <w:rsid w:val="00A03DEC"/>
    <w:rsid w:val="00A10622"/>
    <w:rsid w:val="00A1193B"/>
    <w:rsid w:val="00A13943"/>
    <w:rsid w:val="00A15076"/>
    <w:rsid w:val="00A232C7"/>
    <w:rsid w:val="00A36A3D"/>
    <w:rsid w:val="00A4023C"/>
    <w:rsid w:val="00A51A5C"/>
    <w:rsid w:val="00A540A4"/>
    <w:rsid w:val="00A5658C"/>
    <w:rsid w:val="00A65484"/>
    <w:rsid w:val="00A66853"/>
    <w:rsid w:val="00A84804"/>
    <w:rsid w:val="00A93FDE"/>
    <w:rsid w:val="00AB14F2"/>
    <w:rsid w:val="00AB6319"/>
    <w:rsid w:val="00AC2A28"/>
    <w:rsid w:val="00AC46C3"/>
    <w:rsid w:val="00AC73BA"/>
    <w:rsid w:val="00AD0593"/>
    <w:rsid w:val="00AD1880"/>
    <w:rsid w:val="00AD73AF"/>
    <w:rsid w:val="00AD7FC9"/>
    <w:rsid w:val="00AE618F"/>
    <w:rsid w:val="00AF0C8B"/>
    <w:rsid w:val="00AF1F31"/>
    <w:rsid w:val="00AF353D"/>
    <w:rsid w:val="00AF4D19"/>
    <w:rsid w:val="00B0644A"/>
    <w:rsid w:val="00B120BE"/>
    <w:rsid w:val="00B24B17"/>
    <w:rsid w:val="00B24D18"/>
    <w:rsid w:val="00B25655"/>
    <w:rsid w:val="00B27EC2"/>
    <w:rsid w:val="00B30957"/>
    <w:rsid w:val="00B31E89"/>
    <w:rsid w:val="00B35EC4"/>
    <w:rsid w:val="00B523A8"/>
    <w:rsid w:val="00B56E9A"/>
    <w:rsid w:val="00B72346"/>
    <w:rsid w:val="00B74320"/>
    <w:rsid w:val="00B83902"/>
    <w:rsid w:val="00B929FB"/>
    <w:rsid w:val="00B93540"/>
    <w:rsid w:val="00B94995"/>
    <w:rsid w:val="00BA2A57"/>
    <w:rsid w:val="00BA3D2E"/>
    <w:rsid w:val="00BA4056"/>
    <w:rsid w:val="00BB102B"/>
    <w:rsid w:val="00BB1BCE"/>
    <w:rsid w:val="00BB62E6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05543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76834"/>
    <w:rsid w:val="00C92886"/>
    <w:rsid w:val="00C9404F"/>
    <w:rsid w:val="00CA3259"/>
    <w:rsid w:val="00CB2368"/>
    <w:rsid w:val="00CB7651"/>
    <w:rsid w:val="00CC06D0"/>
    <w:rsid w:val="00CC3AEB"/>
    <w:rsid w:val="00CD54AE"/>
    <w:rsid w:val="00CE2D0B"/>
    <w:rsid w:val="00D03F67"/>
    <w:rsid w:val="00D12C85"/>
    <w:rsid w:val="00D210CF"/>
    <w:rsid w:val="00D2148E"/>
    <w:rsid w:val="00D23270"/>
    <w:rsid w:val="00D3785F"/>
    <w:rsid w:val="00D55EC0"/>
    <w:rsid w:val="00D56EC1"/>
    <w:rsid w:val="00D613ED"/>
    <w:rsid w:val="00D70124"/>
    <w:rsid w:val="00D711AF"/>
    <w:rsid w:val="00D71540"/>
    <w:rsid w:val="00D816A9"/>
    <w:rsid w:val="00D822F5"/>
    <w:rsid w:val="00D82580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223E"/>
    <w:rsid w:val="00E055C7"/>
    <w:rsid w:val="00E14A62"/>
    <w:rsid w:val="00E16730"/>
    <w:rsid w:val="00E21218"/>
    <w:rsid w:val="00E2328C"/>
    <w:rsid w:val="00E26615"/>
    <w:rsid w:val="00E323F2"/>
    <w:rsid w:val="00E32F8D"/>
    <w:rsid w:val="00E3571E"/>
    <w:rsid w:val="00E35D31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3079"/>
    <w:rsid w:val="00E84748"/>
    <w:rsid w:val="00E8778E"/>
    <w:rsid w:val="00E905CF"/>
    <w:rsid w:val="00EA4F63"/>
    <w:rsid w:val="00EA64EC"/>
    <w:rsid w:val="00EA6EDC"/>
    <w:rsid w:val="00EB1CCA"/>
    <w:rsid w:val="00EB6D22"/>
    <w:rsid w:val="00EC6C86"/>
    <w:rsid w:val="00ED2397"/>
    <w:rsid w:val="00EE176A"/>
    <w:rsid w:val="00EE31B8"/>
    <w:rsid w:val="00EE5446"/>
    <w:rsid w:val="00EE5FD0"/>
    <w:rsid w:val="00EF75F3"/>
    <w:rsid w:val="00F01E61"/>
    <w:rsid w:val="00F0307A"/>
    <w:rsid w:val="00F151D3"/>
    <w:rsid w:val="00F23B27"/>
    <w:rsid w:val="00F257C0"/>
    <w:rsid w:val="00F33C9E"/>
    <w:rsid w:val="00F34B0A"/>
    <w:rsid w:val="00F358A5"/>
    <w:rsid w:val="00F41B89"/>
    <w:rsid w:val="00F41EF8"/>
    <w:rsid w:val="00F556EF"/>
    <w:rsid w:val="00F57E5D"/>
    <w:rsid w:val="00FA2FF1"/>
    <w:rsid w:val="00FB0190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docId w15:val="{FEAED4F7-F7A8-4986-9CEA-37A40F5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edot">
    <w:name w:val="Tiedot"/>
    <w:basedOn w:val="BodyText"/>
    <w:qFormat/>
    <w:rsid w:val="00E0223E"/>
    <w:pPr>
      <w:tabs>
        <w:tab w:val="left" w:pos="1304"/>
        <w:tab w:val="left" w:pos="2608"/>
        <w:tab w:val="left" w:pos="3912"/>
      </w:tabs>
      <w:spacing w:after="0"/>
      <w:ind w:left="3912"/>
    </w:pPr>
    <w:rPr>
      <w:rFonts w:asciiTheme="minorHAnsi" w:eastAsiaTheme="minorHAnsi" w:hAnsiTheme="minorHAnsi" w:cstheme="minorHAns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1</TotalTime>
  <Pages>9</Pages>
  <Words>464</Words>
  <Characters>2647</Characters>
  <Application>Microsoft Macintosh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2017-06-28T12:05:00Z</dcterms:created>
  <dcterms:modified xsi:type="dcterms:W3CDTF">2017-06-28T12:05:00Z</dcterms:modified>
</cp:coreProperties>
</file>