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1D32" w14:textId="77777777" w:rsidR="004D34D3" w:rsidRDefault="004D34D3" w:rsidP="00D816A9">
      <w:pPr>
        <w:pStyle w:val="HKInormaali"/>
      </w:pPr>
    </w:p>
    <w:p w14:paraId="02F8B83F" w14:textId="77777777" w:rsidR="004D34D3" w:rsidRDefault="004D34D3" w:rsidP="00D816A9">
      <w:pPr>
        <w:pStyle w:val="HKInormaali"/>
      </w:pPr>
    </w:p>
    <w:p w14:paraId="1AC0FB64" w14:textId="77777777" w:rsidR="004D34D3" w:rsidRDefault="004D34D3" w:rsidP="00D816A9">
      <w:pPr>
        <w:pStyle w:val="HKInormaali"/>
      </w:pPr>
    </w:p>
    <w:p w14:paraId="7878EF23" w14:textId="77777777" w:rsidR="004D34D3" w:rsidRDefault="004D34D3" w:rsidP="00D816A9">
      <w:pPr>
        <w:pStyle w:val="HKInormaali"/>
      </w:pPr>
    </w:p>
    <w:p w14:paraId="527B1151" w14:textId="77777777" w:rsidR="004D34D3" w:rsidRDefault="004D34D3" w:rsidP="00D816A9">
      <w:pPr>
        <w:pStyle w:val="HKInormaali"/>
      </w:pPr>
    </w:p>
    <w:p w14:paraId="56543727" w14:textId="77777777" w:rsidR="004D34D3" w:rsidRDefault="004D34D3" w:rsidP="00D816A9">
      <w:pPr>
        <w:pStyle w:val="HKInormaali"/>
      </w:pPr>
    </w:p>
    <w:p w14:paraId="77D4AE21" w14:textId="77777777" w:rsidR="004D34D3" w:rsidRDefault="004D34D3" w:rsidP="00D816A9">
      <w:pPr>
        <w:pStyle w:val="HKInormaali"/>
      </w:pPr>
    </w:p>
    <w:p w14:paraId="35291576" w14:textId="77777777" w:rsidR="004D34D3" w:rsidRDefault="004D34D3" w:rsidP="00D816A9">
      <w:pPr>
        <w:pStyle w:val="HKInormaali"/>
      </w:pPr>
    </w:p>
    <w:p w14:paraId="042911E2" w14:textId="77777777" w:rsidR="004D34D3" w:rsidRDefault="004D34D3" w:rsidP="00D816A9">
      <w:pPr>
        <w:pStyle w:val="HKInormaali"/>
      </w:pPr>
    </w:p>
    <w:p w14:paraId="369FBF8D" w14:textId="77777777" w:rsidR="004D34D3" w:rsidRDefault="004D34D3" w:rsidP="00D816A9">
      <w:pPr>
        <w:pStyle w:val="HKInormaali"/>
      </w:pPr>
    </w:p>
    <w:p w14:paraId="298463C2" w14:textId="77777777" w:rsidR="004D34D3" w:rsidRDefault="004D34D3" w:rsidP="00D816A9">
      <w:pPr>
        <w:pStyle w:val="HKInormaali"/>
      </w:pPr>
    </w:p>
    <w:p w14:paraId="56F3D3A8" w14:textId="77777777" w:rsidR="004D34D3" w:rsidRDefault="004D34D3" w:rsidP="00D816A9">
      <w:pPr>
        <w:pStyle w:val="HKInormaali"/>
      </w:pPr>
    </w:p>
    <w:p w14:paraId="630BA720" w14:textId="77777777" w:rsidR="004D34D3" w:rsidRDefault="004D34D3" w:rsidP="00D816A9">
      <w:pPr>
        <w:pStyle w:val="HKInormaali"/>
      </w:pPr>
    </w:p>
    <w:p w14:paraId="51176152" w14:textId="77777777" w:rsidR="004D34D3" w:rsidRDefault="004D34D3" w:rsidP="00D816A9">
      <w:pPr>
        <w:pStyle w:val="HKInormaali"/>
      </w:pPr>
    </w:p>
    <w:p w14:paraId="08FD79CF" w14:textId="77777777" w:rsidR="004D34D3" w:rsidRDefault="004D34D3" w:rsidP="00D816A9">
      <w:pPr>
        <w:pStyle w:val="HKInormaali"/>
      </w:pPr>
    </w:p>
    <w:p w14:paraId="7F36A6B4" w14:textId="77777777" w:rsidR="004D34D3" w:rsidRDefault="004D34D3" w:rsidP="00D816A9">
      <w:pPr>
        <w:pStyle w:val="HKInormaali"/>
      </w:pPr>
    </w:p>
    <w:p w14:paraId="6EA6438B" w14:textId="77777777" w:rsidR="004D34D3" w:rsidRDefault="004D34D3" w:rsidP="00D816A9">
      <w:pPr>
        <w:pStyle w:val="HKInormaali"/>
      </w:pPr>
    </w:p>
    <w:p w14:paraId="7B7A2AF2" w14:textId="77777777" w:rsidR="004D34D3" w:rsidRDefault="004D34D3" w:rsidP="00D816A9">
      <w:pPr>
        <w:pStyle w:val="HKInormaali"/>
      </w:pPr>
    </w:p>
    <w:p w14:paraId="18CE8512" w14:textId="77777777" w:rsidR="004D34D3" w:rsidRDefault="004D34D3" w:rsidP="00D816A9">
      <w:pPr>
        <w:pStyle w:val="HKInormaali"/>
      </w:pPr>
    </w:p>
    <w:p w14:paraId="45D3C075" w14:textId="77777777" w:rsidR="004D34D3" w:rsidRDefault="004D34D3" w:rsidP="00D816A9">
      <w:pPr>
        <w:pStyle w:val="HKInormaali"/>
      </w:pPr>
    </w:p>
    <w:p w14:paraId="678B15D4" w14:textId="77777777" w:rsidR="004D34D3" w:rsidRDefault="004D34D3" w:rsidP="00D816A9">
      <w:pPr>
        <w:pStyle w:val="HKInormaali"/>
      </w:pPr>
    </w:p>
    <w:p w14:paraId="5DD1513D" w14:textId="77777777" w:rsidR="004D34D3" w:rsidRDefault="004D34D3" w:rsidP="00D816A9">
      <w:pPr>
        <w:pStyle w:val="HKInormaali"/>
      </w:pPr>
    </w:p>
    <w:p w14:paraId="4226683A" w14:textId="77777777" w:rsidR="004D34D3" w:rsidRDefault="004D34D3" w:rsidP="00D816A9">
      <w:pPr>
        <w:pStyle w:val="HKInormaali"/>
      </w:pPr>
    </w:p>
    <w:p w14:paraId="56795575" w14:textId="77777777" w:rsidR="004D34D3" w:rsidRDefault="004D34D3" w:rsidP="00D816A9">
      <w:pPr>
        <w:pStyle w:val="HKInormaali"/>
      </w:pPr>
    </w:p>
    <w:p w14:paraId="07D041EC" w14:textId="77777777" w:rsidR="00F556EF" w:rsidRPr="00F33C9E" w:rsidRDefault="00DB6CEA" w:rsidP="00F33C9E">
      <w:pPr>
        <w:pStyle w:val="HKInormaali"/>
        <w:rPr>
          <w:i/>
          <w:color w:val="999999"/>
        </w:rPr>
      </w:pPr>
      <w:r>
        <w:rPr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E3411B2" wp14:editId="7E9797A0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6480175" cy="18002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DDA4" w14:textId="77777777" w:rsidR="00DD3BC3" w:rsidRDefault="00DD3BC3" w:rsidP="00222AE5">
                            <w:pPr>
                              <w:pStyle w:val="HKIKansiapuotsikko"/>
                            </w:pPr>
                            <w:r w:rsidRPr="00C62DFE">
                              <w:t>&lt;</w:t>
                            </w:r>
                            <w:r>
                              <w:rPr>
                                <w:rStyle w:val="HKIOhjeteksti"/>
                              </w:rPr>
                              <w:t>Hankkeen tunnus ja nimi</w:t>
                            </w:r>
                            <w:r w:rsidRPr="00C62DFE">
                              <w:t xml:space="preserve"> &gt;</w:t>
                            </w:r>
                          </w:p>
                          <w:p w14:paraId="0747B539" w14:textId="19A2A9F2" w:rsidR="00DD3BC3" w:rsidRPr="00F33C9E" w:rsidRDefault="00DD3BC3" w:rsidP="002872C8">
                            <w:pPr>
                              <w:pStyle w:val="HKIKansiotsikk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Palvelutasotavoitteet</w:t>
                            </w:r>
                          </w:p>
                          <w:p w14:paraId="64FFFA9C" w14:textId="77777777" w:rsidR="00DD3BC3" w:rsidRDefault="00DD3BC3" w:rsidP="00222AE5">
                            <w:pPr>
                              <w:pStyle w:val="HKInormaalioikea"/>
                            </w:pPr>
                            <w:r w:rsidRPr="00C62DFE">
                              <w:t>Versio</w:t>
                            </w:r>
                            <w:r>
                              <w:t xml:space="preserve"> &lt;</w:t>
                            </w:r>
                            <w:r w:rsidRPr="00CB2368">
                              <w:rPr>
                                <w:rStyle w:val="HKIOhjeteksti"/>
                              </w:rPr>
                              <w:t>nro</w:t>
                            </w:r>
                            <w:r>
                              <w:t>&gt;</w:t>
                            </w:r>
                          </w:p>
                          <w:p w14:paraId="4B3E27A2" w14:textId="77777777" w:rsidR="00DD3BC3" w:rsidRDefault="00DD3BC3" w:rsidP="00222AE5">
                            <w:pPr>
                              <w:pStyle w:val="HKInormaalioikea"/>
                            </w:pPr>
                            <w:r w:rsidRPr="00E53E74">
                              <w:t>&lt;</w:t>
                            </w:r>
                            <w:r w:rsidRPr="007A498B">
                              <w:rPr>
                                <w:rStyle w:val="HKIOhjeteksti"/>
                              </w:rPr>
                              <w:t>pp.kk.vvvv</w:t>
                            </w:r>
                            <w:r w:rsidRPr="00E53E74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9.05pt;margin-top:0;width:510.25pt;height:14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" o:allowoverlap="f" stroked="f">
                <v:textbox>
                  <w:txbxContent>
                    <w:p w14:paraId="3ED4DDA4" w14:textId="77777777" w:rsidR="00DD3BC3" w:rsidRDefault="00DD3BC3" w:rsidP="00222AE5">
                      <w:pPr>
                        <w:pStyle w:val="HKIKansiapuotsikko"/>
                      </w:pPr>
                      <w:r w:rsidRPr="00C62DFE">
                        <w:t>&lt;</w:t>
                      </w:r>
                      <w:r>
                        <w:rPr>
                          <w:rStyle w:val="HKIOhjeteksti"/>
                        </w:rPr>
                        <w:t>Hankkeen tunnus ja nimi</w:t>
                      </w:r>
                      <w:r w:rsidRPr="00C62DFE">
                        <w:t xml:space="preserve"> &gt;</w:t>
                      </w:r>
                    </w:p>
                    <w:p w14:paraId="0747B539" w14:textId="19A2A9F2" w:rsidR="00DD3BC3" w:rsidRPr="00F33C9E" w:rsidRDefault="00DD3BC3" w:rsidP="002872C8">
                      <w:pPr>
                        <w:pStyle w:val="HKIKansiotsikko"/>
                        <w:rPr>
                          <w:lang w:val="fi-FI"/>
                        </w:rPr>
                      </w:pPr>
                      <w:r>
                        <w:rPr>
                          <w:lang w:val="en-GB"/>
                        </w:rPr>
                        <w:t>Palvelutasotavoitteet</w:t>
                      </w:r>
                    </w:p>
                    <w:p w14:paraId="64FFFA9C" w14:textId="77777777" w:rsidR="00DD3BC3" w:rsidRDefault="00DD3BC3" w:rsidP="00222AE5">
                      <w:pPr>
                        <w:pStyle w:val="HKInormaalioikea"/>
                      </w:pPr>
                      <w:r w:rsidRPr="00C62DFE">
                        <w:t>Versio</w:t>
                      </w:r>
                      <w:r>
                        <w:t xml:space="preserve"> &lt;</w:t>
                      </w:r>
                      <w:r w:rsidRPr="00CB2368">
                        <w:rPr>
                          <w:rStyle w:val="HKIOhjeteksti"/>
                        </w:rPr>
                        <w:t>nro</w:t>
                      </w:r>
                      <w:r>
                        <w:t>&gt;</w:t>
                      </w:r>
                    </w:p>
                    <w:p w14:paraId="4B3E27A2" w14:textId="77777777" w:rsidR="00DD3BC3" w:rsidRDefault="00DD3BC3" w:rsidP="00222AE5">
                      <w:pPr>
                        <w:pStyle w:val="HKInormaalioikea"/>
                      </w:pPr>
                      <w:r w:rsidRPr="00E53E74">
                        <w:t>&lt;</w:t>
                      </w:r>
                      <w:r w:rsidRPr="007A498B">
                        <w:rPr>
                          <w:rStyle w:val="HKIOhjeteksti"/>
                        </w:rPr>
                        <w:t>pp.kk.vvvv</w:t>
                      </w:r>
                      <w:r w:rsidRPr="00E53E74"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7DBB19" w14:textId="77777777" w:rsidR="00893002" w:rsidRDefault="00893002" w:rsidP="00D816A9">
      <w:pPr>
        <w:pStyle w:val="HKInormaali"/>
      </w:pPr>
    </w:p>
    <w:p w14:paraId="017F890D" w14:textId="77777777" w:rsidR="005B0FC3" w:rsidRPr="000846DF" w:rsidRDefault="005B0FC3" w:rsidP="005B0FC3">
      <w:pPr>
        <w:pStyle w:val="Sisluet1"/>
      </w:pPr>
    </w:p>
    <w:p w14:paraId="14B95878" w14:textId="77777777" w:rsidR="003503AB" w:rsidRPr="000846DF" w:rsidRDefault="00606860" w:rsidP="00D816A9">
      <w:pPr>
        <w:pStyle w:val="HKInormaali"/>
        <w:rPr>
          <w:lang w:val="en-GB"/>
        </w:rPr>
      </w:pPr>
      <w:r w:rsidRPr="000846DF">
        <w:br w:type="page"/>
      </w:r>
      <w:r w:rsidR="00EB1CCA" w:rsidRPr="000846DF">
        <w:rPr>
          <w:lang w:val="en-GB"/>
        </w:rPr>
        <w:lastRenderedPageBreak/>
        <w:t>VERSIOHISTORIA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134"/>
        <w:gridCol w:w="5156"/>
        <w:gridCol w:w="2606"/>
      </w:tblGrid>
      <w:tr w:rsidR="003503AB" w14:paraId="0DCAF7CD" w14:textId="77777777">
        <w:trPr>
          <w:cantSplit/>
          <w:tblHeader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2583B589" w14:textId="77777777" w:rsidR="003503AB" w:rsidRPr="00A00AE8" w:rsidRDefault="003503AB" w:rsidP="005D04BA">
            <w:pPr>
              <w:pStyle w:val="HKITaulukkootsikko"/>
            </w:pPr>
            <w:r w:rsidRPr="00A00AE8">
              <w:t>Päivä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48D801C1" w14:textId="77777777" w:rsidR="003503AB" w:rsidRPr="00A00AE8" w:rsidRDefault="003503AB" w:rsidP="005D04BA">
            <w:pPr>
              <w:pStyle w:val="HKITaulukkootsikko"/>
            </w:pPr>
            <w:r w:rsidRPr="00A00AE8">
              <w:t>Versio</w:t>
            </w:r>
          </w:p>
        </w:tc>
        <w:tc>
          <w:tcPr>
            <w:tcW w:w="5156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21C8150E" w14:textId="77777777" w:rsidR="003503AB" w:rsidRPr="00A00AE8" w:rsidRDefault="003503AB" w:rsidP="005D04BA">
            <w:pPr>
              <w:pStyle w:val="HKITaulukkootsikko"/>
            </w:pPr>
            <w:r w:rsidRPr="00A00AE8">
              <w:t>Kuvaus</w:t>
            </w:r>
          </w:p>
        </w:tc>
        <w:tc>
          <w:tcPr>
            <w:tcW w:w="2606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13DC8445" w14:textId="77777777" w:rsidR="003503AB" w:rsidRPr="00A00AE8" w:rsidRDefault="003503AB" w:rsidP="005D04BA">
            <w:pPr>
              <w:pStyle w:val="HKITaulukkootsikko"/>
            </w:pPr>
            <w:r w:rsidRPr="00A00AE8">
              <w:t>Tekijä</w:t>
            </w:r>
          </w:p>
        </w:tc>
      </w:tr>
      <w:tr w:rsidR="003503AB" w14:paraId="0EBE2A1D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9137CF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pvm</w:t>
            </w:r>
            <w:r w:rsidRPr="00D55EC0">
              <w:t>&gt;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16CCD9" w14:textId="77777777" w:rsidR="003503AB" w:rsidRPr="00D55EC0" w:rsidRDefault="003503AB" w:rsidP="00690AF7">
            <w:pPr>
              <w:pStyle w:val="HKITaulukkonormaali"/>
            </w:pPr>
            <w:r w:rsidRPr="00D55EC0">
              <w:t>0.1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59BD9A11" w14:textId="77777777" w:rsidR="003503AB" w:rsidRPr="00D55EC0" w:rsidRDefault="00FC71CB" w:rsidP="00690AF7">
            <w:pPr>
              <w:pStyle w:val="HKITaulukkonormaali"/>
            </w:pPr>
            <w:r w:rsidRPr="00D55EC0">
              <w:t>Dokumentin perustaminen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CC53F8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etumini, sukunimi</w:t>
            </w:r>
            <w:r w:rsidRPr="00D55EC0">
              <w:t>&gt;</w:t>
            </w:r>
          </w:p>
        </w:tc>
      </w:tr>
      <w:tr w:rsidR="003503AB" w14:paraId="6BFE584B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6245E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52128B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2424580A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15243C3" w14:textId="77777777" w:rsidR="003503AB" w:rsidRPr="00D55EC0" w:rsidRDefault="003503AB" w:rsidP="00690AF7">
            <w:pPr>
              <w:pStyle w:val="HKITaulukkonormaali"/>
            </w:pPr>
          </w:p>
        </w:tc>
      </w:tr>
      <w:tr w:rsidR="00EC6C86" w14:paraId="19AF9148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8E27E4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39D060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79FC4CB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173DED" w14:textId="77777777" w:rsidR="00EC6C86" w:rsidRPr="00D55EC0" w:rsidRDefault="00EC6C86" w:rsidP="00690AF7">
            <w:pPr>
              <w:pStyle w:val="HKITaulukkonormaali"/>
            </w:pPr>
          </w:p>
        </w:tc>
      </w:tr>
      <w:tr w:rsidR="003503AB" w14:paraId="287A9C2C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652502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649C439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36F99A58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A3016E" w14:textId="77777777" w:rsidR="003503AB" w:rsidRPr="00D55EC0" w:rsidRDefault="003503AB" w:rsidP="00690AF7">
            <w:pPr>
              <w:pStyle w:val="HKITaulukkonormaali"/>
            </w:pPr>
          </w:p>
        </w:tc>
      </w:tr>
      <w:tr w:rsidR="003503AB" w14:paraId="2167375F" w14:textId="77777777">
        <w:trPr>
          <w:cantSplit/>
        </w:trPr>
        <w:tc>
          <w:tcPr>
            <w:tcW w:w="1418" w:type="dxa"/>
            <w:tcBorders>
              <w:left w:val="nil"/>
              <w:bottom w:val="single" w:sz="12" w:space="0" w:color="000000"/>
            </w:tcBorders>
          </w:tcPr>
          <w:p w14:paraId="02C61B34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50E5DD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bottom w:val="single" w:sz="12" w:space="0" w:color="000000"/>
            </w:tcBorders>
          </w:tcPr>
          <w:p w14:paraId="13334460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bottom w:val="single" w:sz="12" w:space="0" w:color="000000"/>
              <w:right w:val="nil"/>
            </w:tcBorders>
          </w:tcPr>
          <w:p w14:paraId="30D2C89F" w14:textId="77777777" w:rsidR="003503AB" w:rsidRPr="00D55EC0" w:rsidRDefault="003503AB" w:rsidP="00690AF7">
            <w:pPr>
              <w:pStyle w:val="HKITaulukkonormaali"/>
            </w:pPr>
          </w:p>
        </w:tc>
      </w:tr>
    </w:tbl>
    <w:p w14:paraId="0FC3EACE" w14:textId="77777777" w:rsidR="00F33C9E" w:rsidRDefault="00F33C9E" w:rsidP="00F33C9E">
      <w:pPr>
        <w:pStyle w:val="HKInormaali"/>
        <w:ind w:left="0"/>
        <w:rPr>
          <w:rStyle w:val="HKIohjeteksti0"/>
        </w:rPr>
      </w:pPr>
    </w:p>
    <w:p w14:paraId="6A138DE7" w14:textId="77777777" w:rsidR="00E76C2C" w:rsidRDefault="005B0FC3" w:rsidP="009B29CD">
      <w:pPr>
        <w:pStyle w:val="HKIOtsikko1"/>
      </w:pPr>
      <w:bookmarkStart w:id="0" w:name="_Toc371580511"/>
      <w:r>
        <w:lastRenderedPageBreak/>
        <w:t>Sisällysluettelo</w:t>
      </w:r>
      <w:bookmarkEnd w:id="0"/>
    </w:p>
    <w:p w14:paraId="440F82EB" w14:textId="77777777" w:rsidR="00655C87" w:rsidRDefault="005B0FC3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 w:rsidRPr="00B552CE">
        <w:fldChar w:fldCharType="begin"/>
      </w:r>
      <w:r w:rsidRPr="00F33C9E">
        <w:instrText xml:space="preserve"> TOC \t "HKI Otsikko 1;1;HKI Otsikko 2;2;HKI Otsikko 3;3" </w:instrText>
      </w:r>
      <w:r w:rsidRPr="00B552CE">
        <w:fldChar w:fldCharType="separate"/>
      </w:r>
      <w:r w:rsidR="00655C87">
        <w:rPr>
          <w:noProof/>
        </w:rPr>
        <w:t>1</w:t>
      </w:r>
      <w:r w:rsidR="00655C87"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 w:rsidR="00655C87">
        <w:rPr>
          <w:noProof/>
        </w:rPr>
        <w:t>Sisällysluettelo</w:t>
      </w:r>
      <w:r w:rsidR="00655C87">
        <w:rPr>
          <w:noProof/>
        </w:rPr>
        <w:tab/>
      </w:r>
      <w:r w:rsidR="00655C87">
        <w:rPr>
          <w:noProof/>
        </w:rPr>
        <w:fldChar w:fldCharType="begin"/>
      </w:r>
      <w:r w:rsidR="00655C87">
        <w:rPr>
          <w:noProof/>
        </w:rPr>
        <w:instrText xml:space="preserve"> PAGEREF _Toc371580511 \h </w:instrText>
      </w:r>
      <w:r w:rsidR="00655C87">
        <w:rPr>
          <w:noProof/>
        </w:rPr>
      </w:r>
      <w:r w:rsidR="00655C87">
        <w:rPr>
          <w:noProof/>
        </w:rPr>
        <w:fldChar w:fldCharType="separate"/>
      </w:r>
      <w:r w:rsidR="00655C87">
        <w:rPr>
          <w:noProof/>
        </w:rPr>
        <w:t>3</w:t>
      </w:r>
      <w:r w:rsidR="00655C87">
        <w:rPr>
          <w:noProof/>
        </w:rPr>
        <w:fldChar w:fldCharType="end"/>
      </w:r>
    </w:p>
    <w:p w14:paraId="221E4BD0" w14:textId="77777777" w:rsidR="00655C87" w:rsidRDefault="00655C87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Saatavuustavoite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_Toc371580512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F4F2740" w14:textId="77777777" w:rsidR="00655C87" w:rsidRDefault="00655C87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Ylläpidon palvelusisältö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_Toc371580513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AA1C766" w14:textId="77777777" w:rsidR="00655C87" w:rsidRDefault="00655C87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Virhetilanteiden ja palvelupyyntöjen käsittely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_Toc371580514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B6B655A" w14:textId="77777777" w:rsidR="00655C87" w:rsidRDefault="00655C87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 w:rsidRPr="000D1422">
        <w:rPr>
          <w:noProof/>
          <w:lang w:val="en-US"/>
        </w:rPr>
        <w:t>Jatkokehityksen palvelusisältö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_Toc371580515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21C0A9B" w14:textId="77777777" w:rsidR="00655C87" w:rsidRDefault="00655C87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Käyttäjä- ja ylläpitäjätuki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_Toc371580516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8CFBF24" w14:textId="77777777" w:rsidR="00655C87" w:rsidRDefault="00655C87">
      <w:pPr>
        <w:pStyle w:val="Sisluet1"/>
        <w:tabs>
          <w:tab w:val="left" w:pos="373"/>
        </w:tabs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4"/>
          <w:lang w:eastAsia="ja-JP"/>
        </w:rPr>
        <w:tab/>
      </w:r>
      <w:r>
        <w:rPr>
          <w:noProof/>
        </w:rPr>
        <w:t>palautteiden käsittely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_Toc371580517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A3B3EED" w14:textId="4E7556ED" w:rsidR="00BB607F" w:rsidRPr="00361A28" w:rsidRDefault="005B0FC3" w:rsidP="00655C87">
      <w:pPr>
        <w:pStyle w:val="HKInormaali"/>
      </w:pPr>
      <w:r w:rsidRPr="00B552CE">
        <w:fldChar w:fldCharType="end"/>
      </w:r>
      <w:bookmarkStart w:id="1" w:name="_Toc459186476"/>
      <w:bookmarkStart w:id="2" w:name="_GoBack"/>
      <w:bookmarkEnd w:id="2"/>
    </w:p>
    <w:p w14:paraId="7E899AE9" w14:textId="53B97DE1" w:rsidR="005F2E06" w:rsidRPr="00655C87" w:rsidRDefault="00DD3BC3" w:rsidP="00655C87">
      <w:pPr>
        <w:pStyle w:val="HKIOtsikko1"/>
        <w:rPr>
          <w:rStyle w:val="Otsikko1Merkki"/>
          <w:b/>
          <w:sz w:val="28"/>
        </w:rPr>
      </w:pPr>
      <w:bookmarkStart w:id="3" w:name="_Toc371580512"/>
      <w:r w:rsidRPr="00655C87">
        <w:rPr>
          <w:rStyle w:val="Otsikko1Merkki"/>
          <w:b/>
          <w:sz w:val="28"/>
        </w:rPr>
        <w:lastRenderedPageBreak/>
        <w:t>Saatavuustavoite</w:t>
      </w:r>
      <w:bookmarkEnd w:id="3"/>
    </w:p>
    <w:p w14:paraId="0008C8EC" w14:textId="44C08863" w:rsidR="005F2E06" w:rsidRPr="005F2E06" w:rsidRDefault="00CB7651" w:rsidP="00CB7651">
      <w:pPr>
        <w:pStyle w:val="Leipteksti"/>
      </w:pPr>
      <w:r>
        <w:t>[</w:t>
      </w:r>
      <w:r w:rsidR="00DD3BC3" w:rsidRPr="00DD3BC3">
        <w:t>Käytettävyysaste</w:t>
      </w:r>
      <w:r w:rsidR="00DD3BC3">
        <w:t>tavoite</w:t>
      </w:r>
      <w:r w:rsidR="00DD3BC3" w:rsidRPr="00DD3BC3">
        <w:t>, palvelun toimivuusvaatimukset ja mahdolliset lievennykset suhteessa kellonaikoihin</w:t>
      </w:r>
      <w:r w:rsidR="00500D89">
        <w:t>]</w:t>
      </w:r>
    </w:p>
    <w:p w14:paraId="3D608486" w14:textId="786F99D4" w:rsidR="00733B99" w:rsidRPr="00733B99" w:rsidRDefault="00DD3BC3" w:rsidP="00733B99">
      <w:pPr>
        <w:pStyle w:val="HKIOtsikko1"/>
      </w:pPr>
      <w:bookmarkStart w:id="4" w:name="_Toc371580513"/>
      <w:r w:rsidRPr="00DD3BC3">
        <w:rPr>
          <w:rStyle w:val="Otsikko1Merkki"/>
          <w:b/>
          <w:sz w:val="28"/>
        </w:rPr>
        <w:lastRenderedPageBreak/>
        <w:t>Ylläpidon palvelusisältö</w:t>
      </w:r>
      <w:bookmarkEnd w:id="4"/>
    </w:p>
    <w:p w14:paraId="7705D791" w14:textId="77777777" w:rsidR="00DD3BC3" w:rsidRDefault="00733B99" w:rsidP="00733B99">
      <w:pPr>
        <w:pStyle w:val="Leipteksti"/>
      </w:pPr>
      <w:r w:rsidRPr="00361A28">
        <w:t>[</w:t>
      </w:r>
      <w:r w:rsidR="00DD3BC3">
        <w:t>Ylläpidolta toivottu palvelusisältö ja sen taso, esim.:</w:t>
      </w:r>
      <w:r w:rsidR="00DD3BC3">
        <w:br/>
      </w:r>
    </w:p>
    <w:p w14:paraId="25E49805" w14:textId="77777777" w:rsidR="00DD3BC3" w:rsidRDefault="00DD3BC3" w:rsidP="00DD3BC3">
      <w:pPr>
        <w:pStyle w:val="Leipteksti"/>
        <w:numPr>
          <w:ilvl w:val="0"/>
          <w:numId w:val="32"/>
        </w:numPr>
      </w:pPr>
      <w:r w:rsidRPr="00DD3BC3">
        <w:t>Vastuunjako it-käyttöpalvelussa: infrastruktuuri, käyttöjärjestelmä ja sovel</w:t>
      </w:r>
      <w:r>
        <w:t>lus</w:t>
      </w:r>
      <w:r w:rsidRPr="00DD3BC3">
        <w:t xml:space="preserve"> </w:t>
      </w:r>
    </w:p>
    <w:p w14:paraId="62A02BB5" w14:textId="2D70D09D" w:rsidR="00454CA6" w:rsidRDefault="00454CA6" w:rsidP="00DD3BC3">
      <w:pPr>
        <w:pStyle w:val="Leipteksti"/>
        <w:numPr>
          <w:ilvl w:val="0"/>
          <w:numId w:val="32"/>
        </w:numPr>
      </w:pPr>
      <w:r>
        <w:t>Tavoiteltavat säännölliset ylläpito- ja päivitystoimet</w:t>
      </w:r>
    </w:p>
    <w:p w14:paraId="60A52EF2" w14:textId="77777777" w:rsidR="00DD3BC3" w:rsidRDefault="00DD3BC3" w:rsidP="00DD3BC3">
      <w:pPr>
        <w:pStyle w:val="Leipteksti"/>
        <w:numPr>
          <w:ilvl w:val="0"/>
          <w:numId w:val="32"/>
        </w:numPr>
      </w:pPr>
      <w:r>
        <w:t>V</w:t>
      </w:r>
      <w:r w:rsidRPr="00DD3BC3">
        <w:t>alvonta, analytiikka, raportointi ja seuranta - käytön seuranta, vasteajat, kuormatiedot, vikatilanteiden havainnointi, sattumukset ja niihin reagointi, palvelukatkokset; varmuu</w:t>
      </w:r>
      <w:r w:rsidRPr="00DD3BC3">
        <w:t>s</w:t>
      </w:r>
      <w:r w:rsidRPr="00DD3BC3">
        <w:t>kopiointi</w:t>
      </w:r>
      <w:r>
        <w:t xml:space="preserve"> </w:t>
      </w:r>
    </w:p>
    <w:p w14:paraId="3AC8CFDD" w14:textId="3C06D879" w:rsidR="00733B99" w:rsidRPr="00361A28" w:rsidRDefault="00DD3BC3" w:rsidP="00DD3BC3">
      <w:pPr>
        <w:pStyle w:val="Leipteksti"/>
        <w:numPr>
          <w:ilvl w:val="0"/>
          <w:numId w:val="32"/>
        </w:numPr>
      </w:pPr>
      <w:r>
        <w:t>T</w:t>
      </w:r>
      <w:r w:rsidRPr="00DD3BC3">
        <w:t>ietoturva - henkilötietojen käsittely, suojattavat tiedot, tietoturvapäivi</w:t>
      </w:r>
      <w:r>
        <w:t>tykset</w:t>
      </w:r>
      <w:r w:rsidR="00733B99" w:rsidRPr="00361A28">
        <w:t xml:space="preserve">] </w:t>
      </w:r>
    </w:p>
    <w:p w14:paraId="651DF63F" w14:textId="13BF1CD8" w:rsidR="0016592B" w:rsidRPr="00733B99" w:rsidRDefault="00DD3BC3" w:rsidP="0016592B">
      <w:pPr>
        <w:pStyle w:val="HKIOtsikko1"/>
      </w:pPr>
      <w:bookmarkStart w:id="5" w:name="_Toc371580514"/>
      <w:r>
        <w:rPr>
          <w:rStyle w:val="Otsikko1Merkki"/>
          <w:b/>
          <w:sz w:val="28"/>
        </w:rPr>
        <w:lastRenderedPageBreak/>
        <w:t>Virhetilanteiden ja</w:t>
      </w:r>
      <w:r w:rsidRPr="00DD3BC3">
        <w:rPr>
          <w:rStyle w:val="Otsikko1Merkki"/>
          <w:b/>
          <w:sz w:val="28"/>
        </w:rPr>
        <w:t xml:space="preserve"> palvelupyyntöjen käsittely</w:t>
      </w:r>
      <w:bookmarkEnd w:id="5"/>
    </w:p>
    <w:p w14:paraId="497CB085" w14:textId="6020F125" w:rsidR="0016592B" w:rsidRPr="00361A28" w:rsidRDefault="0016592B" w:rsidP="0016592B">
      <w:pPr>
        <w:pStyle w:val="Leipteksti"/>
      </w:pPr>
      <w:r w:rsidRPr="00361A28">
        <w:t>[</w:t>
      </w:r>
      <w:r w:rsidR="00454CA6">
        <w:rPr>
          <w:lang w:val="en-US"/>
        </w:rPr>
        <w:t>V</w:t>
      </w:r>
      <w:r w:rsidR="00454CA6" w:rsidRPr="00454CA6">
        <w:rPr>
          <w:lang w:val="en-US"/>
        </w:rPr>
        <w:t>astuunjako, vastaus- ja ratkaisuaikatavoitteet</w:t>
      </w:r>
      <w:r w:rsidR="00454CA6" w:rsidRPr="00454CA6">
        <w:t xml:space="preserve"> </w:t>
      </w:r>
      <w:r>
        <w:t>eritasoisissa vikatilanteissa]</w:t>
      </w:r>
    </w:p>
    <w:p w14:paraId="44DB1A31" w14:textId="4502AFEB" w:rsidR="00733B99" w:rsidRPr="00733B99" w:rsidRDefault="00454CA6" w:rsidP="00733B99">
      <w:pPr>
        <w:pStyle w:val="HKIOtsikko1"/>
      </w:pPr>
      <w:bookmarkStart w:id="6" w:name="_Toc371580515"/>
      <w:r w:rsidRPr="00454CA6">
        <w:rPr>
          <w:lang w:val="en-US"/>
        </w:rPr>
        <w:lastRenderedPageBreak/>
        <w:t>Jatkokehityksen palvelusisältö</w:t>
      </w:r>
      <w:bookmarkEnd w:id="6"/>
    </w:p>
    <w:p w14:paraId="24889987" w14:textId="19CAD4D3" w:rsidR="00733B99" w:rsidRDefault="00733B99" w:rsidP="00733B99">
      <w:pPr>
        <w:pStyle w:val="Leipteksti"/>
      </w:pPr>
      <w:r w:rsidRPr="00361A28">
        <w:t>[</w:t>
      </w:r>
      <w:r w:rsidR="00454CA6">
        <w:t>J</w:t>
      </w:r>
      <w:r w:rsidR="00454CA6" w:rsidRPr="00454CA6">
        <w:t xml:space="preserve">atkokehityksen palvelutarve </w:t>
      </w:r>
      <w:r w:rsidR="00454CA6">
        <w:t>ja toivottu</w:t>
      </w:r>
      <w:r w:rsidR="00454CA6" w:rsidRPr="00454CA6">
        <w:t xml:space="preserve"> kuukausittainen kehityspanos, ml. jatkuvuuden turva</w:t>
      </w:r>
      <w:r w:rsidR="00454CA6" w:rsidRPr="00454CA6">
        <w:t>a</w:t>
      </w:r>
      <w:r w:rsidR="00454CA6" w:rsidRPr="00454CA6">
        <w:t>mi</w:t>
      </w:r>
      <w:r w:rsidR="00454CA6">
        <w:t>nen eli</w:t>
      </w:r>
      <w:r w:rsidR="00454CA6" w:rsidRPr="00454CA6">
        <w:t xml:space="preserve"> lähdekoodin saatavuus</w:t>
      </w:r>
      <w:r w:rsidR="00454CA6">
        <w:t xml:space="preserve"> ja</w:t>
      </w:r>
      <w:r w:rsidR="00454CA6" w:rsidRPr="00454CA6">
        <w:t xml:space="preserve"> toipumismenettelyiden dokumentointi</w:t>
      </w:r>
      <w:r w:rsidRPr="00361A28">
        <w:t>]</w:t>
      </w:r>
    </w:p>
    <w:p w14:paraId="1F8DB777" w14:textId="0C39C129" w:rsidR="0016592B" w:rsidRPr="00733B99" w:rsidRDefault="00454CA6" w:rsidP="0016592B">
      <w:pPr>
        <w:pStyle w:val="HKIOtsikko1"/>
      </w:pPr>
      <w:bookmarkStart w:id="7" w:name="_Toc371580516"/>
      <w:r w:rsidRPr="00454CA6">
        <w:rPr>
          <w:rStyle w:val="Otsikko1Merkki"/>
          <w:b/>
          <w:sz w:val="28"/>
        </w:rPr>
        <w:lastRenderedPageBreak/>
        <w:t>Käyttäjä- ja ylläpitäjätuki</w:t>
      </w:r>
      <w:bookmarkEnd w:id="7"/>
    </w:p>
    <w:p w14:paraId="1C433CA4" w14:textId="373EA8E1" w:rsidR="00292C1D" w:rsidRDefault="0016592B" w:rsidP="00292C1D">
      <w:pPr>
        <w:pStyle w:val="Leipteksti"/>
      </w:pPr>
      <w:r w:rsidRPr="00361A28">
        <w:t>[</w:t>
      </w:r>
      <w:r w:rsidR="00454CA6">
        <w:t>V</w:t>
      </w:r>
      <w:r w:rsidR="00454CA6" w:rsidRPr="00454CA6">
        <w:t>astuunjako, saatavuus, vastaus- ja ratkaisuaikatavoitteet</w:t>
      </w:r>
      <w:r w:rsidR="00454CA6">
        <w:t>]</w:t>
      </w:r>
    </w:p>
    <w:p w14:paraId="40974B28" w14:textId="2E0CDDD7" w:rsidR="00292C1D" w:rsidRDefault="00454CA6" w:rsidP="00292C1D">
      <w:pPr>
        <w:pStyle w:val="HKIOtsikko1"/>
        <w:rPr>
          <w:rStyle w:val="Otsikko1Merkki"/>
          <w:b/>
          <w:sz w:val="28"/>
        </w:rPr>
      </w:pPr>
      <w:bookmarkStart w:id="8" w:name="_Toc371580517"/>
      <w:r w:rsidRPr="00454CA6">
        <w:rPr>
          <w:rStyle w:val="Otsikko1Merkki"/>
          <w:b/>
          <w:sz w:val="28"/>
        </w:rPr>
        <w:lastRenderedPageBreak/>
        <w:t>palautteiden käsittely</w:t>
      </w:r>
      <w:bookmarkEnd w:id="8"/>
    </w:p>
    <w:p w14:paraId="3EA7552D" w14:textId="77777777" w:rsidR="00454CA6" w:rsidRPr="00454CA6" w:rsidRDefault="00454CA6" w:rsidP="00454CA6">
      <w:pPr>
        <w:pStyle w:val="HKInormaali"/>
      </w:pPr>
    </w:p>
    <w:p w14:paraId="0D826AA3" w14:textId="4E2493FB" w:rsidR="00292C1D" w:rsidRPr="00361A28" w:rsidRDefault="00D82304" w:rsidP="0016592B">
      <w:pPr>
        <w:pStyle w:val="Leipteksti"/>
      </w:pPr>
      <w:r>
        <w:t>[V</w:t>
      </w:r>
      <w:r w:rsidR="00454CA6" w:rsidRPr="00D82304">
        <w:t>astuunjako, saatavuus, vastaus- ja ratkaisuaikatavoitteet</w:t>
      </w:r>
      <w:r>
        <w:t>]</w:t>
      </w:r>
    </w:p>
    <w:p w14:paraId="72A8B8CE" w14:textId="77777777" w:rsidR="0016592B" w:rsidRPr="00361A28" w:rsidRDefault="0016592B" w:rsidP="00733B99">
      <w:pPr>
        <w:pStyle w:val="Leipteksti"/>
      </w:pPr>
    </w:p>
    <w:bookmarkEnd w:id="1"/>
    <w:p w14:paraId="44262F5D" w14:textId="77777777" w:rsidR="00E0223E" w:rsidRPr="00E0223E" w:rsidRDefault="00E0223E" w:rsidP="00E0223E">
      <w:pPr>
        <w:pStyle w:val="Leipteksti"/>
      </w:pPr>
    </w:p>
    <w:p w14:paraId="07F3E638" w14:textId="77777777" w:rsidR="00E0223E" w:rsidRPr="00E0223E" w:rsidRDefault="00E0223E" w:rsidP="00E0223E">
      <w:pPr>
        <w:pStyle w:val="Tiedot"/>
      </w:pPr>
    </w:p>
    <w:p w14:paraId="32D3A73F" w14:textId="77777777" w:rsidR="00E0223E" w:rsidRPr="007321C7" w:rsidRDefault="00E0223E" w:rsidP="00E0223E">
      <w:pPr>
        <w:pStyle w:val="Tiedot"/>
        <w:ind w:left="0"/>
      </w:pPr>
    </w:p>
    <w:sectPr w:rsidR="00E0223E" w:rsidRPr="007321C7" w:rsidSect="00D55EC0">
      <w:headerReference w:type="default" r:id="rId11"/>
      <w:footerReference w:type="default" r:id="rId12"/>
      <w:headerReference w:type="first" r:id="rId13"/>
      <w:pgSz w:w="11907" w:h="16840" w:code="9"/>
      <w:pgMar w:top="567" w:right="567" w:bottom="1701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ACD7B" w14:textId="77777777" w:rsidR="00DD3BC3" w:rsidRDefault="00DD3BC3">
      <w:r>
        <w:separator/>
      </w:r>
    </w:p>
  </w:endnote>
  <w:endnote w:type="continuationSeparator" w:id="0">
    <w:p w14:paraId="5FA07968" w14:textId="77777777" w:rsidR="00DD3BC3" w:rsidRDefault="00DD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Ind w:w="108" w:type="dxa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2520"/>
      <w:gridCol w:w="2120"/>
      <w:gridCol w:w="1511"/>
      <w:gridCol w:w="1551"/>
      <w:gridCol w:w="1427"/>
      <w:gridCol w:w="1071"/>
    </w:tblGrid>
    <w:tr w:rsidR="00DD3BC3" w14:paraId="53FDB4C8" w14:textId="77777777">
      <w:tc>
        <w:tcPr>
          <w:tcW w:w="2520" w:type="dxa"/>
        </w:tcPr>
        <w:p w14:paraId="4217C49A" w14:textId="77777777" w:rsidR="00DD3BC3" w:rsidRPr="00135788" w:rsidRDefault="00DD3BC3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Postiosoite</w:t>
          </w:r>
        </w:p>
      </w:tc>
      <w:tc>
        <w:tcPr>
          <w:tcW w:w="2120" w:type="dxa"/>
        </w:tcPr>
        <w:p w14:paraId="24DE2618" w14:textId="77777777" w:rsidR="00DD3BC3" w:rsidRPr="00135788" w:rsidRDefault="00DD3BC3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Käyntiosoite</w:t>
          </w:r>
        </w:p>
      </w:tc>
      <w:tc>
        <w:tcPr>
          <w:tcW w:w="1511" w:type="dxa"/>
        </w:tcPr>
        <w:p w14:paraId="7968364A" w14:textId="77777777" w:rsidR="00DD3BC3" w:rsidRPr="00135788" w:rsidRDefault="00DD3BC3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Puhelin</w:t>
          </w:r>
        </w:p>
      </w:tc>
      <w:tc>
        <w:tcPr>
          <w:tcW w:w="1551" w:type="dxa"/>
        </w:tcPr>
        <w:p w14:paraId="2DF7B157" w14:textId="77777777" w:rsidR="00DD3BC3" w:rsidRPr="00135788" w:rsidRDefault="00DD3BC3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Faksi</w:t>
          </w:r>
        </w:p>
      </w:tc>
      <w:tc>
        <w:tcPr>
          <w:tcW w:w="1427" w:type="dxa"/>
        </w:tcPr>
        <w:p w14:paraId="125B2535" w14:textId="77777777" w:rsidR="00DD3BC3" w:rsidRPr="00135788" w:rsidRDefault="00DD3BC3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Tilinro</w:t>
          </w:r>
        </w:p>
      </w:tc>
      <w:tc>
        <w:tcPr>
          <w:tcW w:w="1071" w:type="dxa"/>
        </w:tcPr>
        <w:p w14:paraId="4DAF2A7C" w14:textId="77777777" w:rsidR="00DD3BC3" w:rsidRPr="00135788" w:rsidRDefault="00DD3BC3" w:rsidP="00D55EC0">
          <w:pPr>
            <w:pStyle w:val="Alatunniste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Y-tunnus</w:t>
          </w:r>
        </w:p>
      </w:tc>
    </w:tr>
    <w:tr w:rsidR="00DD3BC3" w14:paraId="130A9CD9" w14:textId="77777777">
      <w:tc>
        <w:tcPr>
          <w:tcW w:w="2520" w:type="dxa"/>
        </w:tcPr>
        <w:p w14:paraId="470D3F69" w14:textId="77777777" w:rsidR="00DD3BC3" w:rsidRPr="00135788" w:rsidRDefault="00DD3BC3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PL 21</w:t>
          </w:r>
        </w:p>
      </w:tc>
      <w:tc>
        <w:tcPr>
          <w:tcW w:w="2120" w:type="dxa"/>
        </w:tcPr>
        <w:p w14:paraId="6246886B" w14:textId="77777777" w:rsidR="00DD3BC3" w:rsidRPr="00135788" w:rsidRDefault="00DD3BC3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Pohjoisesplanadi 15-17 B</w:t>
          </w:r>
        </w:p>
      </w:tc>
      <w:tc>
        <w:tcPr>
          <w:tcW w:w="1511" w:type="dxa"/>
        </w:tcPr>
        <w:p w14:paraId="46EC5294" w14:textId="77777777" w:rsidR="00DD3BC3" w:rsidRPr="00135788" w:rsidRDefault="00DD3BC3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+358 9 310 2500</w:t>
          </w:r>
        </w:p>
      </w:tc>
      <w:tc>
        <w:tcPr>
          <w:tcW w:w="1551" w:type="dxa"/>
        </w:tcPr>
        <w:p w14:paraId="7328CC35" w14:textId="77777777" w:rsidR="00DD3BC3" w:rsidRPr="00135788" w:rsidRDefault="00DD3BC3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+358 9 31036661</w:t>
          </w:r>
        </w:p>
      </w:tc>
      <w:tc>
        <w:tcPr>
          <w:tcW w:w="1427" w:type="dxa"/>
        </w:tcPr>
        <w:p w14:paraId="7F2F024A" w14:textId="77777777" w:rsidR="00DD3BC3" w:rsidRPr="00135788" w:rsidRDefault="00DD3BC3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8000012-62637</w:t>
          </w:r>
        </w:p>
      </w:tc>
      <w:tc>
        <w:tcPr>
          <w:tcW w:w="1071" w:type="dxa"/>
        </w:tcPr>
        <w:p w14:paraId="4977C698" w14:textId="77777777" w:rsidR="00DD3BC3" w:rsidRPr="00135788" w:rsidRDefault="00DD3BC3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0201256-6</w:t>
          </w:r>
        </w:p>
      </w:tc>
    </w:tr>
    <w:tr w:rsidR="00DD3BC3" w14:paraId="7BFE49D7" w14:textId="77777777">
      <w:tc>
        <w:tcPr>
          <w:tcW w:w="2520" w:type="dxa"/>
        </w:tcPr>
        <w:p w14:paraId="192FEC54" w14:textId="77777777" w:rsidR="00DD3BC3" w:rsidRPr="00135788" w:rsidRDefault="00DD3BC3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00099 HELSINGIN KAUPUNKI</w:t>
          </w:r>
        </w:p>
      </w:tc>
      <w:tc>
        <w:tcPr>
          <w:tcW w:w="2120" w:type="dxa"/>
        </w:tcPr>
        <w:p w14:paraId="5E8A0E88" w14:textId="77777777" w:rsidR="00DD3BC3" w:rsidRPr="00135788" w:rsidRDefault="00DD3BC3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Helsinki 17</w:t>
          </w:r>
        </w:p>
      </w:tc>
      <w:tc>
        <w:tcPr>
          <w:tcW w:w="1511" w:type="dxa"/>
        </w:tcPr>
        <w:p w14:paraId="715C6433" w14:textId="77777777" w:rsidR="00DD3BC3" w:rsidRPr="00135788" w:rsidRDefault="00DD3BC3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551" w:type="dxa"/>
        </w:tcPr>
        <w:p w14:paraId="007CEED8" w14:textId="77777777" w:rsidR="00DD3BC3" w:rsidRPr="00135788" w:rsidRDefault="00DD3BC3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427" w:type="dxa"/>
        </w:tcPr>
        <w:p w14:paraId="53E380C0" w14:textId="77777777" w:rsidR="00DD3BC3" w:rsidRPr="00135788" w:rsidRDefault="00DD3BC3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071" w:type="dxa"/>
        </w:tcPr>
        <w:p w14:paraId="59CF2D00" w14:textId="77777777" w:rsidR="00DD3BC3" w:rsidRPr="00135788" w:rsidRDefault="00DD3BC3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Alv.nro</w:t>
          </w:r>
        </w:p>
      </w:tc>
    </w:tr>
    <w:tr w:rsidR="00DD3BC3" w14:paraId="1E331416" w14:textId="77777777">
      <w:tc>
        <w:tcPr>
          <w:tcW w:w="2520" w:type="dxa"/>
        </w:tcPr>
        <w:p w14:paraId="6563AC13" w14:textId="77777777" w:rsidR="00DD3BC3" w:rsidRPr="00135788" w:rsidRDefault="00DD3BC3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2120" w:type="dxa"/>
        </w:tcPr>
        <w:p w14:paraId="3BCD2F31" w14:textId="77777777" w:rsidR="00DD3BC3" w:rsidRPr="00135788" w:rsidRDefault="00DD3BC3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http://www.hel.fi/taske/</w:t>
          </w:r>
        </w:p>
      </w:tc>
      <w:tc>
        <w:tcPr>
          <w:tcW w:w="1511" w:type="dxa"/>
        </w:tcPr>
        <w:p w14:paraId="49983FEB" w14:textId="77777777" w:rsidR="00DD3BC3" w:rsidRPr="00135788" w:rsidRDefault="00DD3BC3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551" w:type="dxa"/>
        </w:tcPr>
        <w:p w14:paraId="70D90165" w14:textId="77777777" w:rsidR="00DD3BC3" w:rsidRPr="00135788" w:rsidRDefault="00DD3BC3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427" w:type="dxa"/>
        </w:tcPr>
        <w:p w14:paraId="50177687" w14:textId="77777777" w:rsidR="00DD3BC3" w:rsidRPr="00135788" w:rsidRDefault="00DD3BC3" w:rsidP="00D55EC0">
          <w:pPr>
            <w:pStyle w:val="Alatunniste"/>
            <w:rPr>
              <w:lang w:val="fi-FI" w:eastAsia="fi-FI"/>
            </w:rPr>
          </w:pPr>
        </w:p>
      </w:tc>
      <w:tc>
        <w:tcPr>
          <w:tcW w:w="1071" w:type="dxa"/>
        </w:tcPr>
        <w:p w14:paraId="2F2AF62E" w14:textId="77777777" w:rsidR="00DD3BC3" w:rsidRPr="00135788" w:rsidRDefault="00DD3BC3" w:rsidP="00D55EC0">
          <w:pPr>
            <w:pStyle w:val="Ala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FI02012566</w:t>
          </w:r>
        </w:p>
      </w:tc>
    </w:tr>
  </w:tbl>
  <w:p w14:paraId="28964D83" w14:textId="767358EA" w:rsidR="00DD3BC3" w:rsidRDefault="00DD3BC3">
    <w:pPr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66EE8" w14:textId="77777777" w:rsidR="00DD3BC3" w:rsidRDefault="00DD3BC3">
      <w:r>
        <w:separator/>
      </w:r>
    </w:p>
  </w:footnote>
  <w:footnote w:type="continuationSeparator" w:id="0">
    <w:p w14:paraId="19FB18CB" w14:textId="77777777" w:rsidR="00DD3BC3" w:rsidRDefault="00DD3B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2551"/>
      <w:gridCol w:w="1560"/>
      <w:gridCol w:w="992"/>
    </w:tblGrid>
    <w:tr w:rsidR="00DD3BC3" w14:paraId="1F3BF6BB" w14:textId="77777777" w:rsidTr="00292751">
      <w:tc>
        <w:tcPr>
          <w:tcW w:w="5103" w:type="dxa"/>
        </w:tcPr>
        <w:p w14:paraId="213C8015" w14:textId="77777777" w:rsidR="00DD3BC3" w:rsidRPr="00135788" w:rsidRDefault="00DD3BC3" w:rsidP="00D55EC0">
          <w:pPr>
            <w:pStyle w:val="Yltunniste"/>
            <w:rPr>
              <w:lang w:val="fi-FI" w:eastAsia="fi-FI"/>
            </w:rPr>
          </w:pPr>
          <w:r>
            <w:rPr>
              <w:noProof/>
              <w:lang w:val="en-US" w:eastAsia="fi-FI"/>
            </w:rPr>
            <w:drawing>
              <wp:inline distT="0" distB="0" distL="0" distR="0" wp14:anchorId="031B90A4" wp14:editId="53889388">
                <wp:extent cx="1981200" cy="409575"/>
                <wp:effectExtent l="0" t="0" r="0" b="0"/>
                <wp:docPr id="1" name="Picture 44" descr="Description: Hki_Fin_BW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escription: Hki_Fin_BW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gridSpan w:val="2"/>
        </w:tcPr>
        <w:p w14:paraId="290A58A8" w14:textId="77777777" w:rsidR="00DD3BC3" w:rsidRPr="00135788" w:rsidRDefault="00DD3BC3" w:rsidP="007E14A9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Hankkeen tunnus ja nimi</w:t>
          </w:r>
          <w:r>
            <w:rPr>
              <w:rStyle w:val="HKIOhjeteksti"/>
              <w:lang w:val="fi-FI" w:eastAsia="fi-FI"/>
            </w:rPr>
            <w:t>&gt;</w:t>
          </w:r>
        </w:p>
      </w:tc>
      <w:tc>
        <w:tcPr>
          <w:tcW w:w="992" w:type="dxa"/>
          <w:vAlign w:val="center"/>
        </w:tcPr>
        <w:p w14:paraId="0CF7F343" w14:textId="77777777" w:rsidR="00DD3BC3" w:rsidRPr="00135788" w:rsidRDefault="00DD3BC3" w:rsidP="004A23C7">
          <w:pPr>
            <w:pStyle w:val="Yltunniste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PAGE </w:instrText>
          </w:r>
          <w:r w:rsidRPr="00135788">
            <w:rPr>
              <w:lang w:val="fi-FI" w:eastAsia="fi-FI"/>
            </w:rPr>
            <w:fldChar w:fldCharType="separate"/>
          </w:r>
          <w:r w:rsidR="000116FA">
            <w:rPr>
              <w:noProof/>
              <w:lang w:val="fi-FI" w:eastAsia="fi-FI"/>
            </w:rPr>
            <w:t>9</w:t>
          </w:r>
          <w:r w:rsidRPr="00135788">
            <w:rPr>
              <w:lang w:val="fi-FI" w:eastAsia="fi-FI"/>
            </w:rPr>
            <w:fldChar w:fldCharType="end"/>
          </w:r>
          <w:r w:rsidRPr="00135788">
            <w:rPr>
              <w:lang w:val="fi-FI" w:eastAsia="fi-FI"/>
            </w:rPr>
            <w:t xml:space="preserve"> / </w:t>
          </w: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NUMPAGES </w:instrText>
          </w:r>
          <w:r w:rsidRPr="00135788">
            <w:rPr>
              <w:lang w:val="fi-FI" w:eastAsia="fi-FI"/>
            </w:rPr>
            <w:fldChar w:fldCharType="separate"/>
          </w:r>
          <w:r w:rsidR="000116FA">
            <w:rPr>
              <w:noProof/>
              <w:lang w:val="fi-FI" w:eastAsia="fi-FI"/>
            </w:rPr>
            <w:t>9</w:t>
          </w:r>
          <w:r w:rsidRPr="00135788">
            <w:rPr>
              <w:lang w:val="fi-FI" w:eastAsia="fi-FI"/>
            </w:rPr>
            <w:fldChar w:fldCharType="end"/>
          </w:r>
        </w:p>
      </w:tc>
    </w:tr>
    <w:tr w:rsidR="00DD3BC3" w14:paraId="02C62AF6" w14:textId="77777777" w:rsidTr="00292751">
      <w:tc>
        <w:tcPr>
          <w:tcW w:w="5103" w:type="dxa"/>
        </w:tcPr>
        <w:p w14:paraId="5A752FE9" w14:textId="77777777" w:rsidR="00DD3BC3" w:rsidRPr="00135788" w:rsidRDefault="00DD3BC3" w:rsidP="00D55EC0">
          <w:pPr>
            <w:pStyle w:val="Yltunniste"/>
            <w:rPr>
              <w:lang w:val="fi-FI" w:eastAsia="fi-FI"/>
            </w:rPr>
          </w:pPr>
        </w:p>
      </w:tc>
      <w:tc>
        <w:tcPr>
          <w:tcW w:w="4111" w:type="dxa"/>
          <w:gridSpan w:val="2"/>
        </w:tcPr>
        <w:p w14:paraId="5CBBDE86" w14:textId="38A95D18" w:rsidR="00DD3BC3" w:rsidRPr="00135788" w:rsidRDefault="00DD3BC3" w:rsidP="00500D89">
          <w:pPr>
            <w:pStyle w:val="Yltunniste"/>
            <w:rPr>
              <w:lang w:val="fi-FI" w:eastAsia="fi-FI"/>
            </w:rPr>
          </w:pPr>
          <w:r>
            <w:rPr>
              <w:lang w:val="fi-FI" w:eastAsia="fi-FI"/>
            </w:rPr>
            <w:t>Palvelutasotavoitteet</w:t>
          </w:r>
        </w:p>
      </w:tc>
      <w:tc>
        <w:tcPr>
          <w:tcW w:w="992" w:type="dxa"/>
        </w:tcPr>
        <w:p w14:paraId="2E54B590" w14:textId="77777777" w:rsidR="00DD3BC3" w:rsidRPr="00135788" w:rsidRDefault="00DD3BC3" w:rsidP="00D55EC0">
          <w:pPr>
            <w:pStyle w:val="Yltunniste"/>
            <w:rPr>
              <w:lang w:val="fi-FI" w:eastAsia="fi-FI"/>
            </w:rPr>
          </w:pPr>
        </w:p>
      </w:tc>
    </w:tr>
    <w:tr w:rsidR="00DD3BC3" w14:paraId="25F1339F" w14:textId="77777777">
      <w:tc>
        <w:tcPr>
          <w:tcW w:w="10206" w:type="dxa"/>
          <w:gridSpan w:val="4"/>
        </w:tcPr>
        <w:p w14:paraId="076AC416" w14:textId="77777777" w:rsidR="00DD3BC3" w:rsidRPr="00135788" w:rsidRDefault="00DD3BC3" w:rsidP="00D55EC0">
          <w:pPr>
            <w:pStyle w:val="Yltunniste"/>
            <w:rPr>
              <w:lang w:val="fi-FI" w:eastAsia="fi-FI"/>
            </w:rPr>
          </w:pPr>
        </w:p>
      </w:tc>
    </w:tr>
    <w:tr w:rsidR="00DD3BC3" w14:paraId="0647865E" w14:textId="77777777">
      <w:tc>
        <w:tcPr>
          <w:tcW w:w="5104" w:type="dxa"/>
          <w:tcBorders>
            <w:bottom w:val="single" w:sz="6" w:space="0" w:color="auto"/>
          </w:tcBorders>
        </w:tcPr>
        <w:p w14:paraId="31562B00" w14:textId="77777777" w:rsidR="00DD3BC3" w:rsidRPr="00135788" w:rsidRDefault="00DD3BC3" w:rsidP="00D55EC0">
          <w:pPr>
            <w:pStyle w:val="Yltunniste"/>
            <w:rPr>
              <w:lang w:val="fi-FI" w:eastAsia="fi-FI"/>
            </w:rPr>
          </w:pPr>
        </w:p>
      </w:tc>
      <w:tc>
        <w:tcPr>
          <w:tcW w:w="2551" w:type="dxa"/>
          <w:tcBorders>
            <w:bottom w:val="single" w:sz="6" w:space="0" w:color="auto"/>
          </w:tcBorders>
        </w:tcPr>
        <w:p w14:paraId="51BC7E32" w14:textId="77777777" w:rsidR="00DD3BC3" w:rsidRPr="00135788" w:rsidRDefault="00DD3BC3" w:rsidP="00D55EC0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pp.kk.vvvv</w:t>
          </w:r>
          <w:r w:rsidRPr="00135788">
            <w:rPr>
              <w:lang w:val="fi-FI" w:eastAsia="fi-FI"/>
            </w:rPr>
            <w:t>&gt;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14:paraId="47422888" w14:textId="77777777" w:rsidR="00DD3BC3" w:rsidRPr="00135788" w:rsidRDefault="00DD3BC3" w:rsidP="00D55EC0">
          <w:pPr>
            <w:pStyle w:val="Yltunniste"/>
            <w:rPr>
              <w:lang w:val="fi-FI" w:eastAsia="fi-FI"/>
            </w:rPr>
          </w:pPr>
          <w:r w:rsidRPr="00135788">
            <w:rPr>
              <w:lang w:val="fi-FI" w:eastAsia="fi-FI"/>
            </w:rPr>
            <w:t>Versio</w:t>
          </w:r>
        </w:p>
      </w:tc>
      <w:tc>
        <w:tcPr>
          <w:tcW w:w="992" w:type="dxa"/>
          <w:tcBorders>
            <w:bottom w:val="single" w:sz="6" w:space="0" w:color="auto"/>
          </w:tcBorders>
          <w:vAlign w:val="center"/>
        </w:tcPr>
        <w:p w14:paraId="5019BBD4" w14:textId="77777777" w:rsidR="00DD3BC3" w:rsidRPr="00135788" w:rsidRDefault="00DD3BC3" w:rsidP="004A23C7">
          <w:pPr>
            <w:pStyle w:val="Yltunniste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nro</w:t>
          </w:r>
          <w:r w:rsidRPr="00135788">
            <w:rPr>
              <w:lang w:val="fi-FI" w:eastAsia="fi-FI"/>
            </w:rPr>
            <w:t>&gt;</w:t>
          </w:r>
        </w:p>
      </w:tc>
    </w:tr>
  </w:tbl>
  <w:p w14:paraId="00FA692B" w14:textId="77777777" w:rsidR="00DD3BC3" w:rsidRDefault="00DD3BC3" w:rsidP="00D7012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8B72" w14:textId="77777777" w:rsidR="00DD3BC3" w:rsidRDefault="00DD3BC3">
    <w:pPr>
      <w:pStyle w:val="Yltunniste"/>
    </w:pPr>
    <w:r>
      <w:rPr>
        <w:noProof/>
        <w:lang w:val="en-US" w:eastAsia="fi-FI"/>
      </w:rPr>
      <w:drawing>
        <wp:inline distT="0" distB="0" distL="0" distR="0" wp14:anchorId="3990ABD7" wp14:editId="7E1D2301">
          <wp:extent cx="1981200" cy="409575"/>
          <wp:effectExtent l="0" t="0" r="0" b="0"/>
          <wp:docPr id="2" name="Kuva 2" descr="Description: Hki_Fin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ki_Fin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C6C9B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0C4B7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7667C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C2580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6B6A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EEA09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B060D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4ED5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E506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2718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17AAD"/>
    <w:multiLevelType w:val="hybridMultilevel"/>
    <w:tmpl w:val="1EBC96BA"/>
    <w:lvl w:ilvl="0" w:tplc="EE98CA0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D13A52AE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02900233"/>
    <w:multiLevelType w:val="hybridMultilevel"/>
    <w:tmpl w:val="1616B5B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02F354E7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63D12A2"/>
    <w:multiLevelType w:val="multilevel"/>
    <w:tmpl w:val="27FEA6DE"/>
    <w:lvl w:ilvl="0">
      <w:start w:val="1"/>
      <w:numFmt w:val="decimal"/>
      <w:pStyle w:val="HKINumeroitulistataso1"/>
      <w:lvlText w:val="%1."/>
      <w:lvlJc w:val="left"/>
      <w:pPr>
        <w:tabs>
          <w:tab w:val="num" w:pos="2410"/>
        </w:tabs>
        <w:ind w:left="2410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HKINumeroitulistataso2"/>
      <w:lvlText w:val="%2."/>
      <w:lvlJc w:val="left"/>
      <w:pPr>
        <w:tabs>
          <w:tab w:val="num" w:pos="2835"/>
        </w:tabs>
        <w:ind w:left="2835" w:hanging="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260"/>
        </w:tabs>
        <w:ind w:left="3260" w:hanging="425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14">
    <w:nsid w:val="07447311"/>
    <w:multiLevelType w:val="hybridMultilevel"/>
    <w:tmpl w:val="3A4E1DD6"/>
    <w:lvl w:ilvl="0" w:tplc="EE98CA0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0D866F10"/>
    <w:multiLevelType w:val="hybridMultilevel"/>
    <w:tmpl w:val="2BD8844C"/>
    <w:lvl w:ilvl="0" w:tplc="444EBD30">
      <w:start w:val="1"/>
      <w:numFmt w:val="bullet"/>
      <w:pStyle w:val="BulletedfirstlevelQM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E7491E"/>
    <w:multiLevelType w:val="hybridMultilevel"/>
    <w:tmpl w:val="ADE6CA0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5144CAC"/>
    <w:multiLevelType w:val="multilevel"/>
    <w:tmpl w:val="C0EA7F10"/>
    <w:lvl w:ilvl="0">
      <w:start w:val="1"/>
      <w:numFmt w:val="decimal"/>
      <w:pStyle w:val="HKIOtsikk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KIOtsikko2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KIOtsikko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C8E3A8B"/>
    <w:multiLevelType w:val="hybridMultilevel"/>
    <w:tmpl w:val="BEFA380E"/>
    <w:lvl w:ilvl="0" w:tplc="A22A9A9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1E281391"/>
    <w:multiLevelType w:val="multilevel"/>
    <w:tmpl w:val="9A0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002692"/>
    <w:multiLevelType w:val="multilevel"/>
    <w:tmpl w:val="FE98BDDC"/>
    <w:lvl w:ilvl="0">
      <w:start w:val="1"/>
      <w:numFmt w:val="bullet"/>
      <w:pStyle w:val="HKITaulukkomerkittylistataso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Taulukkomerkittylistataso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▫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>
    <w:nsid w:val="234F3EB6"/>
    <w:multiLevelType w:val="hybridMultilevel"/>
    <w:tmpl w:val="FCB08D64"/>
    <w:lvl w:ilvl="0" w:tplc="A22A9A9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B984C7C"/>
    <w:multiLevelType w:val="hybridMultilevel"/>
    <w:tmpl w:val="D032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F3FE4"/>
    <w:multiLevelType w:val="hybridMultilevel"/>
    <w:tmpl w:val="8A36BBD8"/>
    <w:lvl w:ilvl="0" w:tplc="387C6270">
      <w:start w:val="1"/>
      <w:numFmt w:val="decimal"/>
      <w:pStyle w:val="HKIKuvanselite"/>
      <w:lvlText w:val="Kuva %1."/>
      <w:lvlJc w:val="left"/>
      <w:pPr>
        <w:tabs>
          <w:tab w:val="num" w:pos="1135"/>
        </w:tabs>
        <w:ind w:left="2439" w:hanging="1021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FF151C"/>
    <w:multiLevelType w:val="hybridMultilevel"/>
    <w:tmpl w:val="8CAE8CBA"/>
    <w:lvl w:ilvl="0" w:tplc="CDB2E528">
      <w:start w:val="1"/>
      <w:numFmt w:val="decimal"/>
      <w:pStyle w:val="HKITaulukkoselite"/>
      <w:lvlText w:val="Taulukko %1."/>
      <w:lvlJc w:val="left"/>
      <w:pPr>
        <w:tabs>
          <w:tab w:val="num" w:pos="1135"/>
        </w:tabs>
        <w:ind w:left="3006" w:hanging="1588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CC516F"/>
    <w:multiLevelType w:val="multilevel"/>
    <w:tmpl w:val="2D209BF6"/>
    <w:lvl w:ilvl="0">
      <w:start w:val="1"/>
      <w:numFmt w:val="decimal"/>
      <w:pStyle w:val="HKITaulukkonumeroitulistataso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HKITaulukkonumeroitulistataso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6">
    <w:nsid w:val="648D47E9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6A2C6DAC"/>
    <w:multiLevelType w:val="hybridMultilevel"/>
    <w:tmpl w:val="4D7E6BCC"/>
    <w:lvl w:ilvl="0" w:tplc="B1F462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6B6956EB"/>
    <w:multiLevelType w:val="multilevel"/>
    <w:tmpl w:val="83D62776"/>
    <w:lvl w:ilvl="0">
      <w:start w:val="1"/>
      <w:numFmt w:val="bullet"/>
      <w:pStyle w:val="HKIMerkittylistataso1"/>
      <w:lvlText w:val="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Merkittylistataso2"/>
      <w:lvlText w:val="o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3260"/>
        </w:tabs>
        <w:ind w:left="3260" w:hanging="425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▫"/>
      <w:lvlJc w:val="left"/>
      <w:pPr>
        <w:tabs>
          <w:tab w:val="num" w:pos="3686"/>
        </w:tabs>
        <w:ind w:left="3686" w:hanging="426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29">
    <w:nsid w:val="780E0EE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29"/>
  </w:num>
  <w:num w:numId="3">
    <w:abstractNumId w:val="12"/>
  </w:num>
  <w:num w:numId="4">
    <w:abstractNumId w:val="15"/>
  </w:num>
  <w:num w:numId="5">
    <w:abstractNumId w:val="23"/>
  </w:num>
  <w:num w:numId="6">
    <w:abstractNumId w:val="28"/>
  </w:num>
  <w:num w:numId="7">
    <w:abstractNumId w:val="13"/>
  </w:num>
  <w:num w:numId="8">
    <w:abstractNumId w:val="17"/>
  </w:num>
  <w:num w:numId="9">
    <w:abstractNumId w:val="20"/>
  </w:num>
  <w:num w:numId="10">
    <w:abstractNumId w:val="25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0"/>
  </w:num>
  <w:num w:numId="24">
    <w:abstractNumId w:val="14"/>
  </w:num>
  <w:num w:numId="25">
    <w:abstractNumId w:val="11"/>
  </w:num>
  <w:num w:numId="26">
    <w:abstractNumId w:val="18"/>
  </w:num>
  <w:num w:numId="27">
    <w:abstractNumId w:val="21"/>
  </w:num>
  <w:num w:numId="28">
    <w:abstractNumId w:val="2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7"/>
  </w:num>
  <w:num w:numId="32">
    <w:abstractNumId w:val="22"/>
  </w:num>
  <w:num w:numId="3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F9"/>
    <w:rsid w:val="00007C45"/>
    <w:rsid w:val="000116FA"/>
    <w:rsid w:val="0001479D"/>
    <w:rsid w:val="00026CD8"/>
    <w:rsid w:val="00031309"/>
    <w:rsid w:val="000336E0"/>
    <w:rsid w:val="00035E27"/>
    <w:rsid w:val="0004073F"/>
    <w:rsid w:val="00042CAA"/>
    <w:rsid w:val="00053C38"/>
    <w:rsid w:val="00057B26"/>
    <w:rsid w:val="00065FAD"/>
    <w:rsid w:val="000708D8"/>
    <w:rsid w:val="00081663"/>
    <w:rsid w:val="000846DF"/>
    <w:rsid w:val="000871C6"/>
    <w:rsid w:val="00090D7C"/>
    <w:rsid w:val="00092CCC"/>
    <w:rsid w:val="00092E2B"/>
    <w:rsid w:val="000956DA"/>
    <w:rsid w:val="000A72C2"/>
    <w:rsid w:val="000B0A78"/>
    <w:rsid w:val="000B315E"/>
    <w:rsid w:val="000B5761"/>
    <w:rsid w:val="000C0B8C"/>
    <w:rsid w:val="000D3547"/>
    <w:rsid w:val="000D5C90"/>
    <w:rsid w:val="000E28AB"/>
    <w:rsid w:val="000E518E"/>
    <w:rsid w:val="000E596E"/>
    <w:rsid w:val="000F0352"/>
    <w:rsid w:val="000F17D9"/>
    <w:rsid w:val="0010149C"/>
    <w:rsid w:val="00117CA0"/>
    <w:rsid w:val="00120935"/>
    <w:rsid w:val="00130C80"/>
    <w:rsid w:val="00131901"/>
    <w:rsid w:val="00135788"/>
    <w:rsid w:val="00143DBF"/>
    <w:rsid w:val="001523D2"/>
    <w:rsid w:val="0015336A"/>
    <w:rsid w:val="00157967"/>
    <w:rsid w:val="00163180"/>
    <w:rsid w:val="00163F60"/>
    <w:rsid w:val="0016592B"/>
    <w:rsid w:val="001662FF"/>
    <w:rsid w:val="001708D4"/>
    <w:rsid w:val="00173D50"/>
    <w:rsid w:val="0018403D"/>
    <w:rsid w:val="001857B1"/>
    <w:rsid w:val="0019004D"/>
    <w:rsid w:val="00196760"/>
    <w:rsid w:val="00196DA9"/>
    <w:rsid w:val="001A0A1B"/>
    <w:rsid w:val="001B31DF"/>
    <w:rsid w:val="001B7518"/>
    <w:rsid w:val="001C4F0B"/>
    <w:rsid w:val="001C72C9"/>
    <w:rsid w:val="001D1E5C"/>
    <w:rsid w:val="001E4988"/>
    <w:rsid w:val="001E5198"/>
    <w:rsid w:val="001E63DF"/>
    <w:rsid w:val="001F5CA6"/>
    <w:rsid w:val="0020558D"/>
    <w:rsid w:val="00221653"/>
    <w:rsid w:val="00222AE5"/>
    <w:rsid w:val="00231C55"/>
    <w:rsid w:val="0023391B"/>
    <w:rsid w:val="00236B8D"/>
    <w:rsid w:val="00242478"/>
    <w:rsid w:val="002473FF"/>
    <w:rsid w:val="00265C43"/>
    <w:rsid w:val="00271794"/>
    <w:rsid w:val="00280D16"/>
    <w:rsid w:val="002872C8"/>
    <w:rsid w:val="00290215"/>
    <w:rsid w:val="002915CD"/>
    <w:rsid w:val="00291E7C"/>
    <w:rsid w:val="00292751"/>
    <w:rsid w:val="00292C1D"/>
    <w:rsid w:val="00294E1F"/>
    <w:rsid w:val="002A07FF"/>
    <w:rsid w:val="002A2D9D"/>
    <w:rsid w:val="002A4D56"/>
    <w:rsid w:val="002B6F2D"/>
    <w:rsid w:val="002C2857"/>
    <w:rsid w:val="002C4E56"/>
    <w:rsid w:val="002D5E27"/>
    <w:rsid w:val="002D79F8"/>
    <w:rsid w:val="002E0C69"/>
    <w:rsid w:val="002E144A"/>
    <w:rsid w:val="002F061B"/>
    <w:rsid w:val="002F1FB5"/>
    <w:rsid w:val="002F4787"/>
    <w:rsid w:val="002F7E93"/>
    <w:rsid w:val="00307AA8"/>
    <w:rsid w:val="003142A7"/>
    <w:rsid w:val="00321844"/>
    <w:rsid w:val="0033082A"/>
    <w:rsid w:val="00341F06"/>
    <w:rsid w:val="0034442D"/>
    <w:rsid w:val="003503AB"/>
    <w:rsid w:val="00352F54"/>
    <w:rsid w:val="00357CDC"/>
    <w:rsid w:val="0036288F"/>
    <w:rsid w:val="00363D53"/>
    <w:rsid w:val="00365E51"/>
    <w:rsid w:val="003762C7"/>
    <w:rsid w:val="0038397C"/>
    <w:rsid w:val="00384EC3"/>
    <w:rsid w:val="0038782C"/>
    <w:rsid w:val="00391BBF"/>
    <w:rsid w:val="00394D60"/>
    <w:rsid w:val="003B0EEC"/>
    <w:rsid w:val="003C7AEB"/>
    <w:rsid w:val="003D26EE"/>
    <w:rsid w:val="003E5F35"/>
    <w:rsid w:val="003F28BB"/>
    <w:rsid w:val="003F3720"/>
    <w:rsid w:val="003F3C50"/>
    <w:rsid w:val="003F6A98"/>
    <w:rsid w:val="00400168"/>
    <w:rsid w:val="00400C0D"/>
    <w:rsid w:val="00400DE8"/>
    <w:rsid w:val="00402127"/>
    <w:rsid w:val="004045E0"/>
    <w:rsid w:val="00407308"/>
    <w:rsid w:val="00411404"/>
    <w:rsid w:val="00416DB0"/>
    <w:rsid w:val="00420576"/>
    <w:rsid w:val="004251C7"/>
    <w:rsid w:val="00427073"/>
    <w:rsid w:val="0042761B"/>
    <w:rsid w:val="00430E94"/>
    <w:rsid w:val="004424F7"/>
    <w:rsid w:val="0044591C"/>
    <w:rsid w:val="00451032"/>
    <w:rsid w:val="004522F9"/>
    <w:rsid w:val="004532B9"/>
    <w:rsid w:val="00454CA6"/>
    <w:rsid w:val="00456EC0"/>
    <w:rsid w:val="004731D6"/>
    <w:rsid w:val="0048726B"/>
    <w:rsid w:val="00490896"/>
    <w:rsid w:val="004A00B0"/>
    <w:rsid w:val="004A0170"/>
    <w:rsid w:val="004A23C7"/>
    <w:rsid w:val="004A53F4"/>
    <w:rsid w:val="004B42D2"/>
    <w:rsid w:val="004B4A82"/>
    <w:rsid w:val="004C0260"/>
    <w:rsid w:val="004C7692"/>
    <w:rsid w:val="004D34D3"/>
    <w:rsid w:val="004D4F4D"/>
    <w:rsid w:val="004E2E09"/>
    <w:rsid w:val="004E5C23"/>
    <w:rsid w:val="004E62AF"/>
    <w:rsid w:val="004E6F4F"/>
    <w:rsid w:val="004F6EE1"/>
    <w:rsid w:val="00500989"/>
    <w:rsid w:val="00500D89"/>
    <w:rsid w:val="005150AA"/>
    <w:rsid w:val="00515C75"/>
    <w:rsid w:val="00531A88"/>
    <w:rsid w:val="00533FDD"/>
    <w:rsid w:val="00537857"/>
    <w:rsid w:val="005475D8"/>
    <w:rsid w:val="00551464"/>
    <w:rsid w:val="00553348"/>
    <w:rsid w:val="005557FA"/>
    <w:rsid w:val="005658B8"/>
    <w:rsid w:val="00565A22"/>
    <w:rsid w:val="00567530"/>
    <w:rsid w:val="00575B9C"/>
    <w:rsid w:val="00586A8B"/>
    <w:rsid w:val="00587362"/>
    <w:rsid w:val="005943E0"/>
    <w:rsid w:val="005979FC"/>
    <w:rsid w:val="005A6A6B"/>
    <w:rsid w:val="005B0FC3"/>
    <w:rsid w:val="005B4B92"/>
    <w:rsid w:val="005B5638"/>
    <w:rsid w:val="005C2E21"/>
    <w:rsid w:val="005C577E"/>
    <w:rsid w:val="005C63F7"/>
    <w:rsid w:val="005D04BA"/>
    <w:rsid w:val="005D4FA9"/>
    <w:rsid w:val="005F2E06"/>
    <w:rsid w:val="005F5151"/>
    <w:rsid w:val="005F66D5"/>
    <w:rsid w:val="005F7A9B"/>
    <w:rsid w:val="00606860"/>
    <w:rsid w:val="00606DF2"/>
    <w:rsid w:val="00635124"/>
    <w:rsid w:val="00655C87"/>
    <w:rsid w:val="00663D0F"/>
    <w:rsid w:val="006659E9"/>
    <w:rsid w:val="00671C0D"/>
    <w:rsid w:val="00682285"/>
    <w:rsid w:val="00690AF7"/>
    <w:rsid w:val="0069658D"/>
    <w:rsid w:val="006969C4"/>
    <w:rsid w:val="00696DEB"/>
    <w:rsid w:val="006A253B"/>
    <w:rsid w:val="006A503E"/>
    <w:rsid w:val="006B2997"/>
    <w:rsid w:val="006C184B"/>
    <w:rsid w:val="006D553F"/>
    <w:rsid w:val="006D5D0A"/>
    <w:rsid w:val="006E03D5"/>
    <w:rsid w:val="006E2E7F"/>
    <w:rsid w:val="006E7F00"/>
    <w:rsid w:val="006F2615"/>
    <w:rsid w:val="006F4764"/>
    <w:rsid w:val="00712F47"/>
    <w:rsid w:val="007321C7"/>
    <w:rsid w:val="00733B99"/>
    <w:rsid w:val="00742075"/>
    <w:rsid w:val="00757203"/>
    <w:rsid w:val="007613AF"/>
    <w:rsid w:val="0076167D"/>
    <w:rsid w:val="0076331D"/>
    <w:rsid w:val="007653CB"/>
    <w:rsid w:val="007655FB"/>
    <w:rsid w:val="00770CF1"/>
    <w:rsid w:val="00781D0C"/>
    <w:rsid w:val="0078589D"/>
    <w:rsid w:val="0078597A"/>
    <w:rsid w:val="00795FA3"/>
    <w:rsid w:val="007A498B"/>
    <w:rsid w:val="007A6871"/>
    <w:rsid w:val="007B6083"/>
    <w:rsid w:val="007C58F7"/>
    <w:rsid w:val="007C5AA5"/>
    <w:rsid w:val="007C6CF4"/>
    <w:rsid w:val="007D2FDA"/>
    <w:rsid w:val="007E14A9"/>
    <w:rsid w:val="007E43AD"/>
    <w:rsid w:val="007E5773"/>
    <w:rsid w:val="007F1FEB"/>
    <w:rsid w:val="007F378C"/>
    <w:rsid w:val="007F4B61"/>
    <w:rsid w:val="008004D0"/>
    <w:rsid w:val="00802B72"/>
    <w:rsid w:val="0080660E"/>
    <w:rsid w:val="00820DEA"/>
    <w:rsid w:val="00820EF0"/>
    <w:rsid w:val="00822B82"/>
    <w:rsid w:val="00830084"/>
    <w:rsid w:val="0083098B"/>
    <w:rsid w:val="00834295"/>
    <w:rsid w:val="00841073"/>
    <w:rsid w:val="008418F9"/>
    <w:rsid w:val="0086211B"/>
    <w:rsid w:val="00862657"/>
    <w:rsid w:val="008726AF"/>
    <w:rsid w:val="008755F1"/>
    <w:rsid w:val="00876447"/>
    <w:rsid w:val="00882664"/>
    <w:rsid w:val="00883F20"/>
    <w:rsid w:val="00886140"/>
    <w:rsid w:val="00886B9F"/>
    <w:rsid w:val="00893002"/>
    <w:rsid w:val="00894C27"/>
    <w:rsid w:val="008A347F"/>
    <w:rsid w:val="008A5F3E"/>
    <w:rsid w:val="008C5C96"/>
    <w:rsid w:val="008E0DCA"/>
    <w:rsid w:val="008E1355"/>
    <w:rsid w:val="008F422A"/>
    <w:rsid w:val="008F5AE2"/>
    <w:rsid w:val="00904829"/>
    <w:rsid w:val="009120A7"/>
    <w:rsid w:val="00912356"/>
    <w:rsid w:val="00913135"/>
    <w:rsid w:val="00913EDC"/>
    <w:rsid w:val="00914223"/>
    <w:rsid w:val="00916CEB"/>
    <w:rsid w:val="00921F5F"/>
    <w:rsid w:val="009221DB"/>
    <w:rsid w:val="00932A62"/>
    <w:rsid w:val="00954015"/>
    <w:rsid w:val="0096029B"/>
    <w:rsid w:val="009632A3"/>
    <w:rsid w:val="0097139E"/>
    <w:rsid w:val="009905BC"/>
    <w:rsid w:val="0099270C"/>
    <w:rsid w:val="00993EB6"/>
    <w:rsid w:val="009941D7"/>
    <w:rsid w:val="00994285"/>
    <w:rsid w:val="00995E20"/>
    <w:rsid w:val="009A196A"/>
    <w:rsid w:val="009A3CDB"/>
    <w:rsid w:val="009B1760"/>
    <w:rsid w:val="009B1F24"/>
    <w:rsid w:val="009B29CD"/>
    <w:rsid w:val="009C6D07"/>
    <w:rsid w:val="009D0672"/>
    <w:rsid w:val="009D0BFA"/>
    <w:rsid w:val="009D14BD"/>
    <w:rsid w:val="009D515B"/>
    <w:rsid w:val="009D766A"/>
    <w:rsid w:val="009E7408"/>
    <w:rsid w:val="00A00AE8"/>
    <w:rsid w:val="00A03148"/>
    <w:rsid w:val="00A039FA"/>
    <w:rsid w:val="00A03DEC"/>
    <w:rsid w:val="00A10622"/>
    <w:rsid w:val="00A1193B"/>
    <w:rsid w:val="00A13943"/>
    <w:rsid w:val="00A232C7"/>
    <w:rsid w:val="00A36A3D"/>
    <w:rsid w:val="00A4023C"/>
    <w:rsid w:val="00A540A4"/>
    <w:rsid w:val="00A5658C"/>
    <w:rsid w:val="00A65484"/>
    <w:rsid w:val="00A66853"/>
    <w:rsid w:val="00A84804"/>
    <w:rsid w:val="00A93FDE"/>
    <w:rsid w:val="00AB14F2"/>
    <w:rsid w:val="00AB6319"/>
    <w:rsid w:val="00AC46C3"/>
    <w:rsid w:val="00AC73BA"/>
    <w:rsid w:val="00AD0593"/>
    <w:rsid w:val="00AD1880"/>
    <w:rsid w:val="00AD7FC9"/>
    <w:rsid w:val="00AE618F"/>
    <w:rsid w:val="00AF0C8B"/>
    <w:rsid w:val="00AF1F31"/>
    <w:rsid w:val="00AF353D"/>
    <w:rsid w:val="00B0644A"/>
    <w:rsid w:val="00B120BE"/>
    <w:rsid w:val="00B24B17"/>
    <w:rsid w:val="00B24D18"/>
    <w:rsid w:val="00B25655"/>
    <w:rsid w:val="00B27EC2"/>
    <w:rsid w:val="00B35EC4"/>
    <w:rsid w:val="00B523A8"/>
    <w:rsid w:val="00B56E9A"/>
    <w:rsid w:val="00B72346"/>
    <w:rsid w:val="00B74320"/>
    <w:rsid w:val="00B83902"/>
    <w:rsid w:val="00B929FB"/>
    <w:rsid w:val="00B93540"/>
    <w:rsid w:val="00BA2A57"/>
    <w:rsid w:val="00BA3D2E"/>
    <w:rsid w:val="00BB102B"/>
    <w:rsid w:val="00BB1BCE"/>
    <w:rsid w:val="00BB607F"/>
    <w:rsid w:val="00BC3944"/>
    <w:rsid w:val="00BC62FF"/>
    <w:rsid w:val="00BC73C2"/>
    <w:rsid w:val="00BD28D6"/>
    <w:rsid w:val="00BD665A"/>
    <w:rsid w:val="00BE0F07"/>
    <w:rsid w:val="00BE1820"/>
    <w:rsid w:val="00BF0775"/>
    <w:rsid w:val="00BF3679"/>
    <w:rsid w:val="00BF5860"/>
    <w:rsid w:val="00C0210B"/>
    <w:rsid w:val="00C14443"/>
    <w:rsid w:val="00C2179B"/>
    <w:rsid w:val="00C229B3"/>
    <w:rsid w:val="00C22C44"/>
    <w:rsid w:val="00C25E70"/>
    <w:rsid w:val="00C31EF3"/>
    <w:rsid w:val="00C4102B"/>
    <w:rsid w:val="00C4206C"/>
    <w:rsid w:val="00C4548F"/>
    <w:rsid w:val="00C507B7"/>
    <w:rsid w:val="00C50B98"/>
    <w:rsid w:val="00C51025"/>
    <w:rsid w:val="00C52C59"/>
    <w:rsid w:val="00C55317"/>
    <w:rsid w:val="00C56003"/>
    <w:rsid w:val="00C62DFE"/>
    <w:rsid w:val="00C632EB"/>
    <w:rsid w:val="00C63CE3"/>
    <w:rsid w:val="00C6409C"/>
    <w:rsid w:val="00C646A9"/>
    <w:rsid w:val="00C72055"/>
    <w:rsid w:val="00C7249C"/>
    <w:rsid w:val="00C74BDF"/>
    <w:rsid w:val="00C92886"/>
    <w:rsid w:val="00C9404F"/>
    <w:rsid w:val="00CA3259"/>
    <w:rsid w:val="00CB2368"/>
    <w:rsid w:val="00CB7651"/>
    <w:rsid w:val="00CC3AEB"/>
    <w:rsid w:val="00CD54AE"/>
    <w:rsid w:val="00CE2D0B"/>
    <w:rsid w:val="00D03F67"/>
    <w:rsid w:val="00D12C85"/>
    <w:rsid w:val="00D210CF"/>
    <w:rsid w:val="00D2148E"/>
    <w:rsid w:val="00D23270"/>
    <w:rsid w:val="00D3785F"/>
    <w:rsid w:val="00D55EC0"/>
    <w:rsid w:val="00D56EC1"/>
    <w:rsid w:val="00D613ED"/>
    <w:rsid w:val="00D70124"/>
    <w:rsid w:val="00D711AF"/>
    <w:rsid w:val="00D71540"/>
    <w:rsid w:val="00D816A9"/>
    <w:rsid w:val="00D822F5"/>
    <w:rsid w:val="00D82304"/>
    <w:rsid w:val="00D91E94"/>
    <w:rsid w:val="00D96503"/>
    <w:rsid w:val="00D96734"/>
    <w:rsid w:val="00DA67E4"/>
    <w:rsid w:val="00DB0936"/>
    <w:rsid w:val="00DB6CEA"/>
    <w:rsid w:val="00DC028A"/>
    <w:rsid w:val="00DD3BC3"/>
    <w:rsid w:val="00DE2914"/>
    <w:rsid w:val="00DE2DE4"/>
    <w:rsid w:val="00DE2F9E"/>
    <w:rsid w:val="00DE7305"/>
    <w:rsid w:val="00DF14AB"/>
    <w:rsid w:val="00DF1F70"/>
    <w:rsid w:val="00DF2BDA"/>
    <w:rsid w:val="00DF540E"/>
    <w:rsid w:val="00E0223E"/>
    <w:rsid w:val="00E055C7"/>
    <w:rsid w:val="00E14A62"/>
    <w:rsid w:val="00E16730"/>
    <w:rsid w:val="00E21218"/>
    <w:rsid w:val="00E2328C"/>
    <w:rsid w:val="00E26615"/>
    <w:rsid w:val="00E323F2"/>
    <w:rsid w:val="00E32F8D"/>
    <w:rsid w:val="00E3657C"/>
    <w:rsid w:val="00E37D12"/>
    <w:rsid w:val="00E4236E"/>
    <w:rsid w:val="00E53E74"/>
    <w:rsid w:val="00E5560A"/>
    <w:rsid w:val="00E65AD7"/>
    <w:rsid w:val="00E6603A"/>
    <w:rsid w:val="00E76BB2"/>
    <w:rsid w:val="00E76C2C"/>
    <w:rsid w:val="00E77D1C"/>
    <w:rsid w:val="00E8069B"/>
    <w:rsid w:val="00E84748"/>
    <w:rsid w:val="00E8778E"/>
    <w:rsid w:val="00E905CF"/>
    <w:rsid w:val="00EA64EC"/>
    <w:rsid w:val="00EB1CCA"/>
    <w:rsid w:val="00EC6C86"/>
    <w:rsid w:val="00ED2397"/>
    <w:rsid w:val="00EE176A"/>
    <w:rsid w:val="00EE5446"/>
    <w:rsid w:val="00EE5FD0"/>
    <w:rsid w:val="00EF75F3"/>
    <w:rsid w:val="00F01E61"/>
    <w:rsid w:val="00F0307A"/>
    <w:rsid w:val="00F151D3"/>
    <w:rsid w:val="00F23B27"/>
    <w:rsid w:val="00F33C9E"/>
    <w:rsid w:val="00F34B0A"/>
    <w:rsid w:val="00F358A5"/>
    <w:rsid w:val="00F404AC"/>
    <w:rsid w:val="00F41B89"/>
    <w:rsid w:val="00F41EF8"/>
    <w:rsid w:val="00F556EF"/>
    <w:rsid w:val="00F57E5D"/>
    <w:rsid w:val="00FA2FF1"/>
    <w:rsid w:val="00FB331A"/>
    <w:rsid w:val="00FB6BCB"/>
    <w:rsid w:val="00FC71CB"/>
    <w:rsid w:val="00FD0E71"/>
    <w:rsid w:val="00FD25B1"/>
    <w:rsid w:val="00FD5127"/>
    <w:rsid w:val="00FD778D"/>
    <w:rsid w:val="00FE510B"/>
    <w:rsid w:val="00FF3F22"/>
    <w:rsid w:val="00FF779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55C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iPriority="99"/>
    <w:lsdException w:name="caption" w:uiPriority="35" w:qFormat="1"/>
    <w:lsdException w:name="table of figures" w:uiPriority="99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/>
    <w:lsdException w:name="table of authorities" w:uiPriority="99"/>
    <w:lsdException w:name="macro" w:unhideWhenUsed="1"/>
    <w:lsdException w:name="toa heading" w:uiPriority="99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autoRedefine/>
    <w:semiHidden/>
    <w:qFormat/>
    <w:rsid w:val="00C507B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Merkki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Otsikko2">
    <w:name w:val="heading 2"/>
    <w:basedOn w:val="Normaali"/>
    <w:next w:val="Normaali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C507B7"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KInormaalioikea">
    <w:name w:val="HKI normaali oikea"/>
    <w:basedOn w:val="Normaali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ali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ali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ali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ali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Eiluetteloa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ali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ali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ali"/>
    <w:autoRedefine/>
    <w:rsid w:val="00C507B7"/>
    <w:pPr>
      <w:numPr>
        <w:numId w:val="9"/>
      </w:numPr>
    </w:pPr>
    <w:rPr>
      <w:sz w:val="20"/>
    </w:rPr>
  </w:style>
  <w:style w:type="character" w:styleId="Alaviitteenviite">
    <w:name w:val="footnote reference"/>
    <w:semiHidden/>
    <w:rsid w:val="00C507B7"/>
    <w:rPr>
      <w:rFonts w:ascii="Arial" w:hAnsi="Arial"/>
      <w:vertAlign w:val="superscript"/>
    </w:rPr>
  </w:style>
  <w:style w:type="paragraph" w:styleId="Asiakirjanrakenneruutu">
    <w:name w:val="Document Map"/>
    <w:basedOn w:val="Normaali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ali"/>
    <w:autoRedefine/>
    <w:rsid w:val="00C507B7"/>
    <w:pPr>
      <w:numPr>
        <w:ilvl w:val="1"/>
        <w:numId w:val="9"/>
      </w:numPr>
    </w:pPr>
    <w:rPr>
      <w:sz w:val="20"/>
    </w:rPr>
  </w:style>
  <w:style w:type="character" w:styleId="Kommentinviit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Loppuviitteenviite">
    <w:name w:val="endnote reference"/>
    <w:semiHidden/>
    <w:rsid w:val="00C507B7"/>
    <w:rPr>
      <w:rFonts w:ascii="Arial" w:hAnsi="Arial"/>
      <w:vertAlign w:val="superscript"/>
    </w:rPr>
  </w:style>
  <w:style w:type="paragraph" w:styleId="Makroteksti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ali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Yltunniste">
    <w:name w:val="header"/>
    <w:basedOn w:val="Normaali"/>
    <w:link w:val="Yl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ali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ali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ali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Sisluet2">
    <w:name w:val="toc 2"/>
    <w:basedOn w:val="Normaali"/>
    <w:next w:val="Normaali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Sisluet1">
    <w:name w:val="toc 1"/>
    <w:basedOn w:val="Normaali"/>
    <w:next w:val="Normaali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Sisluet3">
    <w:name w:val="toc 3"/>
    <w:basedOn w:val="Normaali"/>
    <w:next w:val="Normaali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ali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ali"/>
    <w:autoRedefine/>
    <w:rsid w:val="00C507B7"/>
    <w:pPr>
      <w:spacing w:after="60"/>
    </w:pPr>
    <w:rPr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ali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ali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ali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ali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Eiluetteloa"/>
    <w:semiHidden/>
    <w:rsid w:val="00C507B7"/>
    <w:pPr>
      <w:numPr>
        <w:numId w:val="2"/>
      </w:numPr>
    </w:pPr>
  </w:style>
  <w:style w:type="numbering" w:styleId="Artikkeliosa">
    <w:name w:val="Outline List 3"/>
    <w:basedOn w:val="Eiluetteloa"/>
    <w:semiHidden/>
    <w:rsid w:val="00C507B7"/>
    <w:pPr>
      <w:numPr>
        <w:numId w:val="3"/>
      </w:numPr>
    </w:pPr>
  </w:style>
  <w:style w:type="paragraph" w:styleId="Lohkoteksti">
    <w:name w:val="Block Text"/>
    <w:basedOn w:val="Normaali"/>
    <w:semiHidden/>
    <w:rsid w:val="00C507B7"/>
    <w:pPr>
      <w:spacing w:after="120"/>
      <w:ind w:left="1440" w:right="1440"/>
    </w:pPr>
  </w:style>
  <w:style w:type="paragraph" w:styleId="Leipteksti">
    <w:name w:val="Body Text"/>
    <w:basedOn w:val="Normaali"/>
    <w:semiHidden/>
    <w:rsid w:val="00C507B7"/>
    <w:pPr>
      <w:spacing w:after="120"/>
    </w:pPr>
  </w:style>
  <w:style w:type="paragraph" w:styleId="Leipteksti2">
    <w:name w:val="Body Text 2"/>
    <w:basedOn w:val="Normaali"/>
    <w:semiHidden/>
    <w:rsid w:val="00C507B7"/>
    <w:pPr>
      <w:spacing w:after="120" w:line="480" w:lineRule="auto"/>
    </w:pPr>
  </w:style>
  <w:style w:type="paragraph" w:styleId="Leipteksti3">
    <w:name w:val="Body Text 3"/>
    <w:basedOn w:val="Normaali"/>
    <w:semiHidden/>
    <w:rsid w:val="00C507B7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C507B7"/>
    <w:pPr>
      <w:ind w:firstLine="210"/>
    </w:pPr>
  </w:style>
  <w:style w:type="paragraph" w:styleId="Sisennettyleipteksti">
    <w:name w:val="Body Text Indent"/>
    <w:basedOn w:val="Normaali"/>
    <w:semiHidden/>
    <w:rsid w:val="00C507B7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C507B7"/>
    <w:pPr>
      <w:ind w:firstLine="210"/>
    </w:pPr>
  </w:style>
  <w:style w:type="paragraph" w:styleId="Sisennettyleipteksti2">
    <w:name w:val="Body Text Indent 2"/>
    <w:basedOn w:val="Normaali"/>
    <w:semiHidden/>
    <w:rsid w:val="00C507B7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C507B7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C507B7"/>
    <w:pPr>
      <w:ind w:left="4252"/>
    </w:pPr>
  </w:style>
  <w:style w:type="paragraph" w:styleId="Pivmr">
    <w:name w:val="Date"/>
    <w:basedOn w:val="Normaali"/>
    <w:next w:val="Normaali"/>
    <w:semiHidden/>
    <w:rsid w:val="00C507B7"/>
  </w:style>
  <w:style w:type="paragraph" w:styleId="Viestinallekirjoitus">
    <w:name w:val="E-mail Signature"/>
    <w:basedOn w:val="Normaali"/>
    <w:semiHidden/>
    <w:rsid w:val="00C507B7"/>
  </w:style>
  <w:style w:type="character" w:styleId="Korostus">
    <w:name w:val="Emphasis"/>
    <w:semiHidden/>
    <w:rsid w:val="00C507B7"/>
    <w:rPr>
      <w:i/>
      <w:iCs/>
    </w:rPr>
  </w:style>
  <w:style w:type="paragraph" w:styleId="Kirjekuorenosoite">
    <w:name w:val="envelope address"/>
    <w:basedOn w:val="Normaali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Kirjekuorenpalautusosoite">
    <w:name w:val="envelope return"/>
    <w:basedOn w:val="Normaali"/>
    <w:semiHidden/>
    <w:rsid w:val="00C507B7"/>
    <w:rPr>
      <w:rFonts w:cs="Arial"/>
      <w:sz w:val="20"/>
    </w:rPr>
  </w:style>
  <w:style w:type="character" w:styleId="AvattuHyperlinkki">
    <w:name w:val="FollowedHyperlink"/>
    <w:semiHidden/>
    <w:rsid w:val="00C507B7"/>
    <w:rPr>
      <w:color w:val="800080"/>
      <w:u w:val="single"/>
    </w:rPr>
  </w:style>
  <w:style w:type="character" w:styleId="HTML-akronyymi">
    <w:name w:val="HTML Acronym"/>
    <w:semiHidden/>
    <w:rsid w:val="00C507B7"/>
  </w:style>
  <w:style w:type="paragraph" w:styleId="HTML-osoite">
    <w:name w:val="HTML Address"/>
    <w:basedOn w:val="Normaali"/>
    <w:semiHidden/>
    <w:rsid w:val="00C507B7"/>
    <w:rPr>
      <w:i/>
      <w:iCs/>
    </w:rPr>
  </w:style>
  <w:style w:type="character" w:styleId="HTML-lainaus">
    <w:name w:val="HTML Cite"/>
    <w:semiHidden/>
    <w:rsid w:val="00C507B7"/>
    <w:rPr>
      <w:i/>
      <w:iCs/>
    </w:rPr>
  </w:style>
  <w:style w:type="character" w:styleId="HTML-koodi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-mrittely">
    <w:name w:val="HTML Definition"/>
    <w:semiHidden/>
    <w:rsid w:val="00C507B7"/>
    <w:rPr>
      <w:i/>
      <w:iCs/>
    </w:rPr>
  </w:style>
  <w:style w:type="character" w:styleId="HTML-nppimist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C507B7"/>
    <w:rPr>
      <w:rFonts w:ascii="Courier New" w:hAnsi="Courier New" w:cs="Courier New"/>
      <w:sz w:val="20"/>
    </w:rPr>
  </w:style>
  <w:style w:type="character" w:styleId="HTML-malli">
    <w:name w:val="HTML Sample"/>
    <w:semiHidden/>
    <w:rsid w:val="00C507B7"/>
    <w:rPr>
      <w:rFonts w:ascii="Courier New" w:hAnsi="Courier New" w:cs="Courier New"/>
    </w:rPr>
  </w:style>
  <w:style w:type="character" w:styleId="HTML-kirjoituskone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-muuttuja">
    <w:name w:val="HTML Variable"/>
    <w:semiHidden/>
    <w:rsid w:val="00C507B7"/>
    <w:rPr>
      <w:i/>
      <w:iCs/>
    </w:rPr>
  </w:style>
  <w:style w:type="character" w:styleId="Hyperlinkki">
    <w:name w:val="Hyperlink"/>
    <w:semiHidden/>
    <w:rsid w:val="00C507B7"/>
    <w:rPr>
      <w:color w:val="0000FF"/>
      <w:u w:val="single"/>
    </w:rPr>
  </w:style>
  <w:style w:type="character" w:styleId="Rivinumero">
    <w:name w:val="line number"/>
    <w:semiHidden/>
    <w:rsid w:val="00C507B7"/>
  </w:style>
  <w:style w:type="paragraph" w:styleId="Luettelo">
    <w:name w:val="List"/>
    <w:basedOn w:val="Normaali"/>
    <w:semiHidden/>
    <w:rsid w:val="00C507B7"/>
    <w:pPr>
      <w:ind w:left="283" w:hanging="283"/>
    </w:pPr>
  </w:style>
  <w:style w:type="paragraph" w:styleId="Luettelo2">
    <w:name w:val="List 2"/>
    <w:basedOn w:val="Normaali"/>
    <w:semiHidden/>
    <w:rsid w:val="00C507B7"/>
    <w:pPr>
      <w:ind w:left="566" w:hanging="283"/>
    </w:pPr>
  </w:style>
  <w:style w:type="paragraph" w:styleId="Luettelo3">
    <w:name w:val="List 3"/>
    <w:basedOn w:val="Normaali"/>
    <w:semiHidden/>
    <w:rsid w:val="00C507B7"/>
    <w:pPr>
      <w:ind w:left="849" w:hanging="283"/>
    </w:pPr>
  </w:style>
  <w:style w:type="paragraph" w:styleId="Luettelo4">
    <w:name w:val="List 4"/>
    <w:basedOn w:val="Normaali"/>
    <w:semiHidden/>
    <w:rsid w:val="00C507B7"/>
    <w:pPr>
      <w:ind w:left="1132" w:hanging="283"/>
    </w:pPr>
  </w:style>
  <w:style w:type="paragraph" w:styleId="Luettelo5">
    <w:name w:val="List 5"/>
    <w:basedOn w:val="Normaali"/>
    <w:semiHidden/>
    <w:rsid w:val="00C507B7"/>
    <w:pPr>
      <w:ind w:left="1415" w:hanging="283"/>
    </w:pPr>
  </w:style>
  <w:style w:type="paragraph" w:styleId="Merkittyluettelo">
    <w:name w:val="List Bullet"/>
    <w:basedOn w:val="Normaali"/>
    <w:semiHidden/>
    <w:rsid w:val="00C507B7"/>
    <w:pPr>
      <w:numPr>
        <w:numId w:val="12"/>
      </w:numPr>
    </w:pPr>
  </w:style>
  <w:style w:type="paragraph" w:styleId="Merkittyluettelo2">
    <w:name w:val="List Bullet 2"/>
    <w:basedOn w:val="Normaali"/>
    <w:semiHidden/>
    <w:rsid w:val="00C507B7"/>
    <w:pPr>
      <w:numPr>
        <w:numId w:val="13"/>
      </w:numPr>
    </w:pPr>
  </w:style>
  <w:style w:type="paragraph" w:styleId="Merkittyluettelo3">
    <w:name w:val="List Bullet 3"/>
    <w:basedOn w:val="Normaali"/>
    <w:semiHidden/>
    <w:rsid w:val="00C507B7"/>
    <w:pPr>
      <w:numPr>
        <w:numId w:val="14"/>
      </w:numPr>
    </w:pPr>
  </w:style>
  <w:style w:type="paragraph" w:styleId="Merkittyluettelo4">
    <w:name w:val="List Bullet 4"/>
    <w:basedOn w:val="Normaali"/>
    <w:semiHidden/>
    <w:rsid w:val="00C507B7"/>
    <w:pPr>
      <w:numPr>
        <w:numId w:val="15"/>
      </w:numPr>
    </w:pPr>
  </w:style>
  <w:style w:type="paragraph" w:styleId="Merkittyluettelo5">
    <w:name w:val="List Bullet 5"/>
    <w:basedOn w:val="Normaali"/>
    <w:semiHidden/>
    <w:rsid w:val="00C507B7"/>
    <w:pPr>
      <w:numPr>
        <w:numId w:val="16"/>
      </w:numPr>
    </w:pPr>
  </w:style>
  <w:style w:type="paragraph" w:styleId="Jatkoluettelo">
    <w:name w:val="List Continue"/>
    <w:basedOn w:val="Normaali"/>
    <w:semiHidden/>
    <w:rsid w:val="00C507B7"/>
    <w:pPr>
      <w:spacing w:after="120"/>
      <w:ind w:left="283"/>
    </w:pPr>
  </w:style>
  <w:style w:type="paragraph" w:styleId="Jatkoluettelo2">
    <w:name w:val="List Continue 2"/>
    <w:basedOn w:val="Normaali"/>
    <w:semiHidden/>
    <w:rsid w:val="00C507B7"/>
    <w:pPr>
      <w:spacing w:after="120"/>
      <w:ind w:left="566"/>
    </w:pPr>
  </w:style>
  <w:style w:type="paragraph" w:styleId="Jatkoluettelo3">
    <w:name w:val="List Continue 3"/>
    <w:basedOn w:val="Normaali"/>
    <w:semiHidden/>
    <w:rsid w:val="00C507B7"/>
    <w:pPr>
      <w:spacing w:after="120"/>
      <w:ind w:left="849"/>
    </w:pPr>
  </w:style>
  <w:style w:type="paragraph" w:styleId="Jatkoluettelo4">
    <w:name w:val="List Continue 4"/>
    <w:basedOn w:val="Normaali"/>
    <w:semiHidden/>
    <w:rsid w:val="00C507B7"/>
    <w:pPr>
      <w:spacing w:after="120"/>
      <w:ind w:left="1132"/>
    </w:pPr>
  </w:style>
  <w:style w:type="paragraph" w:styleId="Jatkoluettelo5">
    <w:name w:val="List Continue 5"/>
    <w:basedOn w:val="Normaali"/>
    <w:semiHidden/>
    <w:rsid w:val="00C507B7"/>
    <w:pPr>
      <w:spacing w:after="120"/>
      <w:ind w:left="1415"/>
    </w:pPr>
  </w:style>
  <w:style w:type="paragraph" w:styleId="Numeroituluettelo">
    <w:name w:val="List Number"/>
    <w:basedOn w:val="Normaali"/>
    <w:semiHidden/>
    <w:rsid w:val="00C507B7"/>
    <w:pPr>
      <w:numPr>
        <w:numId w:val="17"/>
      </w:numPr>
    </w:pPr>
  </w:style>
  <w:style w:type="paragraph" w:styleId="Numeroituluettelo2">
    <w:name w:val="List Number 2"/>
    <w:basedOn w:val="Normaali"/>
    <w:semiHidden/>
    <w:rsid w:val="00C507B7"/>
    <w:pPr>
      <w:numPr>
        <w:numId w:val="18"/>
      </w:numPr>
    </w:pPr>
  </w:style>
  <w:style w:type="paragraph" w:styleId="Numeroituluettelo3">
    <w:name w:val="List Number 3"/>
    <w:basedOn w:val="Normaali"/>
    <w:semiHidden/>
    <w:rsid w:val="00C507B7"/>
    <w:pPr>
      <w:numPr>
        <w:numId w:val="19"/>
      </w:numPr>
    </w:pPr>
  </w:style>
  <w:style w:type="paragraph" w:styleId="Numeroituluettelo4">
    <w:name w:val="List Number 4"/>
    <w:basedOn w:val="Normaali"/>
    <w:semiHidden/>
    <w:rsid w:val="00C507B7"/>
    <w:pPr>
      <w:numPr>
        <w:numId w:val="20"/>
      </w:numPr>
    </w:pPr>
  </w:style>
  <w:style w:type="paragraph" w:styleId="Numeroituluettelo5">
    <w:name w:val="List Number 5"/>
    <w:basedOn w:val="Normaali"/>
    <w:semiHidden/>
    <w:rsid w:val="00C507B7"/>
    <w:pPr>
      <w:numPr>
        <w:numId w:val="21"/>
      </w:numPr>
    </w:pPr>
  </w:style>
  <w:style w:type="paragraph" w:styleId="Viestinotsikko">
    <w:name w:val="Message Header"/>
    <w:basedOn w:val="Normaali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aliWeb">
    <w:name w:val="Normal (Web)"/>
    <w:basedOn w:val="Normaali"/>
    <w:semiHidden/>
    <w:rsid w:val="00C507B7"/>
    <w:rPr>
      <w:rFonts w:ascii="Times New Roman" w:hAnsi="Times New Roman"/>
      <w:szCs w:val="24"/>
    </w:rPr>
  </w:style>
  <w:style w:type="paragraph" w:styleId="Vakiosisennys">
    <w:name w:val="Normal Indent"/>
    <w:basedOn w:val="Normaali"/>
    <w:semiHidden/>
    <w:rsid w:val="00C507B7"/>
    <w:pPr>
      <w:ind w:left="1304"/>
    </w:pPr>
  </w:style>
  <w:style w:type="paragraph" w:styleId="Huomautuksenotsikko">
    <w:name w:val="Note Heading"/>
    <w:basedOn w:val="Normaali"/>
    <w:next w:val="Normaali"/>
    <w:semiHidden/>
    <w:rsid w:val="00C507B7"/>
  </w:style>
  <w:style w:type="character" w:styleId="Sivunumero">
    <w:name w:val="page number"/>
    <w:semiHidden/>
    <w:rsid w:val="00C507B7"/>
  </w:style>
  <w:style w:type="paragraph" w:styleId="Vainteksti">
    <w:name w:val="Plain Text"/>
    <w:basedOn w:val="Normaali"/>
    <w:semiHidden/>
    <w:rsid w:val="00C507B7"/>
    <w:rPr>
      <w:rFonts w:ascii="Courier New" w:hAnsi="Courier New" w:cs="Courier New"/>
      <w:sz w:val="20"/>
    </w:rPr>
  </w:style>
  <w:style w:type="paragraph" w:styleId="Tervehdys">
    <w:name w:val="Salutation"/>
    <w:basedOn w:val="Normaali"/>
    <w:next w:val="Normaali"/>
    <w:semiHidden/>
    <w:rsid w:val="00C507B7"/>
  </w:style>
  <w:style w:type="paragraph" w:styleId="Allekirjoitus">
    <w:name w:val="Signature"/>
    <w:basedOn w:val="Normaali"/>
    <w:semiHidden/>
    <w:rsid w:val="00C507B7"/>
    <w:pPr>
      <w:ind w:left="4252"/>
    </w:pPr>
  </w:style>
  <w:style w:type="character" w:styleId="Voimakas">
    <w:name w:val="Strong"/>
    <w:semiHidden/>
    <w:rsid w:val="00C507B7"/>
    <w:rPr>
      <w:b/>
      <w:bCs/>
    </w:rPr>
  </w:style>
  <w:style w:type="paragraph" w:styleId="Alaotsikko">
    <w:name w:val="Subtitle"/>
    <w:basedOn w:val="Normaali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ulukko3-ulottvaikutelma1">
    <w:name w:val="Table 3D effects 1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C507B7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C507B7"/>
    <w:rPr>
      <w:rFonts w:ascii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C507B7"/>
    <w:rPr>
      <w:rFonts w:ascii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C507B7"/>
    <w:rPr>
      <w:rFonts w:ascii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1">
    <w:name w:val="Table Grid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C507B7"/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C507B7"/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C507B7"/>
    <w:rPr>
      <w:rFonts w:ascii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eb1">
    <w:name w:val="Table Web 1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2">
    <w:name w:val="Table Web 2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3">
    <w:name w:val="Table Web 3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ali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ali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ali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ali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Kommenttiteksti">
    <w:name w:val="annotation text"/>
    <w:basedOn w:val="Normaali"/>
    <w:link w:val="KommenttitekstiMerkki"/>
    <w:uiPriority w:val="99"/>
    <w:semiHidden/>
    <w:rsid w:val="00C507B7"/>
    <w:rPr>
      <w:sz w:val="20"/>
      <w:lang w:val="x-none" w:eastAsia="x-none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rsid w:val="00C507B7"/>
    <w:rPr>
      <w:b/>
      <w:bCs/>
    </w:rPr>
  </w:style>
  <w:style w:type="paragraph" w:styleId="Seliteteksti">
    <w:name w:val="Balloon Text"/>
    <w:basedOn w:val="Normaali"/>
    <w:link w:val="SelitetekstiMerkki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Alaviitteenteksti">
    <w:name w:val="footnote text"/>
    <w:basedOn w:val="Normaali"/>
    <w:semiHidden/>
    <w:rsid w:val="00C63CE3"/>
    <w:rPr>
      <w:sz w:val="20"/>
    </w:rPr>
  </w:style>
  <w:style w:type="character" w:customStyle="1" w:styleId="SelitetekstiMerkki">
    <w:name w:val="Seliteteksti Merkki"/>
    <w:link w:val="Seliteteksti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ali"/>
    <w:semiHidden/>
    <w:rsid w:val="00C507B7"/>
    <w:pPr>
      <w:numPr>
        <w:numId w:val="4"/>
      </w:numPr>
    </w:pPr>
  </w:style>
  <w:style w:type="character" w:customStyle="1" w:styleId="KommenttitekstiMerkki">
    <w:name w:val="Kommenttiteksti Merkki"/>
    <w:link w:val="Kommenttiteksti"/>
    <w:uiPriority w:val="99"/>
    <w:semiHidden/>
    <w:rsid w:val="00C507B7"/>
    <w:rPr>
      <w:rFonts w:ascii="Arial" w:hAnsi="Arial"/>
    </w:rPr>
  </w:style>
  <w:style w:type="character" w:customStyle="1" w:styleId="KommentinotsikkoMerkki">
    <w:name w:val="Kommentin otsikko Merkki"/>
    <w:link w:val="Kommentinotsikko"/>
    <w:uiPriority w:val="99"/>
    <w:semiHidden/>
    <w:rsid w:val="00C507B7"/>
    <w:rPr>
      <w:rFonts w:ascii="Arial" w:hAnsi="Arial"/>
      <w:b/>
      <w:bCs/>
    </w:rPr>
  </w:style>
  <w:style w:type="character" w:customStyle="1" w:styleId="AlatunnisteMerkki">
    <w:name w:val="Alatunniste Merkki"/>
    <w:link w:val="Alatunniste"/>
    <w:uiPriority w:val="99"/>
    <w:semiHidden/>
    <w:rsid w:val="00C507B7"/>
    <w:rPr>
      <w:rFonts w:ascii="Arial" w:hAnsi="Arial"/>
      <w:sz w:val="16"/>
    </w:rPr>
  </w:style>
  <w:style w:type="character" w:customStyle="1" w:styleId="YltunnisteMerkki">
    <w:name w:val="Ylätunniste Merkki"/>
    <w:link w:val="Yltunniste"/>
    <w:uiPriority w:val="99"/>
    <w:semiHidden/>
    <w:rsid w:val="00C507B7"/>
    <w:rPr>
      <w:rFonts w:ascii="Arial" w:hAnsi="Arial"/>
      <w:sz w:val="24"/>
    </w:rPr>
  </w:style>
  <w:style w:type="character" w:customStyle="1" w:styleId="Otsikko1Merkki">
    <w:name w:val="Otsikko 1 Merkki"/>
    <w:link w:val="Otsikko1"/>
    <w:uiPriority w:val="9"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uettelokappale">
    <w:name w:val="List Paragraph"/>
    <w:basedOn w:val="Normaali"/>
    <w:uiPriority w:val="34"/>
    <w:semiHidden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iedot">
    <w:name w:val="Tiedot"/>
    <w:basedOn w:val="Leipteksti"/>
    <w:qFormat/>
    <w:rsid w:val="00E0223E"/>
    <w:pPr>
      <w:tabs>
        <w:tab w:val="left" w:pos="1304"/>
        <w:tab w:val="left" w:pos="2608"/>
        <w:tab w:val="left" w:pos="3912"/>
      </w:tabs>
      <w:spacing w:after="0"/>
      <w:ind w:left="3912"/>
    </w:pPr>
    <w:rPr>
      <w:rFonts w:asciiTheme="minorHAnsi" w:eastAsiaTheme="minorHAnsi" w:hAnsiTheme="minorHAnsi" w:cstheme="minorHAnsi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iPriority="99"/>
    <w:lsdException w:name="caption" w:uiPriority="35" w:qFormat="1"/>
    <w:lsdException w:name="table of figures" w:uiPriority="99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/>
    <w:lsdException w:name="table of authorities" w:uiPriority="99"/>
    <w:lsdException w:name="macro" w:unhideWhenUsed="1"/>
    <w:lsdException w:name="toa heading" w:uiPriority="99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autoRedefine/>
    <w:semiHidden/>
    <w:qFormat/>
    <w:rsid w:val="00C507B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Merkki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Otsikko2">
    <w:name w:val="heading 2"/>
    <w:basedOn w:val="Normaali"/>
    <w:next w:val="Normaali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C507B7"/>
    <w:pPr>
      <w:spacing w:before="240" w:after="60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KInormaalioikea">
    <w:name w:val="HKI normaali oikea"/>
    <w:basedOn w:val="Normaali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ali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ali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ali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ali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Eiluetteloa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ali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ali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ali"/>
    <w:autoRedefine/>
    <w:rsid w:val="00C507B7"/>
    <w:pPr>
      <w:numPr>
        <w:numId w:val="9"/>
      </w:numPr>
    </w:pPr>
    <w:rPr>
      <w:sz w:val="20"/>
    </w:rPr>
  </w:style>
  <w:style w:type="character" w:styleId="Alaviitteenviite">
    <w:name w:val="footnote reference"/>
    <w:semiHidden/>
    <w:rsid w:val="00C507B7"/>
    <w:rPr>
      <w:rFonts w:ascii="Arial" w:hAnsi="Arial"/>
      <w:vertAlign w:val="superscript"/>
    </w:rPr>
  </w:style>
  <w:style w:type="paragraph" w:styleId="Asiakirjanrakenneruutu">
    <w:name w:val="Document Map"/>
    <w:basedOn w:val="Normaali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ali"/>
    <w:autoRedefine/>
    <w:rsid w:val="00C507B7"/>
    <w:pPr>
      <w:numPr>
        <w:ilvl w:val="1"/>
        <w:numId w:val="9"/>
      </w:numPr>
    </w:pPr>
    <w:rPr>
      <w:sz w:val="20"/>
    </w:rPr>
  </w:style>
  <w:style w:type="character" w:styleId="Kommentinviit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Loppuviitteenviite">
    <w:name w:val="endnote reference"/>
    <w:semiHidden/>
    <w:rsid w:val="00C507B7"/>
    <w:rPr>
      <w:rFonts w:ascii="Arial" w:hAnsi="Arial"/>
      <w:vertAlign w:val="superscript"/>
    </w:rPr>
  </w:style>
  <w:style w:type="paragraph" w:styleId="Makroteksti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ali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Yltunniste">
    <w:name w:val="header"/>
    <w:basedOn w:val="Normaali"/>
    <w:link w:val="Yl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Merkki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ali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ali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ali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Sisluet2">
    <w:name w:val="toc 2"/>
    <w:basedOn w:val="Normaali"/>
    <w:next w:val="Normaali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Sisluet1">
    <w:name w:val="toc 1"/>
    <w:basedOn w:val="Normaali"/>
    <w:next w:val="Normaali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Sisluet3">
    <w:name w:val="toc 3"/>
    <w:basedOn w:val="Normaali"/>
    <w:next w:val="Normaali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ali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ali"/>
    <w:autoRedefine/>
    <w:rsid w:val="00C507B7"/>
    <w:pPr>
      <w:spacing w:after="60"/>
    </w:pPr>
    <w:rPr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ali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ali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ali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ali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Eiluetteloa"/>
    <w:semiHidden/>
    <w:rsid w:val="00C507B7"/>
    <w:pPr>
      <w:numPr>
        <w:numId w:val="2"/>
      </w:numPr>
    </w:pPr>
  </w:style>
  <w:style w:type="numbering" w:styleId="Artikkeliosa">
    <w:name w:val="Outline List 3"/>
    <w:basedOn w:val="Eiluetteloa"/>
    <w:semiHidden/>
    <w:rsid w:val="00C507B7"/>
    <w:pPr>
      <w:numPr>
        <w:numId w:val="3"/>
      </w:numPr>
    </w:pPr>
  </w:style>
  <w:style w:type="paragraph" w:styleId="Lohkoteksti">
    <w:name w:val="Block Text"/>
    <w:basedOn w:val="Normaali"/>
    <w:semiHidden/>
    <w:rsid w:val="00C507B7"/>
    <w:pPr>
      <w:spacing w:after="120"/>
      <w:ind w:left="1440" w:right="1440"/>
    </w:pPr>
  </w:style>
  <w:style w:type="paragraph" w:styleId="Leipteksti">
    <w:name w:val="Body Text"/>
    <w:basedOn w:val="Normaali"/>
    <w:semiHidden/>
    <w:rsid w:val="00C507B7"/>
    <w:pPr>
      <w:spacing w:after="120"/>
    </w:pPr>
  </w:style>
  <w:style w:type="paragraph" w:styleId="Leipteksti2">
    <w:name w:val="Body Text 2"/>
    <w:basedOn w:val="Normaali"/>
    <w:semiHidden/>
    <w:rsid w:val="00C507B7"/>
    <w:pPr>
      <w:spacing w:after="120" w:line="480" w:lineRule="auto"/>
    </w:pPr>
  </w:style>
  <w:style w:type="paragraph" w:styleId="Leipteksti3">
    <w:name w:val="Body Text 3"/>
    <w:basedOn w:val="Normaali"/>
    <w:semiHidden/>
    <w:rsid w:val="00C507B7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C507B7"/>
    <w:pPr>
      <w:ind w:firstLine="210"/>
    </w:pPr>
  </w:style>
  <w:style w:type="paragraph" w:styleId="Sisennettyleipteksti">
    <w:name w:val="Body Text Indent"/>
    <w:basedOn w:val="Normaali"/>
    <w:semiHidden/>
    <w:rsid w:val="00C507B7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C507B7"/>
    <w:pPr>
      <w:ind w:firstLine="210"/>
    </w:pPr>
  </w:style>
  <w:style w:type="paragraph" w:styleId="Sisennettyleipteksti2">
    <w:name w:val="Body Text Indent 2"/>
    <w:basedOn w:val="Normaali"/>
    <w:semiHidden/>
    <w:rsid w:val="00C507B7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C507B7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C507B7"/>
    <w:pPr>
      <w:ind w:left="4252"/>
    </w:pPr>
  </w:style>
  <w:style w:type="paragraph" w:styleId="Pivmr">
    <w:name w:val="Date"/>
    <w:basedOn w:val="Normaali"/>
    <w:next w:val="Normaali"/>
    <w:semiHidden/>
    <w:rsid w:val="00C507B7"/>
  </w:style>
  <w:style w:type="paragraph" w:styleId="Viestinallekirjoitus">
    <w:name w:val="E-mail Signature"/>
    <w:basedOn w:val="Normaali"/>
    <w:semiHidden/>
    <w:rsid w:val="00C507B7"/>
  </w:style>
  <w:style w:type="character" w:styleId="Korostus">
    <w:name w:val="Emphasis"/>
    <w:semiHidden/>
    <w:rsid w:val="00C507B7"/>
    <w:rPr>
      <w:i/>
      <w:iCs/>
    </w:rPr>
  </w:style>
  <w:style w:type="paragraph" w:styleId="Kirjekuorenosoite">
    <w:name w:val="envelope address"/>
    <w:basedOn w:val="Normaali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Kirjekuorenpalautusosoite">
    <w:name w:val="envelope return"/>
    <w:basedOn w:val="Normaali"/>
    <w:semiHidden/>
    <w:rsid w:val="00C507B7"/>
    <w:rPr>
      <w:rFonts w:cs="Arial"/>
      <w:sz w:val="20"/>
    </w:rPr>
  </w:style>
  <w:style w:type="character" w:styleId="AvattuHyperlinkki">
    <w:name w:val="FollowedHyperlink"/>
    <w:semiHidden/>
    <w:rsid w:val="00C507B7"/>
    <w:rPr>
      <w:color w:val="800080"/>
      <w:u w:val="single"/>
    </w:rPr>
  </w:style>
  <w:style w:type="character" w:styleId="HTML-akronyymi">
    <w:name w:val="HTML Acronym"/>
    <w:semiHidden/>
    <w:rsid w:val="00C507B7"/>
  </w:style>
  <w:style w:type="paragraph" w:styleId="HTML-osoite">
    <w:name w:val="HTML Address"/>
    <w:basedOn w:val="Normaali"/>
    <w:semiHidden/>
    <w:rsid w:val="00C507B7"/>
    <w:rPr>
      <w:i/>
      <w:iCs/>
    </w:rPr>
  </w:style>
  <w:style w:type="character" w:styleId="HTML-lainaus">
    <w:name w:val="HTML Cite"/>
    <w:semiHidden/>
    <w:rsid w:val="00C507B7"/>
    <w:rPr>
      <w:i/>
      <w:iCs/>
    </w:rPr>
  </w:style>
  <w:style w:type="character" w:styleId="HTML-koodi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-mrittely">
    <w:name w:val="HTML Definition"/>
    <w:semiHidden/>
    <w:rsid w:val="00C507B7"/>
    <w:rPr>
      <w:i/>
      <w:iCs/>
    </w:rPr>
  </w:style>
  <w:style w:type="character" w:styleId="HTML-nppimist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C507B7"/>
    <w:rPr>
      <w:rFonts w:ascii="Courier New" w:hAnsi="Courier New" w:cs="Courier New"/>
      <w:sz w:val="20"/>
    </w:rPr>
  </w:style>
  <w:style w:type="character" w:styleId="HTML-malli">
    <w:name w:val="HTML Sample"/>
    <w:semiHidden/>
    <w:rsid w:val="00C507B7"/>
    <w:rPr>
      <w:rFonts w:ascii="Courier New" w:hAnsi="Courier New" w:cs="Courier New"/>
    </w:rPr>
  </w:style>
  <w:style w:type="character" w:styleId="HTML-kirjoituskone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-muuttuja">
    <w:name w:val="HTML Variable"/>
    <w:semiHidden/>
    <w:rsid w:val="00C507B7"/>
    <w:rPr>
      <w:i/>
      <w:iCs/>
    </w:rPr>
  </w:style>
  <w:style w:type="character" w:styleId="Hyperlinkki">
    <w:name w:val="Hyperlink"/>
    <w:semiHidden/>
    <w:rsid w:val="00C507B7"/>
    <w:rPr>
      <w:color w:val="0000FF"/>
      <w:u w:val="single"/>
    </w:rPr>
  </w:style>
  <w:style w:type="character" w:styleId="Rivinumero">
    <w:name w:val="line number"/>
    <w:semiHidden/>
    <w:rsid w:val="00C507B7"/>
  </w:style>
  <w:style w:type="paragraph" w:styleId="Luettelo">
    <w:name w:val="List"/>
    <w:basedOn w:val="Normaali"/>
    <w:semiHidden/>
    <w:rsid w:val="00C507B7"/>
    <w:pPr>
      <w:ind w:left="283" w:hanging="283"/>
    </w:pPr>
  </w:style>
  <w:style w:type="paragraph" w:styleId="Luettelo2">
    <w:name w:val="List 2"/>
    <w:basedOn w:val="Normaali"/>
    <w:semiHidden/>
    <w:rsid w:val="00C507B7"/>
    <w:pPr>
      <w:ind w:left="566" w:hanging="283"/>
    </w:pPr>
  </w:style>
  <w:style w:type="paragraph" w:styleId="Luettelo3">
    <w:name w:val="List 3"/>
    <w:basedOn w:val="Normaali"/>
    <w:semiHidden/>
    <w:rsid w:val="00C507B7"/>
    <w:pPr>
      <w:ind w:left="849" w:hanging="283"/>
    </w:pPr>
  </w:style>
  <w:style w:type="paragraph" w:styleId="Luettelo4">
    <w:name w:val="List 4"/>
    <w:basedOn w:val="Normaali"/>
    <w:semiHidden/>
    <w:rsid w:val="00C507B7"/>
    <w:pPr>
      <w:ind w:left="1132" w:hanging="283"/>
    </w:pPr>
  </w:style>
  <w:style w:type="paragraph" w:styleId="Luettelo5">
    <w:name w:val="List 5"/>
    <w:basedOn w:val="Normaali"/>
    <w:semiHidden/>
    <w:rsid w:val="00C507B7"/>
    <w:pPr>
      <w:ind w:left="1415" w:hanging="283"/>
    </w:pPr>
  </w:style>
  <w:style w:type="paragraph" w:styleId="Merkittyluettelo">
    <w:name w:val="List Bullet"/>
    <w:basedOn w:val="Normaali"/>
    <w:semiHidden/>
    <w:rsid w:val="00C507B7"/>
    <w:pPr>
      <w:numPr>
        <w:numId w:val="12"/>
      </w:numPr>
    </w:pPr>
  </w:style>
  <w:style w:type="paragraph" w:styleId="Merkittyluettelo2">
    <w:name w:val="List Bullet 2"/>
    <w:basedOn w:val="Normaali"/>
    <w:semiHidden/>
    <w:rsid w:val="00C507B7"/>
    <w:pPr>
      <w:numPr>
        <w:numId w:val="13"/>
      </w:numPr>
    </w:pPr>
  </w:style>
  <w:style w:type="paragraph" w:styleId="Merkittyluettelo3">
    <w:name w:val="List Bullet 3"/>
    <w:basedOn w:val="Normaali"/>
    <w:semiHidden/>
    <w:rsid w:val="00C507B7"/>
    <w:pPr>
      <w:numPr>
        <w:numId w:val="14"/>
      </w:numPr>
    </w:pPr>
  </w:style>
  <w:style w:type="paragraph" w:styleId="Merkittyluettelo4">
    <w:name w:val="List Bullet 4"/>
    <w:basedOn w:val="Normaali"/>
    <w:semiHidden/>
    <w:rsid w:val="00C507B7"/>
    <w:pPr>
      <w:numPr>
        <w:numId w:val="15"/>
      </w:numPr>
    </w:pPr>
  </w:style>
  <w:style w:type="paragraph" w:styleId="Merkittyluettelo5">
    <w:name w:val="List Bullet 5"/>
    <w:basedOn w:val="Normaali"/>
    <w:semiHidden/>
    <w:rsid w:val="00C507B7"/>
    <w:pPr>
      <w:numPr>
        <w:numId w:val="16"/>
      </w:numPr>
    </w:pPr>
  </w:style>
  <w:style w:type="paragraph" w:styleId="Jatkoluettelo">
    <w:name w:val="List Continue"/>
    <w:basedOn w:val="Normaali"/>
    <w:semiHidden/>
    <w:rsid w:val="00C507B7"/>
    <w:pPr>
      <w:spacing w:after="120"/>
      <w:ind w:left="283"/>
    </w:pPr>
  </w:style>
  <w:style w:type="paragraph" w:styleId="Jatkoluettelo2">
    <w:name w:val="List Continue 2"/>
    <w:basedOn w:val="Normaali"/>
    <w:semiHidden/>
    <w:rsid w:val="00C507B7"/>
    <w:pPr>
      <w:spacing w:after="120"/>
      <w:ind w:left="566"/>
    </w:pPr>
  </w:style>
  <w:style w:type="paragraph" w:styleId="Jatkoluettelo3">
    <w:name w:val="List Continue 3"/>
    <w:basedOn w:val="Normaali"/>
    <w:semiHidden/>
    <w:rsid w:val="00C507B7"/>
    <w:pPr>
      <w:spacing w:after="120"/>
      <w:ind w:left="849"/>
    </w:pPr>
  </w:style>
  <w:style w:type="paragraph" w:styleId="Jatkoluettelo4">
    <w:name w:val="List Continue 4"/>
    <w:basedOn w:val="Normaali"/>
    <w:semiHidden/>
    <w:rsid w:val="00C507B7"/>
    <w:pPr>
      <w:spacing w:after="120"/>
      <w:ind w:left="1132"/>
    </w:pPr>
  </w:style>
  <w:style w:type="paragraph" w:styleId="Jatkoluettelo5">
    <w:name w:val="List Continue 5"/>
    <w:basedOn w:val="Normaali"/>
    <w:semiHidden/>
    <w:rsid w:val="00C507B7"/>
    <w:pPr>
      <w:spacing w:after="120"/>
      <w:ind w:left="1415"/>
    </w:pPr>
  </w:style>
  <w:style w:type="paragraph" w:styleId="Numeroituluettelo">
    <w:name w:val="List Number"/>
    <w:basedOn w:val="Normaali"/>
    <w:semiHidden/>
    <w:rsid w:val="00C507B7"/>
    <w:pPr>
      <w:numPr>
        <w:numId w:val="17"/>
      </w:numPr>
    </w:pPr>
  </w:style>
  <w:style w:type="paragraph" w:styleId="Numeroituluettelo2">
    <w:name w:val="List Number 2"/>
    <w:basedOn w:val="Normaali"/>
    <w:semiHidden/>
    <w:rsid w:val="00C507B7"/>
    <w:pPr>
      <w:numPr>
        <w:numId w:val="18"/>
      </w:numPr>
    </w:pPr>
  </w:style>
  <w:style w:type="paragraph" w:styleId="Numeroituluettelo3">
    <w:name w:val="List Number 3"/>
    <w:basedOn w:val="Normaali"/>
    <w:semiHidden/>
    <w:rsid w:val="00C507B7"/>
    <w:pPr>
      <w:numPr>
        <w:numId w:val="19"/>
      </w:numPr>
    </w:pPr>
  </w:style>
  <w:style w:type="paragraph" w:styleId="Numeroituluettelo4">
    <w:name w:val="List Number 4"/>
    <w:basedOn w:val="Normaali"/>
    <w:semiHidden/>
    <w:rsid w:val="00C507B7"/>
    <w:pPr>
      <w:numPr>
        <w:numId w:val="20"/>
      </w:numPr>
    </w:pPr>
  </w:style>
  <w:style w:type="paragraph" w:styleId="Numeroituluettelo5">
    <w:name w:val="List Number 5"/>
    <w:basedOn w:val="Normaali"/>
    <w:semiHidden/>
    <w:rsid w:val="00C507B7"/>
    <w:pPr>
      <w:numPr>
        <w:numId w:val="21"/>
      </w:numPr>
    </w:pPr>
  </w:style>
  <w:style w:type="paragraph" w:styleId="Viestinotsikko">
    <w:name w:val="Message Header"/>
    <w:basedOn w:val="Normaali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aliWeb">
    <w:name w:val="Normal (Web)"/>
    <w:basedOn w:val="Normaali"/>
    <w:semiHidden/>
    <w:rsid w:val="00C507B7"/>
    <w:rPr>
      <w:rFonts w:ascii="Times New Roman" w:hAnsi="Times New Roman"/>
      <w:szCs w:val="24"/>
    </w:rPr>
  </w:style>
  <w:style w:type="paragraph" w:styleId="Vakiosisennys">
    <w:name w:val="Normal Indent"/>
    <w:basedOn w:val="Normaali"/>
    <w:semiHidden/>
    <w:rsid w:val="00C507B7"/>
    <w:pPr>
      <w:ind w:left="1304"/>
    </w:pPr>
  </w:style>
  <w:style w:type="paragraph" w:styleId="Huomautuksenotsikko">
    <w:name w:val="Note Heading"/>
    <w:basedOn w:val="Normaali"/>
    <w:next w:val="Normaali"/>
    <w:semiHidden/>
    <w:rsid w:val="00C507B7"/>
  </w:style>
  <w:style w:type="character" w:styleId="Sivunumero">
    <w:name w:val="page number"/>
    <w:semiHidden/>
    <w:rsid w:val="00C507B7"/>
  </w:style>
  <w:style w:type="paragraph" w:styleId="Vainteksti">
    <w:name w:val="Plain Text"/>
    <w:basedOn w:val="Normaali"/>
    <w:semiHidden/>
    <w:rsid w:val="00C507B7"/>
    <w:rPr>
      <w:rFonts w:ascii="Courier New" w:hAnsi="Courier New" w:cs="Courier New"/>
      <w:sz w:val="20"/>
    </w:rPr>
  </w:style>
  <w:style w:type="paragraph" w:styleId="Tervehdys">
    <w:name w:val="Salutation"/>
    <w:basedOn w:val="Normaali"/>
    <w:next w:val="Normaali"/>
    <w:semiHidden/>
    <w:rsid w:val="00C507B7"/>
  </w:style>
  <w:style w:type="paragraph" w:styleId="Allekirjoitus">
    <w:name w:val="Signature"/>
    <w:basedOn w:val="Normaali"/>
    <w:semiHidden/>
    <w:rsid w:val="00C507B7"/>
    <w:pPr>
      <w:ind w:left="4252"/>
    </w:pPr>
  </w:style>
  <w:style w:type="character" w:styleId="Voimakas">
    <w:name w:val="Strong"/>
    <w:semiHidden/>
    <w:rsid w:val="00C507B7"/>
    <w:rPr>
      <w:b/>
      <w:bCs/>
    </w:rPr>
  </w:style>
  <w:style w:type="paragraph" w:styleId="Alaotsikko">
    <w:name w:val="Subtitle"/>
    <w:basedOn w:val="Normaali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ulukko3-ulottvaikutelma1">
    <w:name w:val="Table 3D effects 1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C507B7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C507B7"/>
    <w:rPr>
      <w:rFonts w:ascii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C507B7"/>
    <w:rPr>
      <w:rFonts w:ascii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C507B7"/>
    <w:rPr>
      <w:rFonts w:ascii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C507B7"/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1">
    <w:name w:val="Table Grid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C507B7"/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C507B7"/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C507B7"/>
    <w:rPr>
      <w:rFonts w:ascii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C507B7"/>
    <w:rPr>
      <w:rFonts w:ascii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eb1">
    <w:name w:val="Table Web 1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2">
    <w:name w:val="Table Web 2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3">
    <w:name w:val="Table Web 3"/>
    <w:basedOn w:val="Normaalitaulukko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ali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ali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ali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ali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Kommenttiteksti">
    <w:name w:val="annotation text"/>
    <w:basedOn w:val="Normaali"/>
    <w:link w:val="KommenttitekstiMerkki"/>
    <w:uiPriority w:val="99"/>
    <w:semiHidden/>
    <w:rsid w:val="00C507B7"/>
    <w:rPr>
      <w:sz w:val="20"/>
      <w:lang w:val="x-none" w:eastAsia="x-none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rsid w:val="00C507B7"/>
    <w:rPr>
      <w:b/>
      <w:bCs/>
    </w:rPr>
  </w:style>
  <w:style w:type="paragraph" w:styleId="Seliteteksti">
    <w:name w:val="Balloon Text"/>
    <w:basedOn w:val="Normaali"/>
    <w:link w:val="SelitetekstiMerkki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Alaviitteenteksti">
    <w:name w:val="footnote text"/>
    <w:basedOn w:val="Normaali"/>
    <w:semiHidden/>
    <w:rsid w:val="00C63CE3"/>
    <w:rPr>
      <w:sz w:val="20"/>
    </w:rPr>
  </w:style>
  <w:style w:type="character" w:customStyle="1" w:styleId="SelitetekstiMerkki">
    <w:name w:val="Seliteteksti Merkki"/>
    <w:link w:val="Seliteteksti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ali"/>
    <w:semiHidden/>
    <w:rsid w:val="00C507B7"/>
    <w:pPr>
      <w:numPr>
        <w:numId w:val="4"/>
      </w:numPr>
    </w:pPr>
  </w:style>
  <w:style w:type="character" w:customStyle="1" w:styleId="KommenttitekstiMerkki">
    <w:name w:val="Kommenttiteksti Merkki"/>
    <w:link w:val="Kommenttiteksti"/>
    <w:uiPriority w:val="99"/>
    <w:semiHidden/>
    <w:rsid w:val="00C507B7"/>
    <w:rPr>
      <w:rFonts w:ascii="Arial" w:hAnsi="Arial"/>
    </w:rPr>
  </w:style>
  <w:style w:type="character" w:customStyle="1" w:styleId="KommentinotsikkoMerkki">
    <w:name w:val="Kommentin otsikko Merkki"/>
    <w:link w:val="Kommentinotsikko"/>
    <w:uiPriority w:val="99"/>
    <w:semiHidden/>
    <w:rsid w:val="00C507B7"/>
    <w:rPr>
      <w:rFonts w:ascii="Arial" w:hAnsi="Arial"/>
      <w:b/>
      <w:bCs/>
    </w:rPr>
  </w:style>
  <w:style w:type="character" w:customStyle="1" w:styleId="AlatunnisteMerkki">
    <w:name w:val="Alatunniste Merkki"/>
    <w:link w:val="Alatunniste"/>
    <w:uiPriority w:val="99"/>
    <w:semiHidden/>
    <w:rsid w:val="00C507B7"/>
    <w:rPr>
      <w:rFonts w:ascii="Arial" w:hAnsi="Arial"/>
      <w:sz w:val="16"/>
    </w:rPr>
  </w:style>
  <w:style w:type="character" w:customStyle="1" w:styleId="YltunnisteMerkki">
    <w:name w:val="Ylätunniste Merkki"/>
    <w:link w:val="Yltunniste"/>
    <w:uiPriority w:val="99"/>
    <w:semiHidden/>
    <w:rsid w:val="00C507B7"/>
    <w:rPr>
      <w:rFonts w:ascii="Arial" w:hAnsi="Arial"/>
      <w:sz w:val="24"/>
    </w:rPr>
  </w:style>
  <w:style w:type="character" w:customStyle="1" w:styleId="Otsikko1Merkki">
    <w:name w:val="Otsikko 1 Merkki"/>
    <w:link w:val="Otsikko1"/>
    <w:uiPriority w:val="9"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uettelokappale">
    <w:name w:val="List Paragraph"/>
    <w:basedOn w:val="Normaali"/>
    <w:uiPriority w:val="34"/>
    <w:semiHidden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iedot">
    <w:name w:val="Tiedot"/>
    <w:basedOn w:val="Leipteksti"/>
    <w:qFormat/>
    <w:rsid w:val="00E0223E"/>
    <w:pPr>
      <w:tabs>
        <w:tab w:val="left" w:pos="1304"/>
        <w:tab w:val="left" w:pos="2608"/>
        <w:tab w:val="left" w:pos="3912"/>
      </w:tabs>
      <w:spacing w:after="0"/>
      <w:ind w:left="3912"/>
    </w:pPr>
    <w:rPr>
      <w:rFonts w:asciiTheme="minorHAnsi" w:eastAsiaTheme="minorHAnsi" w:hAnsiTheme="minorHAnsi" w:cstheme="minorHAns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My%20Documents\My%20Projects\HKI%20vaatimukset\HKI%20MALLI\HKI%20Dokumentti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C4ADB531C6A34B950F125F2AB4781C" ma:contentTypeVersion="0" ma:contentTypeDescription="Luo uusi asiakirja." ma:contentTypeScope="" ma:versionID="b02aa7d7b6a4fd8e66a039fcecc86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6DE56-DB0F-4DB2-A0BF-7D7BC44AB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9BB25-844C-439C-860B-232817AE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DB256-44AA-4E41-ACA1-ECD8E733A0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\DATA\My Documents\My Projects\HKI vaatimukset\HKI MALLI\HKI Dokumenttipohja.dot</Template>
  <TotalTime>0</TotalTime>
  <Pages>9</Pages>
  <Words>195</Words>
  <Characters>1580</Characters>
  <Application>Microsoft Macintosh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Hankesuunnitelma</vt:lpstr>
      <vt:lpstr> ProjNro DokumentinNimi</vt:lpstr>
    </vt:vector>
  </TitlesOfParts>
  <Manager/>
  <Company>Helsingin kaupunki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</dc:title>
  <dc:subject/>
  <dc:creator>Terhi Vesanen</dc:creator>
  <cp:keywords/>
  <cp:lastModifiedBy>Karoliina Luoto</cp:lastModifiedBy>
  <cp:revision>2</cp:revision>
  <cp:lastPrinted>2009-10-07T10:14:00Z</cp:lastPrinted>
  <dcterms:created xsi:type="dcterms:W3CDTF">2017-11-06T07:43:00Z</dcterms:created>
  <dcterms:modified xsi:type="dcterms:W3CDTF">2017-11-06T07:43:00Z</dcterms:modified>
</cp:coreProperties>
</file>