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C1D32" w14:textId="77777777" w:rsidR="004D34D3" w:rsidRDefault="004D34D3" w:rsidP="00D816A9">
      <w:pPr>
        <w:pStyle w:val="HKInormaali"/>
      </w:pPr>
      <w:bookmarkStart w:id="0" w:name="_GoBack"/>
      <w:bookmarkEnd w:id="0"/>
    </w:p>
    <w:p w14:paraId="02F8B83F" w14:textId="77777777" w:rsidR="004D34D3" w:rsidRDefault="004D34D3" w:rsidP="00D816A9">
      <w:pPr>
        <w:pStyle w:val="HKInormaali"/>
      </w:pPr>
    </w:p>
    <w:p w14:paraId="1AC0FB64" w14:textId="77777777" w:rsidR="004D34D3" w:rsidRDefault="004D34D3" w:rsidP="00D816A9">
      <w:pPr>
        <w:pStyle w:val="HKInormaali"/>
      </w:pPr>
    </w:p>
    <w:p w14:paraId="7878EF23" w14:textId="77777777" w:rsidR="004D34D3" w:rsidRDefault="004D34D3" w:rsidP="00D816A9">
      <w:pPr>
        <w:pStyle w:val="HKInormaali"/>
      </w:pPr>
    </w:p>
    <w:p w14:paraId="527B1151" w14:textId="77777777" w:rsidR="004D34D3" w:rsidRDefault="004D34D3" w:rsidP="00D816A9">
      <w:pPr>
        <w:pStyle w:val="HKInormaali"/>
      </w:pPr>
    </w:p>
    <w:p w14:paraId="56543727" w14:textId="77777777" w:rsidR="004D34D3" w:rsidRDefault="004D34D3" w:rsidP="00D816A9">
      <w:pPr>
        <w:pStyle w:val="HKInormaali"/>
      </w:pPr>
    </w:p>
    <w:p w14:paraId="77D4AE21" w14:textId="77777777" w:rsidR="004D34D3" w:rsidRDefault="004D34D3" w:rsidP="00D816A9">
      <w:pPr>
        <w:pStyle w:val="HKInormaali"/>
      </w:pPr>
    </w:p>
    <w:p w14:paraId="35291576" w14:textId="77777777" w:rsidR="004D34D3" w:rsidRDefault="004D34D3" w:rsidP="00D816A9">
      <w:pPr>
        <w:pStyle w:val="HKInormaali"/>
      </w:pPr>
    </w:p>
    <w:p w14:paraId="042911E2" w14:textId="77777777" w:rsidR="004D34D3" w:rsidRDefault="004D34D3" w:rsidP="00D816A9">
      <w:pPr>
        <w:pStyle w:val="HKInormaali"/>
      </w:pPr>
    </w:p>
    <w:p w14:paraId="369FBF8D" w14:textId="77777777" w:rsidR="004D34D3" w:rsidRDefault="004D34D3" w:rsidP="00D816A9">
      <w:pPr>
        <w:pStyle w:val="HKInormaali"/>
      </w:pPr>
    </w:p>
    <w:p w14:paraId="298463C2" w14:textId="77777777" w:rsidR="004D34D3" w:rsidRDefault="004D34D3" w:rsidP="00D816A9">
      <w:pPr>
        <w:pStyle w:val="HKInormaali"/>
      </w:pPr>
    </w:p>
    <w:p w14:paraId="56F3D3A8" w14:textId="77777777" w:rsidR="004D34D3" w:rsidRDefault="004D34D3" w:rsidP="00D816A9">
      <w:pPr>
        <w:pStyle w:val="HKInormaali"/>
      </w:pPr>
    </w:p>
    <w:p w14:paraId="630BA720" w14:textId="77777777" w:rsidR="004D34D3" w:rsidRDefault="004D34D3" w:rsidP="00D816A9">
      <w:pPr>
        <w:pStyle w:val="HKInormaali"/>
      </w:pPr>
    </w:p>
    <w:p w14:paraId="51176152" w14:textId="77777777" w:rsidR="004D34D3" w:rsidRDefault="004D34D3" w:rsidP="00D816A9">
      <w:pPr>
        <w:pStyle w:val="HKInormaali"/>
      </w:pPr>
    </w:p>
    <w:p w14:paraId="08FD79CF" w14:textId="77777777" w:rsidR="004D34D3" w:rsidRDefault="004D34D3" w:rsidP="00D816A9">
      <w:pPr>
        <w:pStyle w:val="HKInormaali"/>
      </w:pPr>
    </w:p>
    <w:p w14:paraId="7F36A6B4" w14:textId="77777777" w:rsidR="004D34D3" w:rsidRDefault="004D34D3" w:rsidP="00D816A9">
      <w:pPr>
        <w:pStyle w:val="HKInormaali"/>
      </w:pPr>
    </w:p>
    <w:p w14:paraId="6EA6438B" w14:textId="77777777" w:rsidR="004D34D3" w:rsidRDefault="004D34D3" w:rsidP="00D816A9">
      <w:pPr>
        <w:pStyle w:val="HKInormaali"/>
      </w:pPr>
    </w:p>
    <w:p w14:paraId="7B7A2AF2" w14:textId="77777777" w:rsidR="004D34D3" w:rsidRDefault="004D34D3" w:rsidP="00D816A9">
      <w:pPr>
        <w:pStyle w:val="HKInormaali"/>
      </w:pPr>
    </w:p>
    <w:p w14:paraId="18CE8512" w14:textId="77777777" w:rsidR="004D34D3" w:rsidRDefault="004D34D3" w:rsidP="00D816A9">
      <w:pPr>
        <w:pStyle w:val="HKInormaali"/>
      </w:pPr>
    </w:p>
    <w:p w14:paraId="45D3C075" w14:textId="77777777" w:rsidR="004D34D3" w:rsidRDefault="004D34D3" w:rsidP="00D816A9">
      <w:pPr>
        <w:pStyle w:val="HKInormaali"/>
      </w:pPr>
    </w:p>
    <w:p w14:paraId="678B15D4" w14:textId="77777777" w:rsidR="004D34D3" w:rsidRDefault="004D34D3" w:rsidP="00D816A9">
      <w:pPr>
        <w:pStyle w:val="HKInormaali"/>
      </w:pPr>
    </w:p>
    <w:p w14:paraId="5DD1513D" w14:textId="77777777" w:rsidR="004D34D3" w:rsidRDefault="004D34D3" w:rsidP="00D816A9">
      <w:pPr>
        <w:pStyle w:val="HKInormaali"/>
      </w:pPr>
    </w:p>
    <w:p w14:paraId="4226683A" w14:textId="77777777" w:rsidR="004D34D3" w:rsidRDefault="004D34D3" w:rsidP="00D816A9">
      <w:pPr>
        <w:pStyle w:val="HKInormaali"/>
      </w:pPr>
    </w:p>
    <w:p w14:paraId="56795575" w14:textId="77777777" w:rsidR="004D34D3" w:rsidRDefault="004D34D3" w:rsidP="00D816A9">
      <w:pPr>
        <w:pStyle w:val="HKInormaali"/>
      </w:pPr>
    </w:p>
    <w:p w14:paraId="07D041EC" w14:textId="77777777" w:rsidR="00F556EF" w:rsidRPr="00F33C9E" w:rsidRDefault="00DB6CEA" w:rsidP="00F33C9E">
      <w:pPr>
        <w:pStyle w:val="HKInormaali"/>
        <w:rPr>
          <w:i/>
          <w:color w:val="99999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E3411B2" wp14:editId="7E9797A0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480175" cy="18002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DDA4" w14:textId="77777777" w:rsidR="00222AE5" w:rsidRDefault="00222AE5" w:rsidP="00222AE5">
                            <w:pPr>
                              <w:pStyle w:val="HKIKansiapuotsikko"/>
                            </w:pPr>
                            <w:r w:rsidRPr="00C62DFE">
                              <w:t>&lt;</w:t>
                            </w:r>
                            <w:r w:rsidR="00663D0F">
                              <w:rPr>
                                <w:rStyle w:val="HKIOhjeteksti"/>
                              </w:rPr>
                              <w:t>Hankkeen tunnus</w:t>
                            </w:r>
                            <w:r w:rsidR="004D34D3">
                              <w:rPr>
                                <w:rStyle w:val="HKIOhjeteksti"/>
                              </w:rPr>
                              <w:t xml:space="preserve"> ja nimi</w:t>
                            </w:r>
                            <w:r w:rsidR="007E14A9" w:rsidRPr="00C62DFE">
                              <w:t xml:space="preserve"> </w:t>
                            </w:r>
                            <w:r w:rsidRPr="00C62DFE">
                              <w:t>&gt;</w:t>
                            </w:r>
                          </w:p>
                          <w:p w14:paraId="0747B539" w14:textId="0C45EB31" w:rsidR="00222AE5" w:rsidRDefault="0059737B" w:rsidP="002872C8">
                            <w:pPr>
                              <w:pStyle w:val="HKIKansiotsikk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Hyväksyntätestaussuunnitelma</w:t>
                            </w:r>
                          </w:p>
                          <w:p w14:paraId="64FFFA9C" w14:textId="77777777" w:rsidR="00222AE5" w:rsidRDefault="00222AE5" w:rsidP="00222AE5">
                            <w:pPr>
                              <w:pStyle w:val="HKInormaalioikea"/>
                            </w:pPr>
                            <w:r w:rsidRPr="00C62DFE">
                              <w:t>Versio</w:t>
                            </w:r>
                            <w:r>
                              <w:t xml:space="preserve"> &lt;</w:t>
                            </w:r>
                            <w:r w:rsidRPr="00CB2368">
                              <w:rPr>
                                <w:rStyle w:val="HKIOhjeteksti"/>
                              </w:rPr>
                              <w:t>nro</w:t>
                            </w:r>
                            <w:r>
                              <w:t>&gt;</w:t>
                            </w:r>
                          </w:p>
                          <w:p w14:paraId="4B3E27A2" w14:textId="77777777" w:rsidR="00222AE5" w:rsidRDefault="00222AE5" w:rsidP="00222AE5">
                            <w:pPr>
                              <w:pStyle w:val="HKInormaalioikea"/>
                            </w:pPr>
                            <w:r w:rsidRPr="00E53E74">
                              <w:t>&lt;</w:t>
                            </w:r>
                            <w:proofErr w:type="spellStart"/>
                            <w:r w:rsidRPr="007A498B">
                              <w:rPr>
                                <w:rStyle w:val="HKIOhjeteksti"/>
                              </w:rPr>
                              <w:t>pp.</w:t>
                            </w:r>
                            <w:proofErr w:type="gramStart"/>
                            <w:r w:rsidRPr="007A498B">
                              <w:rPr>
                                <w:rStyle w:val="HKIOhjeteksti"/>
                              </w:rPr>
                              <w:t>kk.vvvv</w:t>
                            </w:r>
                            <w:proofErr w:type="spellEnd"/>
                            <w:proofErr w:type="gramEnd"/>
                            <w:r w:rsidRPr="00E53E74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411B2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.05pt;margin-top:0;width:510.25pt;height:14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" o:allowoverlap="f" stroked="f">
                <v:textbox>
                  <w:txbxContent>
                    <w:p w14:paraId="3ED4DDA4" w14:textId="77777777" w:rsidR="00222AE5" w:rsidRDefault="00222AE5" w:rsidP="00222AE5">
                      <w:pPr>
                        <w:pStyle w:val="HKIKansiapuotsikko"/>
                      </w:pPr>
                      <w:r w:rsidRPr="00C62DFE">
                        <w:t>&lt;</w:t>
                      </w:r>
                      <w:r w:rsidR="00663D0F">
                        <w:rPr>
                          <w:rStyle w:val="HKIOhjeteksti"/>
                        </w:rPr>
                        <w:t>Hankkeen tunnus</w:t>
                      </w:r>
                      <w:r w:rsidR="004D34D3">
                        <w:rPr>
                          <w:rStyle w:val="HKIOhjeteksti"/>
                        </w:rPr>
                        <w:t xml:space="preserve"> ja nimi</w:t>
                      </w:r>
                      <w:r w:rsidR="007E14A9" w:rsidRPr="00C62DFE">
                        <w:t xml:space="preserve"> </w:t>
                      </w:r>
                      <w:r w:rsidRPr="00C62DFE">
                        <w:t>&gt;</w:t>
                      </w:r>
                    </w:p>
                    <w:p w14:paraId="0747B539" w14:textId="0C45EB31" w:rsidR="00222AE5" w:rsidRDefault="0059737B" w:rsidP="002872C8">
                      <w:pPr>
                        <w:pStyle w:val="HKIKansiotsikko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Hyväksyntätestaussuunnitelma</w:t>
                      </w:r>
                    </w:p>
                    <w:p w14:paraId="64FFFA9C" w14:textId="77777777" w:rsidR="00222AE5" w:rsidRDefault="00222AE5" w:rsidP="00222AE5">
                      <w:pPr>
                        <w:pStyle w:val="HKInormaalioikea"/>
                      </w:pPr>
                      <w:r w:rsidRPr="00C62DFE">
                        <w:t>Versio</w:t>
                      </w:r>
                      <w:r>
                        <w:t xml:space="preserve"> &lt;</w:t>
                      </w:r>
                      <w:r w:rsidRPr="00CB2368">
                        <w:rPr>
                          <w:rStyle w:val="HKIOhjeteksti"/>
                        </w:rPr>
                        <w:t>nro</w:t>
                      </w:r>
                      <w:r>
                        <w:t>&gt;</w:t>
                      </w:r>
                    </w:p>
                    <w:p w14:paraId="4B3E27A2" w14:textId="77777777" w:rsidR="00222AE5" w:rsidRDefault="00222AE5" w:rsidP="00222AE5">
                      <w:pPr>
                        <w:pStyle w:val="HKInormaalioikea"/>
                      </w:pPr>
                      <w:r w:rsidRPr="00E53E74">
                        <w:t>&lt;</w:t>
                      </w:r>
                      <w:proofErr w:type="spellStart"/>
                      <w:r w:rsidRPr="007A498B">
                        <w:rPr>
                          <w:rStyle w:val="HKIOhjeteksti"/>
                        </w:rPr>
                        <w:t>pp.</w:t>
                      </w:r>
                      <w:proofErr w:type="gramStart"/>
                      <w:r w:rsidRPr="007A498B">
                        <w:rPr>
                          <w:rStyle w:val="HKIOhjeteksti"/>
                        </w:rPr>
                        <w:t>kk.vvvv</w:t>
                      </w:r>
                      <w:proofErr w:type="spellEnd"/>
                      <w:proofErr w:type="gramEnd"/>
                      <w:r w:rsidRPr="00E53E74"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7DBB19" w14:textId="77777777" w:rsidR="00893002" w:rsidRDefault="00893002" w:rsidP="00D816A9">
      <w:pPr>
        <w:pStyle w:val="HKInormaali"/>
      </w:pPr>
    </w:p>
    <w:p w14:paraId="017F890D" w14:textId="77777777" w:rsidR="005B0FC3" w:rsidRPr="000846DF" w:rsidRDefault="005B0FC3" w:rsidP="005B0FC3">
      <w:pPr>
        <w:pStyle w:val="TOC1"/>
      </w:pPr>
    </w:p>
    <w:p w14:paraId="14B95878" w14:textId="77777777" w:rsidR="003503AB" w:rsidRPr="000846DF" w:rsidRDefault="00606860" w:rsidP="00D816A9">
      <w:pPr>
        <w:pStyle w:val="HKInormaali"/>
        <w:rPr>
          <w:lang w:val="en-GB"/>
        </w:rPr>
      </w:pPr>
      <w:r w:rsidRPr="000846DF">
        <w:br w:type="page"/>
      </w:r>
      <w:r w:rsidR="00EB1CCA" w:rsidRPr="000846DF">
        <w:rPr>
          <w:lang w:val="en-GB"/>
        </w:rPr>
        <w:lastRenderedPageBreak/>
        <w:t>VERSIOHISTORIA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119"/>
        <w:gridCol w:w="5027"/>
        <w:gridCol w:w="2551"/>
      </w:tblGrid>
      <w:tr w:rsidR="003503AB" w14:paraId="0DCAF7CD" w14:textId="77777777">
        <w:trPr>
          <w:cantSplit/>
          <w:tblHeader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2583B589" w14:textId="77777777" w:rsidR="003503AB" w:rsidRPr="00A00AE8" w:rsidRDefault="003503AB" w:rsidP="005D04BA">
            <w:pPr>
              <w:pStyle w:val="HKITaulukkootsikko"/>
            </w:pPr>
            <w:r w:rsidRPr="00A00AE8">
              <w:t>Päivä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48D801C1" w14:textId="77777777" w:rsidR="003503AB" w:rsidRPr="00A00AE8" w:rsidRDefault="003503AB" w:rsidP="005D04BA">
            <w:pPr>
              <w:pStyle w:val="HKITaulukkootsikko"/>
            </w:pPr>
            <w:r w:rsidRPr="00A00AE8">
              <w:t>Versio</w:t>
            </w:r>
          </w:p>
        </w:tc>
        <w:tc>
          <w:tcPr>
            <w:tcW w:w="5156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21C8150E" w14:textId="77777777" w:rsidR="003503AB" w:rsidRPr="00A00AE8" w:rsidRDefault="003503AB" w:rsidP="005D04BA">
            <w:pPr>
              <w:pStyle w:val="HKITaulukkootsikko"/>
            </w:pPr>
            <w:r w:rsidRPr="00A00AE8">
              <w:t>Kuvaus</w:t>
            </w:r>
          </w:p>
        </w:tc>
        <w:tc>
          <w:tcPr>
            <w:tcW w:w="2606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13DC8445" w14:textId="77777777" w:rsidR="003503AB" w:rsidRPr="00A00AE8" w:rsidRDefault="003503AB" w:rsidP="005D04BA">
            <w:pPr>
              <w:pStyle w:val="HKITaulukkootsikko"/>
            </w:pPr>
            <w:r w:rsidRPr="00A00AE8">
              <w:t>Tekijä</w:t>
            </w:r>
          </w:p>
        </w:tc>
      </w:tr>
      <w:tr w:rsidR="003503AB" w14:paraId="0EBE2A1D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9137CF" w14:textId="77777777" w:rsidR="003503AB" w:rsidRPr="00D55EC0" w:rsidRDefault="00FC71CB" w:rsidP="00567943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pvm</w:t>
            </w:r>
            <w:r w:rsidRPr="00D55EC0">
              <w:t>&gt;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16CCD9" w14:textId="77777777" w:rsidR="003503AB" w:rsidRPr="00D55EC0" w:rsidRDefault="003503AB" w:rsidP="00567943">
            <w:pPr>
              <w:pStyle w:val="HKITaulukkonormaali"/>
            </w:pPr>
            <w:r w:rsidRPr="00D55EC0">
              <w:t>0.1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59BD9A11" w14:textId="77777777" w:rsidR="003503AB" w:rsidRPr="00D55EC0" w:rsidRDefault="00FC71CB" w:rsidP="00567943">
            <w:pPr>
              <w:pStyle w:val="HKITaulukkonormaali"/>
            </w:pPr>
            <w:r w:rsidRPr="00D55EC0">
              <w:t>Dokumentin perustaminen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CC53F8" w14:textId="77777777" w:rsidR="003503AB" w:rsidRPr="00D55EC0" w:rsidRDefault="00FC71CB" w:rsidP="00567943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etumini, sukunimi</w:t>
            </w:r>
            <w:r w:rsidRPr="00D55EC0">
              <w:t>&gt;</w:t>
            </w:r>
          </w:p>
        </w:tc>
      </w:tr>
      <w:tr w:rsidR="003503AB" w14:paraId="6BFE584B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6245EB" w14:textId="77777777" w:rsidR="003503AB" w:rsidRPr="00D55EC0" w:rsidRDefault="003503AB" w:rsidP="00567943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52128BB" w14:textId="77777777" w:rsidR="003503AB" w:rsidRPr="00D55EC0" w:rsidRDefault="003503AB" w:rsidP="00567943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2424580A" w14:textId="77777777" w:rsidR="003503AB" w:rsidRPr="00D55EC0" w:rsidRDefault="003503AB" w:rsidP="00567943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5243C3" w14:textId="77777777" w:rsidR="003503AB" w:rsidRPr="00D55EC0" w:rsidRDefault="003503AB" w:rsidP="00567943">
            <w:pPr>
              <w:pStyle w:val="HKITaulukkonormaali"/>
            </w:pPr>
          </w:p>
        </w:tc>
      </w:tr>
      <w:tr w:rsidR="00EC6C86" w14:paraId="19AF9148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8E27E4" w14:textId="77777777" w:rsidR="00EC6C86" w:rsidRPr="00D55EC0" w:rsidRDefault="00EC6C86" w:rsidP="00567943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39D0602" w14:textId="77777777" w:rsidR="00EC6C86" w:rsidRPr="00D55EC0" w:rsidRDefault="00EC6C86" w:rsidP="00567943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79FC4CB2" w14:textId="77777777" w:rsidR="00EC6C86" w:rsidRPr="00D55EC0" w:rsidRDefault="00EC6C86" w:rsidP="00567943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173DED" w14:textId="77777777" w:rsidR="00EC6C86" w:rsidRPr="00D55EC0" w:rsidRDefault="00EC6C86" w:rsidP="00567943">
            <w:pPr>
              <w:pStyle w:val="HKITaulukkonormaali"/>
            </w:pPr>
          </w:p>
        </w:tc>
      </w:tr>
      <w:tr w:rsidR="003503AB" w14:paraId="287A9C2C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652502" w14:textId="77777777" w:rsidR="003503AB" w:rsidRPr="00D55EC0" w:rsidRDefault="003503AB" w:rsidP="00567943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649C439" w14:textId="77777777" w:rsidR="003503AB" w:rsidRPr="00D55EC0" w:rsidRDefault="003503AB" w:rsidP="00567943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36F99A58" w14:textId="77777777" w:rsidR="003503AB" w:rsidRPr="00D55EC0" w:rsidRDefault="003503AB" w:rsidP="00567943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A3016E" w14:textId="77777777" w:rsidR="003503AB" w:rsidRPr="00D55EC0" w:rsidRDefault="003503AB" w:rsidP="00567943">
            <w:pPr>
              <w:pStyle w:val="HKITaulukkonormaali"/>
            </w:pPr>
          </w:p>
        </w:tc>
      </w:tr>
      <w:tr w:rsidR="003503AB" w14:paraId="2167375F" w14:textId="77777777">
        <w:trPr>
          <w:cantSplit/>
        </w:trPr>
        <w:tc>
          <w:tcPr>
            <w:tcW w:w="1418" w:type="dxa"/>
            <w:tcBorders>
              <w:left w:val="nil"/>
              <w:bottom w:val="single" w:sz="12" w:space="0" w:color="000000"/>
            </w:tcBorders>
          </w:tcPr>
          <w:p w14:paraId="02C61B34" w14:textId="77777777" w:rsidR="003503AB" w:rsidRPr="00D55EC0" w:rsidRDefault="003503AB" w:rsidP="00567943">
            <w:pPr>
              <w:pStyle w:val="HKITaulukkonormaali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50E5DDB" w14:textId="77777777" w:rsidR="003503AB" w:rsidRPr="00D55EC0" w:rsidRDefault="003503AB" w:rsidP="00567943">
            <w:pPr>
              <w:pStyle w:val="HKITaulukkonormaali"/>
            </w:pPr>
          </w:p>
        </w:tc>
        <w:tc>
          <w:tcPr>
            <w:tcW w:w="5156" w:type="dxa"/>
            <w:tcBorders>
              <w:bottom w:val="single" w:sz="12" w:space="0" w:color="000000"/>
            </w:tcBorders>
          </w:tcPr>
          <w:p w14:paraId="13334460" w14:textId="77777777" w:rsidR="003503AB" w:rsidRPr="00D55EC0" w:rsidRDefault="003503AB" w:rsidP="00567943">
            <w:pPr>
              <w:pStyle w:val="HKITaulukkonormaali"/>
            </w:pPr>
          </w:p>
        </w:tc>
        <w:tc>
          <w:tcPr>
            <w:tcW w:w="2606" w:type="dxa"/>
            <w:tcBorders>
              <w:bottom w:val="single" w:sz="12" w:space="0" w:color="000000"/>
              <w:right w:val="nil"/>
            </w:tcBorders>
          </w:tcPr>
          <w:p w14:paraId="30D2C89F" w14:textId="77777777" w:rsidR="003503AB" w:rsidRPr="00D55EC0" w:rsidRDefault="003503AB" w:rsidP="00567943">
            <w:pPr>
              <w:pStyle w:val="HKITaulukkonormaali"/>
            </w:pPr>
          </w:p>
        </w:tc>
      </w:tr>
    </w:tbl>
    <w:p w14:paraId="0FC3EACE" w14:textId="4B297A09" w:rsidR="00531856" w:rsidRDefault="00531856" w:rsidP="00F33C9E">
      <w:pPr>
        <w:pStyle w:val="HKInormaali"/>
        <w:ind w:left="0"/>
        <w:rPr>
          <w:rStyle w:val="HKIohjeteksti0"/>
        </w:rPr>
      </w:pPr>
    </w:p>
    <w:p w14:paraId="34998780" w14:textId="77777777" w:rsidR="00531856" w:rsidRPr="00531856" w:rsidRDefault="00531856" w:rsidP="00531856">
      <w:pPr>
        <w:rPr>
          <w:lang w:val="x-none" w:eastAsia="en-US"/>
        </w:rPr>
      </w:pPr>
    </w:p>
    <w:p w14:paraId="128DA006" w14:textId="77777777" w:rsidR="00531856" w:rsidRPr="00531856" w:rsidRDefault="00531856" w:rsidP="00531856">
      <w:pPr>
        <w:rPr>
          <w:lang w:val="x-none" w:eastAsia="en-US"/>
        </w:rPr>
      </w:pPr>
    </w:p>
    <w:p w14:paraId="781E9129" w14:textId="77777777" w:rsidR="00531856" w:rsidRPr="00531856" w:rsidRDefault="00531856" w:rsidP="00531856">
      <w:pPr>
        <w:rPr>
          <w:lang w:val="x-none" w:eastAsia="en-US"/>
        </w:rPr>
      </w:pPr>
    </w:p>
    <w:p w14:paraId="594AB259" w14:textId="77777777" w:rsidR="00531856" w:rsidRPr="00531856" w:rsidRDefault="00531856" w:rsidP="00531856">
      <w:pPr>
        <w:rPr>
          <w:lang w:val="x-none" w:eastAsia="en-US"/>
        </w:rPr>
      </w:pPr>
    </w:p>
    <w:p w14:paraId="65CF3B44" w14:textId="77777777" w:rsidR="00531856" w:rsidRPr="00531856" w:rsidRDefault="00531856" w:rsidP="00531856">
      <w:pPr>
        <w:rPr>
          <w:lang w:val="x-none" w:eastAsia="en-US"/>
        </w:rPr>
      </w:pPr>
    </w:p>
    <w:p w14:paraId="5514CF11" w14:textId="77777777" w:rsidR="00531856" w:rsidRPr="00531856" w:rsidRDefault="00531856" w:rsidP="00531856">
      <w:pPr>
        <w:rPr>
          <w:lang w:val="x-none" w:eastAsia="en-US"/>
        </w:rPr>
      </w:pPr>
    </w:p>
    <w:p w14:paraId="56010875" w14:textId="77777777" w:rsidR="00531856" w:rsidRPr="00531856" w:rsidRDefault="00531856" w:rsidP="00531856">
      <w:pPr>
        <w:rPr>
          <w:lang w:val="x-none" w:eastAsia="en-US"/>
        </w:rPr>
      </w:pPr>
    </w:p>
    <w:p w14:paraId="3B4CADC9" w14:textId="77777777" w:rsidR="00531856" w:rsidRPr="00531856" w:rsidRDefault="00531856" w:rsidP="00531856">
      <w:pPr>
        <w:rPr>
          <w:lang w:val="x-none" w:eastAsia="en-US"/>
        </w:rPr>
      </w:pPr>
    </w:p>
    <w:p w14:paraId="17926D0E" w14:textId="77777777" w:rsidR="00531856" w:rsidRPr="00531856" w:rsidRDefault="00531856" w:rsidP="00531856">
      <w:pPr>
        <w:rPr>
          <w:lang w:val="x-none" w:eastAsia="en-US"/>
        </w:rPr>
      </w:pPr>
    </w:p>
    <w:p w14:paraId="10B6DCF0" w14:textId="77777777" w:rsidR="00531856" w:rsidRPr="00531856" w:rsidRDefault="00531856" w:rsidP="00531856">
      <w:pPr>
        <w:rPr>
          <w:lang w:val="x-none" w:eastAsia="en-US"/>
        </w:rPr>
      </w:pPr>
    </w:p>
    <w:p w14:paraId="78A74E15" w14:textId="77777777" w:rsidR="00531856" w:rsidRPr="00531856" w:rsidRDefault="00531856" w:rsidP="00531856">
      <w:pPr>
        <w:rPr>
          <w:lang w:val="x-none" w:eastAsia="en-US"/>
        </w:rPr>
      </w:pPr>
    </w:p>
    <w:p w14:paraId="46A5B5B2" w14:textId="77777777" w:rsidR="00531856" w:rsidRPr="00531856" w:rsidRDefault="00531856" w:rsidP="00531856">
      <w:pPr>
        <w:rPr>
          <w:lang w:val="x-none" w:eastAsia="en-US"/>
        </w:rPr>
      </w:pPr>
    </w:p>
    <w:p w14:paraId="30CB49A6" w14:textId="77777777" w:rsidR="00531856" w:rsidRPr="00531856" w:rsidRDefault="00531856" w:rsidP="00531856">
      <w:pPr>
        <w:rPr>
          <w:lang w:val="x-none" w:eastAsia="en-US"/>
        </w:rPr>
      </w:pPr>
    </w:p>
    <w:p w14:paraId="69A5857C" w14:textId="77777777" w:rsidR="00531856" w:rsidRPr="00531856" w:rsidRDefault="00531856" w:rsidP="00531856">
      <w:pPr>
        <w:rPr>
          <w:lang w:val="x-none" w:eastAsia="en-US"/>
        </w:rPr>
      </w:pPr>
    </w:p>
    <w:p w14:paraId="0704EBBB" w14:textId="77777777" w:rsidR="00531856" w:rsidRPr="00531856" w:rsidRDefault="00531856" w:rsidP="00531856">
      <w:pPr>
        <w:rPr>
          <w:lang w:val="x-none" w:eastAsia="en-US"/>
        </w:rPr>
      </w:pPr>
    </w:p>
    <w:p w14:paraId="7D4C0ABA" w14:textId="77777777" w:rsidR="00531856" w:rsidRPr="00531856" w:rsidRDefault="00531856" w:rsidP="00531856">
      <w:pPr>
        <w:rPr>
          <w:lang w:val="x-none" w:eastAsia="en-US"/>
        </w:rPr>
      </w:pPr>
    </w:p>
    <w:p w14:paraId="049AD606" w14:textId="77777777" w:rsidR="00531856" w:rsidRPr="00531856" w:rsidRDefault="00531856" w:rsidP="00531856">
      <w:pPr>
        <w:rPr>
          <w:lang w:val="x-none" w:eastAsia="en-US"/>
        </w:rPr>
      </w:pPr>
    </w:p>
    <w:p w14:paraId="0D1A25A9" w14:textId="77777777" w:rsidR="00531856" w:rsidRPr="00531856" w:rsidRDefault="00531856" w:rsidP="00531856">
      <w:pPr>
        <w:rPr>
          <w:lang w:val="x-none" w:eastAsia="en-US"/>
        </w:rPr>
      </w:pPr>
    </w:p>
    <w:p w14:paraId="50ABC14F" w14:textId="77777777" w:rsidR="00531856" w:rsidRPr="00531856" w:rsidRDefault="00531856" w:rsidP="00531856">
      <w:pPr>
        <w:rPr>
          <w:lang w:val="x-none" w:eastAsia="en-US"/>
        </w:rPr>
      </w:pPr>
    </w:p>
    <w:p w14:paraId="42E3FE09" w14:textId="77777777" w:rsidR="00531856" w:rsidRPr="00531856" w:rsidRDefault="00531856" w:rsidP="00531856">
      <w:pPr>
        <w:rPr>
          <w:lang w:val="x-none" w:eastAsia="en-US"/>
        </w:rPr>
      </w:pPr>
    </w:p>
    <w:p w14:paraId="62E6E944" w14:textId="77777777" w:rsidR="00531856" w:rsidRPr="00531856" w:rsidRDefault="00531856" w:rsidP="00531856">
      <w:pPr>
        <w:rPr>
          <w:lang w:val="x-none" w:eastAsia="en-US"/>
        </w:rPr>
      </w:pPr>
    </w:p>
    <w:p w14:paraId="59EEAF65" w14:textId="77777777" w:rsidR="00531856" w:rsidRPr="00531856" w:rsidRDefault="00531856" w:rsidP="00531856">
      <w:pPr>
        <w:rPr>
          <w:lang w:val="x-none" w:eastAsia="en-US"/>
        </w:rPr>
      </w:pPr>
    </w:p>
    <w:p w14:paraId="01FA72D0" w14:textId="77777777" w:rsidR="00531856" w:rsidRPr="00531856" w:rsidRDefault="00531856" w:rsidP="00531856">
      <w:pPr>
        <w:rPr>
          <w:lang w:val="x-none" w:eastAsia="en-US"/>
        </w:rPr>
      </w:pPr>
    </w:p>
    <w:p w14:paraId="7ECBF778" w14:textId="77777777" w:rsidR="00531856" w:rsidRPr="00531856" w:rsidRDefault="00531856" w:rsidP="00531856">
      <w:pPr>
        <w:rPr>
          <w:lang w:val="x-none" w:eastAsia="en-US"/>
        </w:rPr>
      </w:pPr>
    </w:p>
    <w:p w14:paraId="789EE80B" w14:textId="77777777" w:rsidR="00531856" w:rsidRPr="00531856" w:rsidRDefault="00531856" w:rsidP="00531856">
      <w:pPr>
        <w:rPr>
          <w:lang w:val="x-none" w:eastAsia="en-US"/>
        </w:rPr>
      </w:pPr>
    </w:p>
    <w:p w14:paraId="37DDC5E2" w14:textId="77777777" w:rsidR="00531856" w:rsidRPr="00531856" w:rsidRDefault="00531856" w:rsidP="00531856">
      <w:pPr>
        <w:rPr>
          <w:lang w:val="x-none" w:eastAsia="en-US"/>
        </w:rPr>
      </w:pPr>
    </w:p>
    <w:p w14:paraId="79AB3357" w14:textId="77777777" w:rsidR="00531856" w:rsidRPr="00531856" w:rsidRDefault="00531856" w:rsidP="00531856">
      <w:pPr>
        <w:rPr>
          <w:lang w:val="x-none" w:eastAsia="en-US"/>
        </w:rPr>
      </w:pPr>
    </w:p>
    <w:p w14:paraId="113B83FD" w14:textId="37DD80C6" w:rsidR="00531856" w:rsidRDefault="00531856" w:rsidP="00531856">
      <w:pPr>
        <w:rPr>
          <w:lang w:val="x-none" w:eastAsia="en-US"/>
        </w:rPr>
      </w:pPr>
    </w:p>
    <w:p w14:paraId="48A9F208" w14:textId="77777777" w:rsidR="00531856" w:rsidRPr="00531856" w:rsidRDefault="00531856" w:rsidP="00531856">
      <w:pPr>
        <w:rPr>
          <w:lang w:val="x-none" w:eastAsia="en-US"/>
        </w:rPr>
      </w:pPr>
    </w:p>
    <w:p w14:paraId="47A2029F" w14:textId="3AB6FE50" w:rsidR="00531856" w:rsidRDefault="00531856" w:rsidP="00531856">
      <w:pPr>
        <w:rPr>
          <w:lang w:val="x-none" w:eastAsia="en-US"/>
        </w:rPr>
      </w:pPr>
    </w:p>
    <w:p w14:paraId="19472200" w14:textId="69CF91E6" w:rsidR="00F33C9E" w:rsidRPr="00531856" w:rsidRDefault="00531856" w:rsidP="00531856">
      <w:pPr>
        <w:tabs>
          <w:tab w:val="left" w:pos="7740"/>
        </w:tabs>
        <w:rPr>
          <w:lang w:val="x-none" w:eastAsia="en-US"/>
        </w:rPr>
      </w:pPr>
      <w:r>
        <w:rPr>
          <w:lang w:val="x-none" w:eastAsia="en-US"/>
        </w:rPr>
        <w:tab/>
      </w:r>
    </w:p>
    <w:p w14:paraId="1529F9AC" w14:textId="77777777" w:rsidR="0045542F" w:rsidRPr="0045542F" w:rsidRDefault="0045542F" w:rsidP="0045542F">
      <w:pPr>
        <w:keepNext/>
        <w:pageBreakBefore/>
        <w:spacing w:before="360"/>
        <w:outlineLvl w:val="0"/>
        <w:rPr>
          <w:b/>
          <w:caps/>
          <w:sz w:val="28"/>
          <w:szCs w:val="16"/>
        </w:rPr>
      </w:pPr>
      <w:r w:rsidRPr="0045542F">
        <w:rPr>
          <w:b/>
          <w:caps/>
          <w:sz w:val="28"/>
          <w:szCs w:val="16"/>
        </w:rPr>
        <w:lastRenderedPageBreak/>
        <w:t>SISÄLLYSLUETTELO</w:t>
      </w:r>
    </w:p>
    <w:p w14:paraId="41CD3C85" w14:textId="77777777" w:rsidR="0045542F" w:rsidRDefault="005B0FC3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</w:pPr>
      <w:r w:rsidRPr="00B552CE">
        <w:fldChar w:fldCharType="begin"/>
      </w:r>
      <w:r w:rsidRPr="00F33C9E">
        <w:instrText xml:space="preserve"> TOC \t "HKI Otsikko 1;1;HKI Otsikko 2;2;HKI Otsikko 3;3" </w:instrText>
      </w:r>
      <w:r w:rsidRPr="00B552CE">
        <w:fldChar w:fldCharType="separate"/>
      </w:r>
      <w:r w:rsidR="0045542F">
        <w:rPr>
          <w:noProof/>
        </w:rPr>
        <w:t>1</w:t>
      </w:r>
      <w:r w:rsidR="0045542F"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  <w:tab/>
      </w:r>
      <w:r w:rsidR="0045542F">
        <w:rPr>
          <w:noProof/>
        </w:rPr>
        <w:t>Johdanto</w:t>
      </w:r>
      <w:r w:rsidR="0045542F">
        <w:rPr>
          <w:noProof/>
        </w:rPr>
        <w:tab/>
      </w:r>
      <w:r w:rsidR="0045542F">
        <w:rPr>
          <w:noProof/>
        </w:rPr>
        <w:fldChar w:fldCharType="begin"/>
      </w:r>
      <w:r w:rsidR="0045542F">
        <w:rPr>
          <w:noProof/>
        </w:rPr>
        <w:instrText xml:space="preserve"> PAGEREF _Toc479082653 \h </w:instrText>
      </w:r>
      <w:r w:rsidR="0045542F">
        <w:rPr>
          <w:noProof/>
        </w:rPr>
      </w:r>
      <w:r w:rsidR="0045542F">
        <w:rPr>
          <w:noProof/>
        </w:rPr>
        <w:fldChar w:fldCharType="separate"/>
      </w:r>
      <w:r w:rsidR="0045542F">
        <w:rPr>
          <w:noProof/>
        </w:rPr>
        <w:t>4</w:t>
      </w:r>
      <w:r w:rsidR="0045542F">
        <w:rPr>
          <w:noProof/>
        </w:rPr>
        <w:fldChar w:fldCharType="end"/>
      </w:r>
    </w:p>
    <w:p w14:paraId="7997A396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Yleiskuvaus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96BB990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Rajaukset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4BA9DC2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Viittaukset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642EA27" w14:textId="77777777" w:rsidR="0045542F" w:rsidRDefault="0045542F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  <w:tab/>
      </w:r>
      <w:r>
        <w:rPr>
          <w:noProof/>
        </w:rPr>
        <w:t>Hyväksyntätestauksen tavoitteet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01DA95F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Painopistealueet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CF754C3" w14:textId="77777777" w:rsidR="0045542F" w:rsidRDefault="0045542F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  <w:tab/>
      </w:r>
      <w:r>
        <w:rPr>
          <w:noProof/>
        </w:rPr>
        <w:t>Hyväksyntätestauksen Kriteerit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77B9FF9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Aloituskriteerit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CB4D2D8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Lopetuskriteerit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0099BEF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Keskeytyskriteerit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BAFF637" w14:textId="77777777" w:rsidR="0045542F" w:rsidRDefault="0045542F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  <w:tab/>
      </w:r>
      <w:r>
        <w:rPr>
          <w:noProof/>
        </w:rPr>
        <w:t>Hyväksyntätestauksen läpivienti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8858661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Lähestymistapa ja vaatimukset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5810E60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Testitapausten suunnittelu ja suorittaminen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3118297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Virheiden hallinta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1CBD5AB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4.4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Testiraportointi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3D0A983" w14:textId="77777777" w:rsidR="0045542F" w:rsidRDefault="0045542F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  <w:tab/>
      </w:r>
      <w:r>
        <w:rPr>
          <w:noProof/>
        </w:rPr>
        <w:t>Läpiviennin suunnitelma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703B665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Aikataulu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4792D2D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Resurssit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7C70904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Laitteisto ja ympäristö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9B1A6FC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Ohjelmisto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F5FE4CB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5.5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Rajapinnat ja integraatio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CD91204" w14:textId="77777777" w:rsidR="0045542F" w:rsidRDefault="0045542F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  <w:tab/>
      </w:r>
      <w:r>
        <w:rPr>
          <w:noProof/>
        </w:rPr>
        <w:t>Riskit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E950E3B" w14:textId="77777777" w:rsidR="0045542F" w:rsidRDefault="0045542F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val="en-GB" w:eastAsia="en-GB"/>
        </w:rPr>
        <w:tab/>
      </w:r>
      <w:r>
        <w:rPr>
          <w:noProof/>
        </w:rPr>
        <w:t>Testiaineisto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74F9AB2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Testiaineiston luonti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3EE470E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7.2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Testiaineiston alustaminen ja varmistaminen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72893E4" w14:textId="77777777" w:rsidR="0045542F" w:rsidRDefault="0045542F">
      <w:pPr>
        <w:pStyle w:val="TOC2"/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noProof/>
        </w:rPr>
        <w:t>7.3</w:t>
      </w:r>
      <w:r>
        <w:rPr>
          <w:rFonts w:asciiTheme="minorHAnsi" w:eastAsiaTheme="minorEastAsia" w:hAnsiTheme="minorHAnsi" w:cstheme="minorBidi"/>
          <w:noProof/>
          <w:szCs w:val="24"/>
          <w:lang w:val="en-GB" w:eastAsia="en-GB"/>
        </w:rPr>
        <w:tab/>
      </w:r>
      <w:r>
        <w:rPr>
          <w:noProof/>
        </w:rPr>
        <w:t>Testiaineiston poistaminen testauksen päätyttyä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_Toc479082678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1205C31" w14:textId="1CC72577" w:rsidR="006E6DCD" w:rsidRDefault="005B0FC3" w:rsidP="006E6DCD">
      <w:pPr>
        <w:pStyle w:val="HKIOtsikko1"/>
      </w:pPr>
      <w:r w:rsidRPr="00B552CE">
        <w:lastRenderedPageBreak/>
        <w:fldChar w:fldCharType="end"/>
      </w:r>
      <w:bookmarkStart w:id="1" w:name="_Toc479082653"/>
      <w:r w:rsidR="00DC448F">
        <w:t>Johdanto</w:t>
      </w:r>
      <w:bookmarkEnd w:id="1"/>
    </w:p>
    <w:p w14:paraId="742AF4ED" w14:textId="177145D7" w:rsidR="00174D2F" w:rsidRDefault="00174D2F" w:rsidP="00174D2F">
      <w:pPr>
        <w:pStyle w:val="HKInormaali"/>
      </w:pPr>
      <w:r w:rsidRPr="006D4AFE">
        <w:t>[</w:t>
      </w:r>
      <w:r w:rsidR="00DC448F">
        <w:rPr>
          <w:lang w:val="fi-FI"/>
        </w:rPr>
        <w:t xml:space="preserve">Kuvaa </w:t>
      </w:r>
      <w:r w:rsidR="00E3451C">
        <w:rPr>
          <w:lang w:val="fi-FI"/>
        </w:rPr>
        <w:t>hyväksyntätestaussuunnitelma-dokumentin tarkoitus</w:t>
      </w:r>
      <w:r w:rsidR="00EB717E">
        <w:rPr>
          <w:lang w:val="fi-FI"/>
        </w:rPr>
        <w:t xml:space="preserve"> lyhyesti</w:t>
      </w:r>
      <w:r w:rsidR="00971CCE">
        <w:rPr>
          <w:lang w:val="fi-FI"/>
        </w:rPr>
        <w:t>.</w:t>
      </w:r>
      <w:r w:rsidR="00CD1420">
        <w:rPr>
          <w:lang w:val="fi-FI"/>
        </w:rPr>
        <w:t xml:space="preserve"> Esimerkiksi: Tämä dokumentti kuvaa hankkeen hyväksyntätestauksen läpiviennin.</w:t>
      </w:r>
      <w:r>
        <w:t>]</w:t>
      </w:r>
    </w:p>
    <w:p w14:paraId="07791ED6" w14:textId="4D4AD8B1" w:rsidR="00EB717E" w:rsidRDefault="00EB717E" w:rsidP="00EB717E">
      <w:pPr>
        <w:pStyle w:val="HKIOtsikko2"/>
      </w:pPr>
      <w:bookmarkStart w:id="2" w:name="_Toc479082654"/>
      <w:r>
        <w:t>Yleiskuvaus</w:t>
      </w:r>
      <w:bookmarkEnd w:id="2"/>
    </w:p>
    <w:p w14:paraId="4CA0BBA0" w14:textId="2961A45A" w:rsidR="00EB717E" w:rsidRDefault="00EB717E" w:rsidP="00EB717E">
      <w:pPr>
        <w:pStyle w:val="HKInormaali"/>
        <w:rPr>
          <w:lang w:val="fi-FI"/>
        </w:rPr>
      </w:pPr>
      <w:r>
        <w:rPr>
          <w:lang w:val="fi-FI"/>
        </w:rPr>
        <w:t xml:space="preserve">[Kuvaa hankkeen </w:t>
      </w:r>
      <w:r w:rsidR="00CD1420">
        <w:rPr>
          <w:lang w:val="fi-FI"/>
        </w:rPr>
        <w:t>hyväksyntätestauksen</w:t>
      </w:r>
      <w:r>
        <w:rPr>
          <w:lang w:val="fi-FI"/>
        </w:rPr>
        <w:t xml:space="preserve"> läpivienti</w:t>
      </w:r>
      <w:r w:rsidR="00CD1420">
        <w:rPr>
          <w:lang w:val="fi-FI"/>
        </w:rPr>
        <w:t xml:space="preserve"> käyttäen hankekohtaisia tietoja.]</w:t>
      </w:r>
    </w:p>
    <w:p w14:paraId="21EAE3A5" w14:textId="6E56C97F" w:rsidR="00CD1420" w:rsidRDefault="00CD1420" w:rsidP="00CD1420">
      <w:pPr>
        <w:pStyle w:val="HKIOtsikko2"/>
      </w:pPr>
      <w:bookmarkStart w:id="3" w:name="_Toc479082655"/>
      <w:r>
        <w:t>Rajaukset</w:t>
      </w:r>
      <w:bookmarkEnd w:id="3"/>
    </w:p>
    <w:p w14:paraId="430D7E18" w14:textId="77777777" w:rsidR="00CD1420" w:rsidRDefault="00CD1420" w:rsidP="00CD1420">
      <w:pPr>
        <w:pStyle w:val="HKInormaali"/>
        <w:rPr>
          <w:lang w:val="fi-FI"/>
        </w:rPr>
      </w:pPr>
      <w:r>
        <w:rPr>
          <w:lang w:val="fi-FI"/>
        </w:rPr>
        <w:t>[Kuvaa tähän alueet tai asiat, joita ei hyväksyntätestauksessa testata. Kuvaa myös syyt rajauksien taustalla.]</w:t>
      </w:r>
    </w:p>
    <w:p w14:paraId="6B3A2C87" w14:textId="77777777" w:rsidR="00CD1420" w:rsidRDefault="00CD1420" w:rsidP="00CD1420">
      <w:pPr>
        <w:pStyle w:val="HKIOtsikko2"/>
      </w:pPr>
      <w:bookmarkStart w:id="4" w:name="_Toc479082656"/>
      <w:r>
        <w:t>Viittaukset</w:t>
      </w:r>
      <w:bookmarkEnd w:id="4"/>
    </w:p>
    <w:p w14:paraId="4B2BE757" w14:textId="6BDD785C" w:rsidR="00CD1420" w:rsidRDefault="006634C0" w:rsidP="00CD1420">
      <w:pPr>
        <w:pStyle w:val="HKInormaali"/>
      </w:pPr>
      <w:r>
        <w:t>[</w:t>
      </w:r>
      <w:r w:rsidR="00773994">
        <w:t>Kuvaa taulukkoon viittaukset muihin hyväksyntätestauksen kannalta oleellisiin hankkeen dokumentteihin, esimerkiksi vaatimusluetteloon.]</w:t>
      </w:r>
      <w:r w:rsidR="00CD1420">
        <w:t xml:space="preserve"> </w:t>
      </w:r>
    </w:p>
    <w:p w14:paraId="2169D6D7" w14:textId="77777777" w:rsidR="00773994" w:rsidRDefault="00773994" w:rsidP="00CD1420">
      <w:pPr>
        <w:pStyle w:val="HKInormaali"/>
      </w:pPr>
    </w:p>
    <w:p w14:paraId="2A5F45D4" w14:textId="2C1FDE10" w:rsidR="00773994" w:rsidRPr="00773994" w:rsidRDefault="00773994" w:rsidP="00CD1420">
      <w:pPr>
        <w:pStyle w:val="HKInormaali"/>
        <w:rPr>
          <w:i/>
        </w:rPr>
      </w:pPr>
      <w:r w:rsidRPr="00773994">
        <w:rPr>
          <w:i/>
        </w:rPr>
        <w:t>Taulukko 1. Viittaukset</w:t>
      </w:r>
    </w:p>
    <w:tbl>
      <w:tblPr>
        <w:tblW w:w="8930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3771"/>
        <w:gridCol w:w="3742"/>
      </w:tblGrid>
      <w:tr w:rsidR="00773994" w:rsidRPr="00A00AE8" w14:paraId="6A3662C2" w14:textId="77777777" w:rsidTr="00773994">
        <w:trPr>
          <w:cantSplit/>
          <w:trHeight w:val="283"/>
          <w:tblHeader/>
        </w:trPr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39E0B9BC" w14:textId="33167522" w:rsidR="00773994" w:rsidRPr="00A00AE8" w:rsidRDefault="00773994" w:rsidP="00773994">
            <w:pPr>
              <w:pStyle w:val="HKITaulukkootsikko"/>
            </w:pPr>
            <w:r>
              <w:t>Viittaus ID</w:t>
            </w:r>
          </w:p>
        </w:tc>
        <w:tc>
          <w:tcPr>
            <w:tcW w:w="3771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7D4245EC" w14:textId="77777777" w:rsidR="00773994" w:rsidRPr="00A00AE8" w:rsidRDefault="00773994" w:rsidP="00773994">
            <w:pPr>
              <w:pStyle w:val="HKITaulukkootsikko"/>
            </w:pPr>
            <w:r>
              <w:t>Viitattava dokumentti</w:t>
            </w:r>
          </w:p>
        </w:tc>
        <w:tc>
          <w:tcPr>
            <w:tcW w:w="3742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72816CC3" w14:textId="77777777" w:rsidR="00773994" w:rsidRPr="00A00AE8" w:rsidRDefault="00773994" w:rsidP="00773994">
            <w:pPr>
              <w:pStyle w:val="HKITaulukkootsikko"/>
            </w:pPr>
            <w:r>
              <w:t>Lisätiedot</w:t>
            </w:r>
          </w:p>
        </w:tc>
      </w:tr>
      <w:tr w:rsidR="00773994" w:rsidRPr="00D55EC0" w14:paraId="41FFC0A6" w14:textId="77777777" w:rsidTr="00960162">
        <w:trPr>
          <w:cantSplit/>
        </w:trPr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704FF43" w14:textId="4A6CF9B4" w:rsidR="00773994" w:rsidRDefault="00773994" w:rsidP="00567943">
            <w:pPr>
              <w:pStyle w:val="HKITaulukkonormaali"/>
            </w:pPr>
            <w:r>
              <w:t>VIITE 1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14:paraId="45C1A79F" w14:textId="51B43D70" w:rsidR="00773994" w:rsidRDefault="00773994" w:rsidP="00567943">
            <w:pPr>
              <w:pStyle w:val="HKITaulukkonormaali"/>
            </w:pPr>
            <w:r>
              <w:t>Vaatimusluettelo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1486963" w14:textId="3FE28519" w:rsidR="00773994" w:rsidRPr="00D55EC0" w:rsidRDefault="00773994" w:rsidP="00567943">
            <w:pPr>
              <w:pStyle w:val="HKITaulukkonormaali"/>
            </w:pPr>
            <w:r>
              <w:t>[esim. dokumentin sijainti]</w:t>
            </w:r>
          </w:p>
        </w:tc>
      </w:tr>
      <w:tr w:rsidR="00773994" w:rsidRPr="00D55EC0" w14:paraId="20C053D9" w14:textId="77777777" w:rsidTr="00960162">
        <w:trPr>
          <w:cantSplit/>
        </w:trPr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377984C" w14:textId="4B34B0B4" w:rsidR="00773994" w:rsidRPr="00D55EC0" w:rsidRDefault="00773994" w:rsidP="00567943">
            <w:pPr>
              <w:pStyle w:val="HKITaulukkonormaali"/>
            </w:pPr>
            <w:r>
              <w:t>VIITE 2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14:paraId="5E1A840F" w14:textId="2299AB98" w:rsidR="00773994" w:rsidRPr="00EB70ED" w:rsidRDefault="00773994" w:rsidP="00567943">
            <w:pPr>
              <w:pStyle w:val="HKITaulukkonormaali"/>
            </w:pPr>
            <w:r>
              <w:t>Muutosloki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A49153B" w14:textId="7A9FB6A4" w:rsidR="00773994" w:rsidRPr="00D55EC0" w:rsidRDefault="00773994" w:rsidP="00567943">
            <w:pPr>
              <w:pStyle w:val="HKITaulukkonormaali"/>
            </w:pPr>
            <w:r>
              <w:t>[esim. dokumentin sijainti]</w:t>
            </w:r>
          </w:p>
        </w:tc>
      </w:tr>
      <w:tr w:rsidR="00773994" w:rsidRPr="00D55EC0" w14:paraId="45634E98" w14:textId="77777777" w:rsidTr="00960162">
        <w:trPr>
          <w:cantSplit/>
        </w:trPr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D5D7664" w14:textId="261EC9BC" w:rsidR="00773994" w:rsidRPr="00D55EC0" w:rsidRDefault="00773994" w:rsidP="00567943">
            <w:pPr>
              <w:pStyle w:val="HKITaulukkonormaali"/>
            </w:pPr>
            <w:r>
              <w:t>VIITE 3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14:paraId="5593838A" w14:textId="7F985C8F" w:rsidR="00773994" w:rsidRPr="00420137" w:rsidRDefault="00773994" w:rsidP="00567943">
            <w:pPr>
              <w:pStyle w:val="HKITaulukkonormaali"/>
            </w:pPr>
            <w:r w:rsidRPr="00420137">
              <w:t>Testitapaukset ja virhelista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72A1B3A" w14:textId="034ADB4E" w:rsidR="00773994" w:rsidRPr="00D55EC0" w:rsidRDefault="00773994" w:rsidP="00567943">
            <w:pPr>
              <w:pStyle w:val="HKITaulukkonormaali"/>
            </w:pPr>
            <w:r>
              <w:t>[esim. dokumentin sijainti]</w:t>
            </w:r>
          </w:p>
        </w:tc>
      </w:tr>
      <w:tr w:rsidR="00773994" w:rsidRPr="00D55EC0" w14:paraId="605E6C33" w14:textId="77777777" w:rsidTr="00960162">
        <w:trPr>
          <w:cantSplit/>
        </w:trPr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DCB04D9" w14:textId="701B272B" w:rsidR="00773994" w:rsidRPr="00D55EC0" w:rsidRDefault="00773994" w:rsidP="00567943">
            <w:pPr>
              <w:pStyle w:val="HKITaulukkonormaali"/>
            </w:pPr>
            <w:r>
              <w:t>VIITE 4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14:paraId="4085B453" w14:textId="7C58A767" w:rsidR="00773994" w:rsidRPr="00D55EC0" w:rsidRDefault="00773994" w:rsidP="00567943">
            <w:pPr>
              <w:pStyle w:val="HKITaulukkonormaali"/>
            </w:pPr>
            <w:r>
              <w:t>Riskiloki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463B688" w14:textId="5CBA91E2" w:rsidR="00773994" w:rsidRPr="00D55EC0" w:rsidRDefault="00773994" w:rsidP="00567943">
            <w:pPr>
              <w:pStyle w:val="HKITaulukkonormaali"/>
            </w:pPr>
            <w:r>
              <w:t>[esim. dokumentin sijainti]</w:t>
            </w:r>
          </w:p>
        </w:tc>
      </w:tr>
      <w:tr w:rsidR="00773994" w:rsidRPr="00D55EC0" w14:paraId="6C4B28F7" w14:textId="77777777" w:rsidTr="00960162">
        <w:trPr>
          <w:cantSplit/>
        </w:trPr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138B849" w14:textId="77777777" w:rsidR="00773994" w:rsidRDefault="00773994" w:rsidP="00567943">
            <w:pPr>
              <w:pStyle w:val="HKITaulukkonormaali"/>
            </w:pP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14:paraId="2802C760" w14:textId="77777777" w:rsidR="00773994" w:rsidRDefault="00773994" w:rsidP="00567943">
            <w:pPr>
              <w:pStyle w:val="HKITaulukkonormaali"/>
            </w:pP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DA77549" w14:textId="77777777" w:rsidR="00773994" w:rsidRDefault="00773994" w:rsidP="00567943">
            <w:pPr>
              <w:pStyle w:val="HKITaulukkonormaali"/>
            </w:pPr>
          </w:p>
        </w:tc>
      </w:tr>
    </w:tbl>
    <w:p w14:paraId="240698C7" w14:textId="77777777" w:rsidR="00773994" w:rsidRPr="00CD1420" w:rsidRDefault="00773994" w:rsidP="00CD1420">
      <w:pPr>
        <w:pStyle w:val="HKInormaali"/>
      </w:pPr>
    </w:p>
    <w:p w14:paraId="1AB02FEA" w14:textId="66F1F16F" w:rsidR="00174D2F" w:rsidRDefault="001372EA" w:rsidP="001372EA">
      <w:pPr>
        <w:pStyle w:val="HKIOtsikko1"/>
      </w:pPr>
      <w:bookmarkStart w:id="5" w:name="_Toc479082657"/>
      <w:r>
        <w:lastRenderedPageBreak/>
        <w:t>Hyväksyntätestauksen tavoitteet</w:t>
      </w:r>
      <w:bookmarkEnd w:id="5"/>
    </w:p>
    <w:p w14:paraId="01F3D6B6" w14:textId="0280B1D4" w:rsidR="001372EA" w:rsidRPr="001372EA" w:rsidRDefault="001372EA" w:rsidP="001372EA">
      <w:pPr>
        <w:pStyle w:val="HKInormaali"/>
        <w:rPr>
          <w:lang w:val="fi-FI"/>
        </w:rPr>
      </w:pPr>
      <w:r>
        <w:rPr>
          <w:lang w:val="fi-FI"/>
        </w:rPr>
        <w:t>[Kuvaa hyväksyntätestauksen tavoitteet.]</w:t>
      </w:r>
    </w:p>
    <w:p w14:paraId="11A0F55F" w14:textId="6AC82ACE" w:rsidR="001372EA" w:rsidRDefault="001372EA" w:rsidP="001372EA">
      <w:pPr>
        <w:pStyle w:val="HKIOtsikko2"/>
      </w:pPr>
      <w:bookmarkStart w:id="6" w:name="_Toc479082658"/>
      <w:r>
        <w:t>Painopistealueet</w:t>
      </w:r>
      <w:bookmarkEnd w:id="6"/>
    </w:p>
    <w:p w14:paraId="255104E0" w14:textId="77777777" w:rsidR="00863409" w:rsidRDefault="001372EA" w:rsidP="001372EA">
      <w:pPr>
        <w:pStyle w:val="HKInormaali"/>
        <w:rPr>
          <w:lang w:val="fi-FI"/>
        </w:rPr>
      </w:pPr>
      <w:r>
        <w:rPr>
          <w:lang w:val="fi-FI"/>
        </w:rPr>
        <w:t>[Kuvaa hyväksyntätestauksen painopistealueet, jotka on johdettu testauksen tavoitteista.</w:t>
      </w:r>
      <w:r w:rsidR="00863409">
        <w:rPr>
          <w:lang w:val="fi-FI"/>
        </w:rPr>
        <w:t xml:space="preserve"> Kuvaa miksi nämä ovat tärkeitä hyväksynnän kannalta.</w:t>
      </w:r>
    </w:p>
    <w:p w14:paraId="1E32D4D9" w14:textId="3034C6CA" w:rsidR="001372EA" w:rsidRDefault="001372EA" w:rsidP="001372EA">
      <w:pPr>
        <w:pStyle w:val="HKInormaali"/>
        <w:rPr>
          <w:lang w:val="fi-FI"/>
        </w:rPr>
      </w:pPr>
      <w:r>
        <w:rPr>
          <w:lang w:val="fi-FI"/>
        </w:rPr>
        <w:t>Esimerkkejä painopistealueista ovat:</w:t>
      </w:r>
    </w:p>
    <w:p w14:paraId="720FF1B1" w14:textId="7C029223" w:rsidR="001372EA" w:rsidRDefault="001372EA" w:rsidP="001372EA">
      <w:pPr>
        <w:pStyle w:val="HKInormaali"/>
        <w:numPr>
          <w:ilvl w:val="0"/>
          <w:numId w:val="30"/>
        </w:numPr>
        <w:rPr>
          <w:lang w:val="fi-FI"/>
        </w:rPr>
      </w:pPr>
      <w:r>
        <w:rPr>
          <w:lang w:val="fi-FI"/>
        </w:rPr>
        <w:t>Toiminnallisuuden kriittiset osa-alueet</w:t>
      </w:r>
    </w:p>
    <w:p w14:paraId="2DC2641A" w14:textId="52BE2F74" w:rsidR="001372EA" w:rsidRDefault="001372EA" w:rsidP="001372EA">
      <w:pPr>
        <w:pStyle w:val="HKInormaali"/>
        <w:numPr>
          <w:ilvl w:val="0"/>
          <w:numId w:val="30"/>
        </w:numPr>
        <w:rPr>
          <w:lang w:val="fi-FI"/>
        </w:rPr>
      </w:pPr>
      <w:r>
        <w:rPr>
          <w:lang w:val="fi-FI"/>
        </w:rPr>
        <w:t>Käytettävyys yleensä</w:t>
      </w:r>
    </w:p>
    <w:p w14:paraId="34FD7F1F" w14:textId="15737709" w:rsidR="001372EA" w:rsidRDefault="001372EA" w:rsidP="001372EA">
      <w:pPr>
        <w:pStyle w:val="HKInormaali"/>
        <w:numPr>
          <w:ilvl w:val="0"/>
          <w:numId w:val="30"/>
        </w:numPr>
        <w:rPr>
          <w:lang w:val="fi-FI"/>
        </w:rPr>
      </w:pPr>
      <w:r>
        <w:rPr>
          <w:lang w:val="fi-FI"/>
        </w:rPr>
        <w:t>Toiminnan jatkuvuus</w:t>
      </w:r>
    </w:p>
    <w:p w14:paraId="5B4C33FE" w14:textId="6A7BC143" w:rsidR="001372EA" w:rsidRDefault="001372EA" w:rsidP="001372EA">
      <w:pPr>
        <w:pStyle w:val="HKInormaali"/>
        <w:numPr>
          <w:ilvl w:val="0"/>
          <w:numId w:val="30"/>
        </w:numPr>
        <w:rPr>
          <w:lang w:val="fi-FI"/>
        </w:rPr>
      </w:pPr>
      <w:r>
        <w:rPr>
          <w:lang w:val="fi-FI"/>
        </w:rPr>
        <w:t>Toiminnan oikeellisuus</w:t>
      </w:r>
    </w:p>
    <w:p w14:paraId="2DD549C4" w14:textId="4CA42AA6" w:rsidR="001372EA" w:rsidRDefault="001372EA" w:rsidP="001372EA">
      <w:pPr>
        <w:pStyle w:val="HKInormaali"/>
        <w:numPr>
          <w:ilvl w:val="0"/>
          <w:numId w:val="30"/>
        </w:numPr>
        <w:rPr>
          <w:lang w:val="fi-FI"/>
        </w:rPr>
      </w:pPr>
      <w:r>
        <w:rPr>
          <w:lang w:val="fi-FI"/>
        </w:rPr>
        <w:t>Ylläpidettävyys</w:t>
      </w:r>
    </w:p>
    <w:p w14:paraId="28B2181C" w14:textId="5669D775" w:rsidR="001372EA" w:rsidRDefault="001372EA" w:rsidP="001372EA">
      <w:pPr>
        <w:pStyle w:val="HKInormaali"/>
        <w:numPr>
          <w:ilvl w:val="0"/>
          <w:numId w:val="30"/>
        </w:numPr>
        <w:rPr>
          <w:lang w:val="fi-FI"/>
        </w:rPr>
      </w:pPr>
      <w:r>
        <w:rPr>
          <w:lang w:val="fi-FI"/>
        </w:rPr>
        <w:t>Käytön tuki</w:t>
      </w:r>
    </w:p>
    <w:p w14:paraId="1E0C3C16" w14:textId="09089A8D" w:rsidR="001372EA" w:rsidRDefault="001372EA" w:rsidP="001372EA">
      <w:pPr>
        <w:pStyle w:val="HKInormaali"/>
        <w:numPr>
          <w:ilvl w:val="0"/>
          <w:numId w:val="30"/>
        </w:numPr>
        <w:rPr>
          <w:lang w:val="fi-FI"/>
        </w:rPr>
      </w:pPr>
      <w:r>
        <w:rPr>
          <w:lang w:val="fi-FI"/>
        </w:rPr>
        <w:t>Suorituskyky</w:t>
      </w:r>
    </w:p>
    <w:p w14:paraId="357B7793" w14:textId="5B6E5997" w:rsidR="001372EA" w:rsidRDefault="001372EA" w:rsidP="001372EA">
      <w:pPr>
        <w:pStyle w:val="HKInormaali"/>
        <w:numPr>
          <w:ilvl w:val="0"/>
          <w:numId w:val="30"/>
        </w:numPr>
        <w:rPr>
          <w:lang w:val="fi-FI"/>
        </w:rPr>
      </w:pPr>
      <w:r>
        <w:rPr>
          <w:lang w:val="fi-FI"/>
        </w:rPr>
        <w:t>Siirrättävyys</w:t>
      </w:r>
    </w:p>
    <w:p w14:paraId="336FDC6F" w14:textId="1A625AA8" w:rsidR="001372EA" w:rsidRDefault="001372EA" w:rsidP="001372EA">
      <w:pPr>
        <w:pStyle w:val="HKInormaali"/>
        <w:numPr>
          <w:ilvl w:val="0"/>
          <w:numId w:val="30"/>
        </w:numPr>
        <w:rPr>
          <w:lang w:val="fi-FI"/>
        </w:rPr>
      </w:pPr>
      <w:r>
        <w:rPr>
          <w:lang w:val="fi-FI"/>
        </w:rPr>
        <w:t>Luotettavuus</w:t>
      </w:r>
    </w:p>
    <w:p w14:paraId="04D5D53E" w14:textId="73BAFCCF" w:rsidR="001372EA" w:rsidRDefault="001372EA" w:rsidP="001372EA">
      <w:pPr>
        <w:pStyle w:val="HKInormaali"/>
        <w:numPr>
          <w:ilvl w:val="0"/>
          <w:numId w:val="30"/>
        </w:numPr>
        <w:rPr>
          <w:lang w:val="fi-FI"/>
        </w:rPr>
      </w:pPr>
      <w:r>
        <w:rPr>
          <w:lang w:val="fi-FI"/>
        </w:rPr>
        <w:t>Turvallisuus</w:t>
      </w:r>
      <w:r w:rsidR="00863409">
        <w:rPr>
          <w:lang w:val="fi-FI"/>
        </w:rPr>
        <w:t>]</w:t>
      </w:r>
    </w:p>
    <w:p w14:paraId="0F173A25" w14:textId="0D92380E" w:rsidR="006B11FA" w:rsidRPr="006774E5" w:rsidRDefault="006B11FA" w:rsidP="006774E5">
      <w:pPr>
        <w:pStyle w:val="HKInormaali"/>
        <w:rPr>
          <w:lang w:val="fi-FI"/>
        </w:rPr>
      </w:pPr>
    </w:p>
    <w:p w14:paraId="4A3C9C2C" w14:textId="2F162442" w:rsidR="001372EA" w:rsidRDefault="00FE3388" w:rsidP="00FE3388">
      <w:pPr>
        <w:pStyle w:val="HKIOtsikko1"/>
      </w:pPr>
      <w:bookmarkStart w:id="7" w:name="_Toc479082659"/>
      <w:r>
        <w:lastRenderedPageBreak/>
        <w:t>Hyväksyntätestauksen Kriteerit</w:t>
      </w:r>
      <w:bookmarkEnd w:id="7"/>
    </w:p>
    <w:p w14:paraId="06A0D251" w14:textId="658B62C1" w:rsidR="00FE3388" w:rsidRDefault="00FE3388" w:rsidP="00FE3388">
      <w:pPr>
        <w:pStyle w:val="HKIOtsikko2"/>
      </w:pPr>
      <w:bookmarkStart w:id="8" w:name="_Toc479082660"/>
      <w:r>
        <w:t>Aloituskriteerit</w:t>
      </w:r>
      <w:bookmarkEnd w:id="8"/>
    </w:p>
    <w:p w14:paraId="0A9E1732" w14:textId="77777777" w:rsidR="00567943" w:rsidRDefault="00567943" w:rsidP="00567943">
      <w:pPr>
        <w:pStyle w:val="HKInormaali"/>
        <w:rPr>
          <w:lang w:val="fi-FI"/>
        </w:rPr>
      </w:pPr>
    </w:p>
    <w:p w14:paraId="061B182D" w14:textId="53BE2E0D" w:rsidR="00567943" w:rsidRPr="001172FC" w:rsidRDefault="00371386" w:rsidP="00567943">
      <w:pPr>
        <w:pStyle w:val="HKInormaali"/>
        <w:rPr>
          <w:i/>
          <w:lang w:val="fi-FI"/>
        </w:rPr>
      </w:pPr>
      <w:r>
        <w:rPr>
          <w:i/>
          <w:lang w:val="fi-FI"/>
        </w:rPr>
        <w:t>Taulukko 2</w:t>
      </w:r>
      <w:r w:rsidR="00567943" w:rsidRPr="001172FC">
        <w:rPr>
          <w:i/>
          <w:lang w:val="fi-FI"/>
        </w:rPr>
        <w:t>. Hyväksyntätestauksen aloituskriteerit</w:t>
      </w:r>
    </w:p>
    <w:tbl>
      <w:tblPr>
        <w:tblW w:w="889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2075"/>
        <w:gridCol w:w="3858"/>
        <w:gridCol w:w="2046"/>
      </w:tblGrid>
      <w:tr w:rsidR="00567943" w14:paraId="27B81EB6" w14:textId="77777777" w:rsidTr="00960162">
        <w:trPr>
          <w:cantSplit/>
          <w:tblHeader/>
        </w:trPr>
        <w:tc>
          <w:tcPr>
            <w:tcW w:w="917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4AC24156" w14:textId="62F37DF7" w:rsidR="00567943" w:rsidRPr="00A00AE8" w:rsidRDefault="00567943" w:rsidP="00960162">
            <w:pPr>
              <w:pStyle w:val="HKITaulukkootsikko"/>
            </w:pPr>
            <w:r>
              <w:t>Kriteeri ID</w:t>
            </w:r>
          </w:p>
        </w:tc>
        <w:tc>
          <w:tcPr>
            <w:tcW w:w="2075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19515763" w14:textId="77777777" w:rsidR="00567943" w:rsidRPr="00A00AE8" w:rsidRDefault="00567943" w:rsidP="00960162">
            <w:pPr>
              <w:pStyle w:val="HKITaulukkootsikko"/>
            </w:pPr>
            <w:r>
              <w:t>Kriteerin nimi</w:t>
            </w:r>
          </w:p>
        </w:tc>
        <w:tc>
          <w:tcPr>
            <w:tcW w:w="3858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60922DF4" w14:textId="77777777" w:rsidR="00567943" w:rsidRPr="00A00AE8" w:rsidRDefault="00567943" w:rsidP="00960162">
            <w:pPr>
              <w:pStyle w:val="HKITaulukkootsikko"/>
            </w:pPr>
            <w:r>
              <w:t>Kriteerin kuvaus</w:t>
            </w:r>
          </w:p>
        </w:tc>
        <w:tc>
          <w:tcPr>
            <w:tcW w:w="2046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62F9E44C" w14:textId="77777777" w:rsidR="00567943" w:rsidRDefault="00567943" w:rsidP="00960162">
            <w:pPr>
              <w:pStyle w:val="HKITaulukkootsikko"/>
            </w:pPr>
            <w:r>
              <w:t>Vastuu</w:t>
            </w:r>
          </w:p>
        </w:tc>
      </w:tr>
      <w:tr w:rsidR="00567943" w:rsidRPr="00D55EC0" w14:paraId="6D75B2DA" w14:textId="77777777" w:rsidTr="00960162">
        <w:trPr>
          <w:cantSplit/>
        </w:trPr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D7F038F" w14:textId="5007F3DE" w:rsidR="00567943" w:rsidRPr="00567943" w:rsidRDefault="00567943" w:rsidP="00567943">
            <w:pPr>
              <w:pStyle w:val="HKITaulukkonormaali"/>
            </w:pPr>
            <w:r w:rsidRPr="00567943">
              <w:t>&lt;</w:t>
            </w:r>
            <w:r w:rsidRPr="00567943">
              <w:rPr>
                <w:rStyle w:val="HKIohjeteksti0"/>
                <w:i w:val="0"/>
                <w:color w:val="000000" w:themeColor="text1"/>
              </w:rPr>
              <w:t>ID</w:t>
            </w:r>
            <w:r w:rsidRPr="00567943">
              <w:t>&gt;</w:t>
            </w:r>
          </w:p>
        </w:tc>
        <w:tc>
          <w:tcPr>
            <w:tcW w:w="2075" w:type="dxa"/>
            <w:tcBorders>
              <w:top w:val="single" w:sz="4" w:space="0" w:color="000000"/>
              <w:bottom w:val="single" w:sz="4" w:space="0" w:color="000000"/>
            </w:tcBorders>
          </w:tcPr>
          <w:p w14:paraId="6CB85DD0" w14:textId="77777777" w:rsidR="00567943" w:rsidRPr="00567943" w:rsidRDefault="00567943" w:rsidP="00567943">
            <w:pPr>
              <w:pStyle w:val="HKITaulukkonormaali"/>
              <w:rPr>
                <w:i/>
              </w:rPr>
            </w:pPr>
            <w:r w:rsidRPr="00567943">
              <w:rPr>
                <w:i/>
              </w:rPr>
              <w:t>&lt;</w:t>
            </w:r>
            <w:r w:rsidRPr="00567943">
              <w:rPr>
                <w:rStyle w:val="HKIohjeteksti0"/>
                <w:i w:val="0"/>
                <w:color w:val="000000" w:themeColor="text1"/>
              </w:rPr>
              <w:t>Kriteerin nimi</w:t>
            </w:r>
            <w:r w:rsidRPr="00567943">
              <w:rPr>
                <w:i/>
              </w:rPr>
              <w:t>&gt;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7F3DEBC" w14:textId="77777777" w:rsidR="00567943" w:rsidRPr="00567943" w:rsidRDefault="00567943" w:rsidP="00567943">
            <w:pPr>
              <w:pStyle w:val="HKITaulukkonormaali"/>
              <w:rPr>
                <w:i/>
              </w:rPr>
            </w:pPr>
            <w:r w:rsidRPr="00567943">
              <w:rPr>
                <w:i/>
              </w:rPr>
              <w:t>&lt;</w:t>
            </w:r>
            <w:r w:rsidRPr="00567943">
              <w:rPr>
                <w:rStyle w:val="HKIohjeteksti0"/>
                <w:i w:val="0"/>
                <w:color w:val="000000" w:themeColor="text1"/>
              </w:rPr>
              <w:t>Kuvaa kriteeri tarkemmin…</w:t>
            </w:r>
            <w:r w:rsidRPr="00567943">
              <w:rPr>
                <w:i/>
              </w:rPr>
              <w:t>&gt;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1B4BAF8" w14:textId="77777777" w:rsidR="00567943" w:rsidRPr="00567943" w:rsidRDefault="00567943" w:rsidP="00567943">
            <w:pPr>
              <w:pStyle w:val="HKITaulukkonormaali"/>
              <w:rPr>
                <w:i/>
              </w:rPr>
            </w:pPr>
            <w:r w:rsidRPr="00567943">
              <w:rPr>
                <w:i/>
              </w:rPr>
              <w:t>&lt;</w:t>
            </w:r>
            <w:r w:rsidRPr="00567943">
              <w:rPr>
                <w:rStyle w:val="HKIohjeteksti0"/>
                <w:i w:val="0"/>
                <w:color w:val="000000" w:themeColor="text1"/>
              </w:rPr>
              <w:t>Vastuuorganisaatio tai henkilö…</w:t>
            </w:r>
            <w:r w:rsidRPr="00567943">
              <w:rPr>
                <w:i/>
              </w:rPr>
              <w:t>&gt;</w:t>
            </w:r>
          </w:p>
        </w:tc>
      </w:tr>
      <w:tr w:rsidR="00567943" w:rsidRPr="00D55EC0" w14:paraId="4EF62927" w14:textId="77777777" w:rsidTr="00960162">
        <w:trPr>
          <w:cantSplit/>
        </w:trPr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75B5193" w14:textId="77777777" w:rsidR="00567943" w:rsidRPr="00D55EC0" w:rsidRDefault="00567943" w:rsidP="00567943">
            <w:pPr>
              <w:pStyle w:val="HKITaulukkonormaali"/>
            </w:pPr>
            <w:r>
              <w:t>AK1</w:t>
            </w:r>
          </w:p>
        </w:tc>
        <w:tc>
          <w:tcPr>
            <w:tcW w:w="2075" w:type="dxa"/>
            <w:tcBorders>
              <w:top w:val="single" w:sz="4" w:space="0" w:color="000000"/>
              <w:bottom w:val="single" w:sz="4" w:space="0" w:color="000000"/>
            </w:tcBorders>
          </w:tcPr>
          <w:p w14:paraId="65556252" w14:textId="77777777" w:rsidR="00567943" w:rsidRPr="00EB70ED" w:rsidRDefault="00567943" w:rsidP="00567943">
            <w:pPr>
              <w:pStyle w:val="HKITaulukkonormaali"/>
            </w:pPr>
            <w:r>
              <w:t xml:space="preserve">Ratkaisu </w:t>
            </w:r>
            <w:r>
              <w:br/>
              <w:t>systeemitestattu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7A9CF8A" w14:textId="77777777" w:rsidR="00567943" w:rsidRPr="00D55EC0" w:rsidRDefault="00567943" w:rsidP="00567943">
            <w:pPr>
              <w:pStyle w:val="HKITaulukkonormaali"/>
            </w:pPr>
            <w:r w:rsidRPr="008E23AC">
              <w:t xml:space="preserve">Toimittajan tulee todentaa testidokumentaatiolla, että kaikki vaatimukset on </w:t>
            </w:r>
            <w:r>
              <w:t>toteutettu ja testattu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88B9C40" w14:textId="77777777" w:rsidR="00567943" w:rsidRPr="00D55EC0" w:rsidRDefault="00567943" w:rsidP="00567943">
            <w:pPr>
              <w:pStyle w:val="HKITaulukkonormaali"/>
            </w:pPr>
            <w:r>
              <w:t>Toimittaja</w:t>
            </w:r>
          </w:p>
        </w:tc>
      </w:tr>
      <w:tr w:rsidR="00567943" w:rsidRPr="00D55EC0" w14:paraId="5983DB3C" w14:textId="77777777" w:rsidTr="00960162">
        <w:trPr>
          <w:cantSplit/>
        </w:trPr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4959834" w14:textId="77777777" w:rsidR="00567943" w:rsidRPr="00D55EC0" w:rsidRDefault="00567943" w:rsidP="00567943">
            <w:pPr>
              <w:pStyle w:val="HKITaulukkonormaali"/>
            </w:pPr>
            <w:r>
              <w:t>AK2</w:t>
            </w:r>
          </w:p>
        </w:tc>
        <w:tc>
          <w:tcPr>
            <w:tcW w:w="2075" w:type="dxa"/>
            <w:tcBorders>
              <w:top w:val="single" w:sz="4" w:space="0" w:color="000000"/>
              <w:bottom w:val="single" w:sz="4" w:space="0" w:color="000000"/>
            </w:tcBorders>
          </w:tcPr>
          <w:p w14:paraId="09FCF755" w14:textId="77777777" w:rsidR="00567943" w:rsidRPr="00D55EC0" w:rsidRDefault="00567943" w:rsidP="00567943">
            <w:pPr>
              <w:pStyle w:val="HKITaulukkonormaali"/>
            </w:pPr>
            <w:r>
              <w:t>Tuotannon ohjeistus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8A935B2" w14:textId="77777777" w:rsidR="00567943" w:rsidRPr="00D55EC0" w:rsidRDefault="00567943" w:rsidP="00567943">
            <w:pPr>
              <w:pStyle w:val="HKITaulukkonormaali"/>
            </w:pPr>
            <w:r>
              <w:t>Toimittaja on toimittanut tuotannon ohjeistuksen, joka sisältää ratkaisun asennusohjeet sekä sen käynnistämisessä sekä tuotantokäytössä tarvittavat toimenpiteet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E7DC1E3" w14:textId="77777777" w:rsidR="00567943" w:rsidRPr="00D55EC0" w:rsidRDefault="00567943" w:rsidP="00567943">
            <w:pPr>
              <w:pStyle w:val="HKITaulukkonormaali"/>
            </w:pPr>
            <w:r>
              <w:t>Toimittaja</w:t>
            </w:r>
          </w:p>
        </w:tc>
      </w:tr>
      <w:tr w:rsidR="00567943" w14:paraId="3B250856" w14:textId="77777777" w:rsidTr="00960162">
        <w:trPr>
          <w:cantSplit/>
        </w:trPr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27E685C" w14:textId="77777777" w:rsidR="00567943" w:rsidRDefault="00567943" w:rsidP="00567943">
            <w:pPr>
              <w:pStyle w:val="HKITaulukkonormaali"/>
            </w:pPr>
            <w:r>
              <w:t>AK3</w:t>
            </w:r>
          </w:p>
        </w:tc>
        <w:tc>
          <w:tcPr>
            <w:tcW w:w="2075" w:type="dxa"/>
            <w:tcBorders>
              <w:top w:val="single" w:sz="4" w:space="0" w:color="000000"/>
              <w:bottom w:val="single" w:sz="4" w:space="0" w:color="000000"/>
            </w:tcBorders>
          </w:tcPr>
          <w:p w14:paraId="367669EA" w14:textId="77777777" w:rsidR="00567943" w:rsidRDefault="00567943" w:rsidP="00567943">
            <w:pPr>
              <w:pStyle w:val="HKITaulukkonormaali"/>
            </w:pPr>
            <w:r>
              <w:t xml:space="preserve">Testitapaukset </w:t>
            </w:r>
            <w:r>
              <w:br/>
              <w:t>kuvattu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7C9FD56" w14:textId="77777777" w:rsidR="00567943" w:rsidRDefault="00567943" w:rsidP="00567943">
            <w:pPr>
              <w:pStyle w:val="HKITaulukkonormaali"/>
            </w:pPr>
            <w:r>
              <w:t>Hyväksymistestauksen testitapauksista on kuvattu seuraavan testikierroksen testitapaukset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B08C973" w14:textId="576468F0" w:rsidR="00567943" w:rsidRDefault="001172FC" w:rsidP="00567943">
            <w:pPr>
              <w:pStyle w:val="HKITaulukkonormaali"/>
            </w:pPr>
            <w:r>
              <w:t>Hanke</w:t>
            </w:r>
          </w:p>
        </w:tc>
      </w:tr>
      <w:tr w:rsidR="00567943" w:rsidRPr="00D55EC0" w14:paraId="122DE79C" w14:textId="77777777" w:rsidTr="00960162">
        <w:trPr>
          <w:cantSplit/>
        </w:trPr>
        <w:tc>
          <w:tcPr>
            <w:tcW w:w="917" w:type="dxa"/>
            <w:tcBorders>
              <w:left w:val="nil"/>
              <w:bottom w:val="single" w:sz="12" w:space="0" w:color="000000"/>
            </w:tcBorders>
          </w:tcPr>
          <w:p w14:paraId="16BD90A1" w14:textId="77777777" w:rsidR="00567943" w:rsidRPr="00D55EC0" w:rsidRDefault="00567943" w:rsidP="00567943">
            <w:pPr>
              <w:pStyle w:val="HKITaulukkonormaali"/>
            </w:pPr>
          </w:p>
        </w:tc>
        <w:tc>
          <w:tcPr>
            <w:tcW w:w="2075" w:type="dxa"/>
            <w:tcBorders>
              <w:bottom w:val="single" w:sz="12" w:space="0" w:color="000000"/>
            </w:tcBorders>
          </w:tcPr>
          <w:p w14:paraId="01622B9C" w14:textId="77777777" w:rsidR="00567943" w:rsidRPr="00D55EC0" w:rsidRDefault="00567943" w:rsidP="00567943">
            <w:pPr>
              <w:pStyle w:val="HKITaulukkonormaali"/>
            </w:pPr>
          </w:p>
        </w:tc>
        <w:tc>
          <w:tcPr>
            <w:tcW w:w="3858" w:type="dxa"/>
            <w:tcBorders>
              <w:bottom w:val="single" w:sz="12" w:space="0" w:color="000000"/>
              <w:right w:val="nil"/>
            </w:tcBorders>
          </w:tcPr>
          <w:p w14:paraId="2E2FBF36" w14:textId="77777777" w:rsidR="00567943" w:rsidRPr="00D55EC0" w:rsidRDefault="00567943" w:rsidP="00567943">
            <w:pPr>
              <w:pStyle w:val="HKITaulukkonormaali"/>
            </w:pPr>
          </w:p>
        </w:tc>
        <w:tc>
          <w:tcPr>
            <w:tcW w:w="2046" w:type="dxa"/>
            <w:tcBorders>
              <w:bottom w:val="single" w:sz="12" w:space="0" w:color="000000"/>
              <w:right w:val="nil"/>
            </w:tcBorders>
          </w:tcPr>
          <w:p w14:paraId="78C755A7" w14:textId="77777777" w:rsidR="00567943" w:rsidRPr="00D55EC0" w:rsidRDefault="00567943" w:rsidP="00567943">
            <w:pPr>
              <w:pStyle w:val="HKITaulukkonormaali"/>
            </w:pPr>
          </w:p>
        </w:tc>
      </w:tr>
    </w:tbl>
    <w:p w14:paraId="445AAC28" w14:textId="77777777" w:rsidR="00FE3388" w:rsidRDefault="00FE3388" w:rsidP="00FE3388">
      <w:pPr>
        <w:pStyle w:val="HKInormaali"/>
        <w:rPr>
          <w:lang w:val="fi-FI"/>
        </w:rPr>
      </w:pPr>
    </w:p>
    <w:p w14:paraId="2F58795B" w14:textId="5FA91B82" w:rsidR="00FE3388" w:rsidRDefault="00FE3388" w:rsidP="00FE3388">
      <w:pPr>
        <w:pStyle w:val="HKIOtsikko2"/>
      </w:pPr>
      <w:bookmarkStart w:id="9" w:name="_Toc479082661"/>
      <w:r>
        <w:t>Lopetuskriteerit</w:t>
      </w:r>
      <w:bookmarkEnd w:id="9"/>
    </w:p>
    <w:p w14:paraId="5ABFBB0C" w14:textId="77777777" w:rsidR="001172FC" w:rsidRDefault="001172FC" w:rsidP="001172FC">
      <w:pPr>
        <w:pStyle w:val="HKInormaali"/>
        <w:rPr>
          <w:lang w:val="fi-FI"/>
        </w:rPr>
      </w:pPr>
    </w:p>
    <w:p w14:paraId="08778F22" w14:textId="1B326A13" w:rsidR="001172FC" w:rsidRPr="001172FC" w:rsidRDefault="00371386" w:rsidP="001172FC">
      <w:pPr>
        <w:pStyle w:val="HKInormaali"/>
        <w:rPr>
          <w:i/>
          <w:lang w:val="fi-FI"/>
        </w:rPr>
      </w:pPr>
      <w:r>
        <w:rPr>
          <w:i/>
          <w:lang w:val="fi-FI"/>
        </w:rPr>
        <w:t>Taulukko 3</w:t>
      </w:r>
      <w:r w:rsidR="001172FC">
        <w:rPr>
          <w:i/>
          <w:lang w:val="fi-FI"/>
        </w:rPr>
        <w:t>. Hyväksyntätestauksen lopetuskriteerit</w:t>
      </w:r>
    </w:p>
    <w:tbl>
      <w:tblPr>
        <w:tblW w:w="889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2289"/>
        <w:gridCol w:w="3597"/>
        <w:gridCol w:w="2092"/>
      </w:tblGrid>
      <w:tr w:rsidR="001172FC" w14:paraId="036032C0" w14:textId="77777777" w:rsidTr="00960162">
        <w:trPr>
          <w:cantSplit/>
          <w:tblHeader/>
        </w:trPr>
        <w:tc>
          <w:tcPr>
            <w:tcW w:w="9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62201F13" w14:textId="78F15DCB" w:rsidR="001172FC" w:rsidRPr="00A00AE8" w:rsidRDefault="001172FC" w:rsidP="00960162">
            <w:pPr>
              <w:pStyle w:val="HKITaulukkootsikko"/>
            </w:pPr>
            <w:r>
              <w:t>Kriteeri ID</w:t>
            </w:r>
          </w:p>
        </w:tc>
        <w:tc>
          <w:tcPr>
            <w:tcW w:w="2289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0555172A" w14:textId="77777777" w:rsidR="001172FC" w:rsidRPr="00A00AE8" w:rsidRDefault="001172FC" w:rsidP="00960162">
            <w:pPr>
              <w:pStyle w:val="HKITaulukkootsikko"/>
            </w:pPr>
            <w:r>
              <w:t>Kriteerin nimi</w:t>
            </w:r>
          </w:p>
        </w:tc>
        <w:tc>
          <w:tcPr>
            <w:tcW w:w="3597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2C665204" w14:textId="77777777" w:rsidR="001172FC" w:rsidRPr="00A00AE8" w:rsidRDefault="001172FC" w:rsidP="00960162">
            <w:pPr>
              <w:pStyle w:val="HKITaulukkootsikko"/>
            </w:pPr>
            <w:r>
              <w:t>Kriteerin kuvaus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6C654049" w14:textId="77777777" w:rsidR="001172FC" w:rsidRDefault="001172FC" w:rsidP="00960162">
            <w:pPr>
              <w:pStyle w:val="HKITaulukkootsikko"/>
            </w:pPr>
            <w:r>
              <w:t>Vastuu</w:t>
            </w:r>
          </w:p>
        </w:tc>
      </w:tr>
      <w:tr w:rsidR="001172FC" w:rsidRPr="00D55EC0" w14:paraId="67F9A97C" w14:textId="77777777" w:rsidTr="00960162">
        <w:trPr>
          <w:cantSplit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C87978A" w14:textId="3EF69D2C" w:rsidR="001172FC" w:rsidRPr="001172FC" w:rsidRDefault="001172FC" w:rsidP="00960162">
            <w:pPr>
              <w:pStyle w:val="HKITaulukkonormaali"/>
              <w:rPr>
                <w:i/>
              </w:rPr>
            </w:pPr>
            <w:r w:rsidRPr="001172FC">
              <w:rPr>
                <w:i/>
              </w:rPr>
              <w:t>&lt;</w:t>
            </w:r>
            <w:r w:rsidRPr="001172FC">
              <w:rPr>
                <w:rStyle w:val="HKIohjeteksti0"/>
                <w:i w:val="0"/>
                <w:color w:val="000000" w:themeColor="text1"/>
              </w:rPr>
              <w:t>ID</w:t>
            </w:r>
            <w:r w:rsidRPr="001172FC">
              <w:rPr>
                <w:i/>
              </w:rPr>
              <w:t>&gt;</w:t>
            </w:r>
          </w:p>
        </w:tc>
        <w:tc>
          <w:tcPr>
            <w:tcW w:w="2289" w:type="dxa"/>
            <w:tcBorders>
              <w:top w:val="single" w:sz="4" w:space="0" w:color="000000"/>
              <w:bottom w:val="single" w:sz="4" w:space="0" w:color="000000"/>
            </w:tcBorders>
          </w:tcPr>
          <w:p w14:paraId="18CD4DEB" w14:textId="77777777" w:rsidR="001172FC" w:rsidRPr="001172FC" w:rsidRDefault="001172FC" w:rsidP="00960162">
            <w:pPr>
              <w:pStyle w:val="HKITaulukkonormaali"/>
              <w:rPr>
                <w:i/>
              </w:rPr>
            </w:pPr>
            <w:r w:rsidRPr="001172FC">
              <w:rPr>
                <w:i/>
              </w:rPr>
              <w:t>&lt;</w:t>
            </w:r>
            <w:r w:rsidRPr="001172FC">
              <w:rPr>
                <w:rStyle w:val="HKIohjeteksti0"/>
                <w:i w:val="0"/>
                <w:color w:val="000000" w:themeColor="text1"/>
              </w:rPr>
              <w:t>Kriteerin nimi</w:t>
            </w:r>
            <w:r w:rsidRPr="001172FC">
              <w:rPr>
                <w:i/>
              </w:rPr>
              <w:t>&gt;</w:t>
            </w:r>
          </w:p>
        </w:tc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7330079" w14:textId="77777777" w:rsidR="001172FC" w:rsidRPr="001172FC" w:rsidRDefault="001172FC" w:rsidP="00960162">
            <w:pPr>
              <w:pStyle w:val="HKITaulukkonormaali"/>
              <w:rPr>
                <w:i/>
              </w:rPr>
            </w:pPr>
            <w:r w:rsidRPr="001172FC">
              <w:rPr>
                <w:i/>
              </w:rPr>
              <w:t>&lt;</w:t>
            </w:r>
            <w:r w:rsidRPr="001172FC">
              <w:rPr>
                <w:rStyle w:val="HKIohjeteksti0"/>
                <w:i w:val="0"/>
                <w:color w:val="000000" w:themeColor="text1"/>
              </w:rPr>
              <w:t>Kuvaa kriteeri tarkemmin…</w:t>
            </w:r>
            <w:r w:rsidRPr="001172FC">
              <w:rPr>
                <w:i/>
              </w:rPr>
              <w:t>&gt;</w:t>
            </w:r>
          </w:p>
        </w:tc>
        <w:tc>
          <w:tcPr>
            <w:tcW w:w="209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AA5DC1B" w14:textId="77777777" w:rsidR="001172FC" w:rsidRPr="001172FC" w:rsidRDefault="001172FC" w:rsidP="00960162">
            <w:pPr>
              <w:pStyle w:val="HKITaulukkonormaali"/>
              <w:rPr>
                <w:i/>
              </w:rPr>
            </w:pPr>
            <w:r w:rsidRPr="001172FC">
              <w:rPr>
                <w:i/>
              </w:rPr>
              <w:t>&lt;</w:t>
            </w:r>
            <w:r w:rsidRPr="001172FC">
              <w:rPr>
                <w:rStyle w:val="HKIohjeteksti0"/>
                <w:i w:val="0"/>
                <w:color w:val="000000" w:themeColor="text1"/>
              </w:rPr>
              <w:t>Vastuuorganisaatio tai henkilö…</w:t>
            </w:r>
            <w:r w:rsidRPr="001172FC">
              <w:rPr>
                <w:i/>
              </w:rPr>
              <w:t>&gt;</w:t>
            </w:r>
          </w:p>
        </w:tc>
      </w:tr>
      <w:tr w:rsidR="001172FC" w:rsidRPr="00D55EC0" w14:paraId="129747BA" w14:textId="77777777" w:rsidTr="00960162">
        <w:trPr>
          <w:cantSplit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FE7E44B" w14:textId="77777777" w:rsidR="001172FC" w:rsidRPr="00D55EC0" w:rsidRDefault="001172FC" w:rsidP="00960162">
            <w:pPr>
              <w:pStyle w:val="HKITaulukkonormaali"/>
            </w:pPr>
            <w:r>
              <w:t>LK1</w:t>
            </w:r>
          </w:p>
        </w:tc>
        <w:tc>
          <w:tcPr>
            <w:tcW w:w="2289" w:type="dxa"/>
            <w:tcBorders>
              <w:top w:val="single" w:sz="4" w:space="0" w:color="000000"/>
              <w:bottom w:val="single" w:sz="4" w:space="0" w:color="000000"/>
            </w:tcBorders>
          </w:tcPr>
          <w:p w14:paraId="2E2E00D1" w14:textId="77777777" w:rsidR="001172FC" w:rsidRPr="00EB70ED" w:rsidRDefault="001172FC" w:rsidP="00960162">
            <w:pPr>
              <w:pStyle w:val="HKITaulukkonormaali"/>
            </w:pPr>
            <w:r>
              <w:t xml:space="preserve">Vaatimukset </w:t>
            </w:r>
            <w:r>
              <w:br/>
              <w:t>varmennettu</w:t>
            </w:r>
          </w:p>
        </w:tc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5E2173C" w14:textId="77777777" w:rsidR="001172FC" w:rsidRPr="00D55EC0" w:rsidRDefault="001172FC" w:rsidP="00960162">
            <w:pPr>
              <w:pStyle w:val="HKITaulukkonormaali"/>
            </w:pPr>
            <w:r>
              <w:t>Kaikki ratkaisun vaatimusmäärittelyssä tunnistettujen vaatimusten toteutus on varmennettu</w:t>
            </w:r>
          </w:p>
        </w:tc>
        <w:tc>
          <w:tcPr>
            <w:tcW w:w="209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DA23350" w14:textId="77777777" w:rsidR="001172FC" w:rsidRPr="00D55EC0" w:rsidRDefault="001172FC" w:rsidP="00960162">
            <w:pPr>
              <w:pStyle w:val="HKITaulukkonormaali"/>
            </w:pPr>
            <w:r>
              <w:t>Hallintokunta</w:t>
            </w:r>
          </w:p>
        </w:tc>
      </w:tr>
      <w:tr w:rsidR="001172FC" w:rsidRPr="00D55EC0" w14:paraId="00382B8F" w14:textId="77777777" w:rsidTr="00960162">
        <w:trPr>
          <w:cantSplit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0A75EDF" w14:textId="77777777" w:rsidR="001172FC" w:rsidRPr="00D55EC0" w:rsidRDefault="001172FC" w:rsidP="00960162">
            <w:pPr>
              <w:pStyle w:val="HKITaulukkonormaali"/>
            </w:pPr>
            <w:r>
              <w:t>LK2</w:t>
            </w:r>
          </w:p>
        </w:tc>
        <w:tc>
          <w:tcPr>
            <w:tcW w:w="2289" w:type="dxa"/>
            <w:tcBorders>
              <w:top w:val="single" w:sz="4" w:space="0" w:color="000000"/>
              <w:bottom w:val="single" w:sz="4" w:space="0" w:color="000000"/>
            </w:tcBorders>
          </w:tcPr>
          <w:p w14:paraId="3FEF629C" w14:textId="77777777" w:rsidR="001172FC" w:rsidRPr="00D55EC0" w:rsidRDefault="001172FC" w:rsidP="00960162">
            <w:pPr>
              <w:pStyle w:val="HKITaulukkonormaali"/>
            </w:pPr>
            <w:r>
              <w:t xml:space="preserve">Hyväksymistestauksen testitapaukset </w:t>
            </w:r>
            <w:r>
              <w:br/>
              <w:t>suoritettu</w:t>
            </w:r>
          </w:p>
        </w:tc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DA6CD17" w14:textId="77777777" w:rsidR="001172FC" w:rsidRPr="00D55EC0" w:rsidRDefault="001172FC" w:rsidP="00960162">
            <w:pPr>
              <w:pStyle w:val="HKITaulukkonormaali"/>
            </w:pPr>
            <w:r>
              <w:t>Kaikki ratkaisun hyväksymistestauksen testitapaukset on onnistuneesti suoritettu</w:t>
            </w:r>
          </w:p>
        </w:tc>
        <w:tc>
          <w:tcPr>
            <w:tcW w:w="209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316E410" w14:textId="77777777" w:rsidR="001172FC" w:rsidRPr="00D55EC0" w:rsidRDefault="001172FC" w:rsidP="00960162">
            <w:pPr>
              <w:pStyle w:val="HKITaulukkonormaali"/>
            </w:pPr>
            <w:r>
              <w:t>Hallintokunta</w:t>
            </w:r>
          </w:p>
        </w:tc>
      </w:tr>
      <w:tr w:rsidR="001172FC" w:rsidRPr="00D55EC0" w14:paraId="59C7A2DC" w14:textId="77777777" w:rsidTr="00960162">
        <w:trPr>
          <w:cantSplit/>
        </w:trPr>
        <w:tc>
          <w:tcPr>
            <w:tcW w:w="918" w:type="dxa"/>
            <w:tcBorders>
              <w:left w:val="nil"/>
              <w:bottom w:val="single" w:sz="12" w:space="0" w:color="000000"/>
            </w:tcBorders>
          </w:tcPr>
          <w:p w14:paraId="05EBB617" w14:textId="77777777" w:rsidR="001172FC" w:rsidRPr="00D55EC0" w:rsidRDefault="001172FC" w:rsidP="00960162">
            <w:pPr>
              <w:pStyle w:val="HKITaulukkonormaali"/>
            </w:pPr>
          </w:p>
        </w:tc>
        <w:tc>
          <w:tcPr>
            <w:tcW w:w="2289" w:type="dxa"/>
            <w:tcBorders>
              <w:bottom w:val="single" w:sz="12" w:space="0" w:color="000000"/>
            </w:tcBorders>
          </w:tcPr>
          <w:p w14:paraId="3EB5391E" w14:textId="77777777" w:rsidR="001172FC" w:rsidRPr="00D55EC0" w:rsidRDefault="001172FC" w:rsidP="00960162">
            <w:pPr>
              <w:pStyle w:val="HKITaulukkonormaali"/>
            </w:pPr>
          </w:p>
        </w:tc>
        <w:tc>
          <w:tcPr>
            <w:tcW w:w="3597" w:type="dxa"/>
            <w:tcBorders>
              <w:bottom w:val="single" w:sz="12" w:space="0" w:color="000000"/>
              <w:right w:val="nil"/>
            </w:tcBorders>
          </w:tcPr>
          <w:p w14:paraId="495D14EB" w14:textId="77777777" w:rsidR="001172FC" w:rsidRPr="00D55EC0" w:rsidRDefault="001172FC" w:rsidP="00960162">
            <w:pPr>
              <w:pStyle w:val="HKITaulukkonormaali"/>
            </w:pPr>
          </w:p>
        </w:tc>
        <w:tc>
          <w:tcPr>
            <w:tcW w:w="2092" w:type="dxa"/>
            <w:tcBorders>
              <w:bottom w:val="single" w:sz="12" w:space="0" w:color="000000"/>
              <w:right w:val="nil"/>
            </w:tcBorders>
          </w:tcPr>
          <w:p w14:paraId="12F846FA" w14:textId="77777777" w:rsidR="001172FC" w:rsidRPr="00D55EC0" w:rsidRDefault="001172FC" w:rsidP="00960162">
            <w:pPr>
              <w:pStyle w:val="HKITaulukkonormaali"/>
            </w:pPr>
          </w:p>
        </w:tc>
      </w:tr>
    </w:tbl>
    <w:p w14:paraId="23E6932E" w14:textId="77777777" w:rsidR="00FE3388" w:rsidRDefault="00FE3388" w:rsidP="00FE3388">
      <w:pPr>
        <w:pStyle w:val="HKInormaali"/>
        <w:rPr>
          <w:lang w:val="fi-FI"/>
        </w:rPr>
      </w:pPr>
    </w:p>
    <w:p w14:paraId="75913539" w14:textId="5EB3B43B" w:rsidR="00FE3388" w:rsidRDefault="00FE3388" w:rsidP="00FE3388">
      <w:pPr>
        <w:pStyle w:val="HKIOtsikko2"/>
      </w:pPr>
      <w:bookmarkStart w:id="10" w:name="_Toc479082662"/>
      <w:r>
        <w:t>Keskeytyskriteerit</w:t>
      </w:r>
      <w:bookmarkEnd w:id="10"/>
    </w:p>
    <w:p w14:paraId="38ECABB3" w14:textId="77777777" w:rsidR="001172FC" w:rsidRDefault="001172FC" w:rsidP="001172FC">
      <w:pPr>
        <w:pStyle w:val="HKInormaali"/>
        <w:rPr>
          <w:lang w:val="fi-FI"/>
        </w:rPr>
      </w:pPr>
    </w:p>
    <w:p w14:paraId="758E37A0" w14:textId="43B2BF25" w:rsidR="00371386" w:rsidRPr="001172FC" w:rsidRDefault="00371386" w:rsidP="00371386">
      <w:pPr>
        <w:pStyle w:val="HKInormaali"/>
        <w:rPr>
          <w:i/>
          <w:lang w:val="fi-FI"/>
        </w:rPr>
      </w:pPr>
      <w:r>
        <w:rPr>
          <w:i/>
          <w:lang w:val="fi-FI"/>
        </w:rPr>
        <w:t>Taulukko 4. Hyväksyntätestauksen keskeytyskriteerit</w:t>
      </w:r>
    </w:p>
    <w:p w14:paraId="697CD898" w14:textId="77777777" w:rsidR="00371386" w:rsidRDefault="00371386" w:rsidP="001172FC">
      <w:pPr>
        <w:pStyle w:val="HKInormaali"/>
        <w:rPr>
          <w:lang w:val="fi-FI"/>
        </w:rPr>
      </w:pPr>
    </w:p>
    <w:tbl>
      <w:tblPr>
        <w:tblW w:w="889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2289"/>
        <w:gridCol w:w="3597"/>
        <w:gridCol w:w="2092"/>
      </w:tblGrid>
      <w:tr w:rsidR="001172FC" w14:paraId="32B69C1D" w14:textId="77777777" w:rsidTr="00960162">
        <w:trPr>
          <w:cantSplit/>
          <w:tblHeader/>
        </w:trPr>
        <w:tc>
          <w:tcPr>
            <w:tcW w:w="9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5E8F858A" w14:textId="40B1C364" w:rsidR="001172FC" w:rsidRPr="00A00AE8" w:rsidRDefault="001172FC" w:rsidP="00960162">
            <w:pPr>
              <w:pStyle w:val="HKITaulukkootsikko"/>
            </w:pPr>
            <w:r>
              <w:lastRenderedPageBreak/>
              <w:t>Kriteeri ID</w:t>
            </w:r>
          </w:p>
        </w:tc>
        <w:tc>
          <w:tcPr>
            <w:tcW w:w="2289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4302FAD7" w14:textId="77777777" w:rsidR="001172FC" w:rsidRPr="00A00AE8" w:rsidRDefault="001172FC" w:rsidP="00960162">
            <w:pPr>
              <w:pStyle w:val="HKITaulukkootsikko"/>
            </w:pPr>
            <w:r>
              <w:t>Kriteerin nimi</w:t>
            </w:r>
          </w:p>
        </w:tc>
        <w:tc>
          <w:tcPr>
            <w:tcW w:w="3597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645DDFAC" w14:textId="77777777" w:rsidR="001172FC" w:rsidRPr="00A00AE8" w:rsidRDefault="001172FC" w:rsidP="00960162">
            <w:pPr>
              <w:pStyle w:val="HKITaulukkootsikko"/>
            </w:pPr>
            <w:r>
              <w:t>Kriteerin kuvaus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005AB3F6" w14:textId="77777777" w:rsidR="001172FC" w:rsidRDefault="001172FC" w:rsidP="00960162">
            <w:pPr>
              <w:pStyle w:val="HKITaulukkootsikko"/>
            </w:pPr>
            <w:r>
              <w:t>Vastuu</w:t>
            </w:r>
          </w:p>
        </w:tc>
      </w:tr>
      <w:tr w:rsidR="001172FC" w:rsidRPr="00D55EC0" w14:paraId="0CBA3493" w14:textId="77777777" w:rsidTr="00960162">
        <w:trPr>
          <w:cantSplit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28FE3C6" w14:textId="1DC4A20B" w:rsidR="001172FC" w:rsidRPr="001172FC" w:rsidRDefault="001172FC" w:rsidP="00960162">
            <w:pPr>
              <w:pStyle w:val="HKITaulukkonormaali"/>
              <w:rPr>
                <w:i/>
              </w:rPr>
            </w:pPr>
            <w:r w:rsidRPr="001172FC">
              <w:rPr>
                <w:i/>
              </w:rPr>
              <w:t>&lt;</w:t>
            </w:r>
            <w:r w:rsidRPr="001172FC">
              <w:rPr>
                <w:rStyle w:val="HKIohjeteksti0"/>
                <w:i w:val="0"/>
                <w:color w:val="000000" w:themeColor="text1"/>
              </w:rPr>
              <w:t>I</w:t>
            </w:r>
            <w:r>
              <w:rPr>
                <w:rStyle w:val="HKIohjeteksti0"/>
                <w:i w:val="0"/>
                <w:color w:val="000000" w:themeColor="text1"/>
              </w:rPr>
              <w:t>D</w:t>
            </w:r>
            <w:r w:rsidRPr="001172FC">
              <w:rPr>
                <w:i/>
              </w:rPr>
              <w:t>&gt;</w:t>
            </w:r>
          </w:p>
        </w:tc>
        <w:tc>
          <w:tcPr>
            <w:tcW w:w="2289" w:type="dxa"/>
            <w:tcBorders>
              <w:top w:val="single" w:sz="4" w:space="0" w:color="000000"/>
              <w:bottom w:val="single" w:sz="4" w:space="0" w:color="000000"/>
            </w:tcBorders>
          </w:tcPr>
          <w:p w14:paraId="0521DFA0" w14:textId="77777777" w:rsidR="001172FC" w:rsidRPr="001172FC" w:rsidRDefault="001172FC" w:rsidP="00960162">
            <w:pPr>
              <w:pStyle w:val="HKITaulukkonormaali"/>
              <w:rPr>
                <w:i/>
              </w:rPr>
            </w:pPr>
            <w:r w:rsidRPr="001172FC">
              <w:rPr>
                <w:i/>
              </w:rPr>
              <w:t>&lt;</w:t>
            </w:r>
            <w:r w:rsidRPr="001172FC">
              <w:rPr>
                <w:rStyle w:val="HKIohjeteksti0"/>
                <w:i w:val="0"/>
                <w:color w:val="000000" w:themeColor="text1"/>
              </w:rPr>
              <w:t>Kriteerin nimi</w:t>
            </w:r>
            <w:r w:rsidRPr="001172FC">
              <w:rPr>
                <w:i/>
              </w:rPr>
              <w:t>&gt;</w:t>
            </w:r>
          </w:p>
        </w:tc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F8CB58B" w14:textId="77777777" w:rsidR="001172FC" w:rsidRPr="001172FC" w:rsidRDefault="001172FC" w:rsidP="00960162">
            <w:pPr>
              <w:pStyle w:val="HKITaulukkonormaali"/>
              <w:rPr>
                <w:i/>
              </w:rPr>
            </w:pPr>
            <w:r w:rsidRPr="001172FC">
              <w:rPr>
                <w:i/>
              </w:rPr>
              <w:t>&lt;</w:t>
            </w:r>
            <w:r w:rsidRPr="001172FC">
              <w:rPr>
                <w:rStyle w:val="HKIohjeteksti0"/>
                <w:i w:val="0"/>
                <w:color w:val="000000" w:themeColor="text1"/>
              </w:rPr>
              <w:t>Kuvaa kriteeri tarkemmin…</w:t>
            </w:r>
            <w:r w:rsidRPr="001172FC">
              <w:rPr>
                <w:i/>
              </w:rPr>
              <w:t>&gt;</w:t>
            </w:r>
          </w:p>
        </w:tc>
        <w:tc>
          <w:tcPr>
            <w:tcW w:w="209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41D8D15" w14:textId="77777777" w:rsidR="001172FC" w:rsidRPr="001172FC" w:rsidRDefault="001172FC" w:rsidP="00960162">
            <w:pPr>
              <w:pStyle w:val="HKITaulukkonormaali"/>
              <w:rPr>
                <w:i/>
              </w:rPr>
            </w:pPr>
            <w:r w:rsidRPr="001172FC">
              <w:rPr>
                <w:i/>
              </w:rPr>
              <w:t>&lt;</w:t>
            </w:r>
            <w:r w:rsidRPr="001172FC">
              <w:rPr>
                <w:rStyle w:val="HKIohjeteksti0"/>
                <w:i w:val="0"/>
                <w:color w:val="000000" w:themeColor="text1"/>
              </w:rPr>
              <w:t>Vastuuorganisaatio tai henkilö…</w:t>
            </w:r>
            <w:r w:rsidRPr="001172FC">
              <w:rPr>
                <w:i/>
              </w:rPr>
              <w:t>&gt;</w:t>
            </w:r>
          </w:p>
        </w:tc>
      </w:tr>
      <w:tr w:rsidR="001172FC" w:rsidRPr="00D55EC0" w14:paraId="0C04C4F8" w14:textId="77777777" w:rsidTr="00960162">
        <w:trPr>
          <w:cantSplit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E7FABFD" w14:textId="77777777" w:rsidR="001172FC" w:rsidRPr="00D55EC0" w:rsidRDefault="001172FC" w:rsidP="00960162">
            <w:pPr>
              <w:pStyle w:val="HKITaulukkonormaali"/>
            </w:pPr>
            <w:r>
              <w:t>KK1</w:t>
            </w:r>
          </w:p>
        </w:tc>
        <w:tc>
          <w:tcPr>
            <w:tcW w:w="2289" w:type="dxa"/>
            <w:tcBorders>
              <w:top w:val="single" w:sz="4" w:space="0" w:color="000000"/>
              <w:bottom w:val="single" w:sz="4" w:space="0" w:color="000000"/>
            </w:tcBorders>
          </w:tcPr>
          <w:p w14:paraId="62F5F8C7" w14:textId="77777777" w:rsidR="001172FC" w:rsidRPr="00EB70ED" w:rsidRDefault="001172FC" w:rsidP="00960162">
            <w:pPr>
              <w:pStyle w:val="HKITaulukkonormaali"/>
            </w:pPr>
            <w:r>
              <w:t>Kriittinen virhe</w:t>
            </w:r>
          </w:p>
        </w:tc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155CB67" w14:textId="77777777" w:rsidR="001172FC" w:rsidRPr="00D55EC0" w:rsidRDefault="001172FC" w:rsidP="00960162">
            <w:pPr>
              <w:pStyle w:val="HKITaulukkonormaali"/>
            </w:pPr>
            <w:r>
              <w:t>Ratkaisussa löytyy sellainen kriittinen virhe, joka estää hyväksymistestauksen jatkamisen.</w:t>
            </w:r>
          </w:p>
        </w:tc>
        <w:tc>
          <w:tcPr>
            <w:tcW w:w="209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368F17B" w14:textId="77777777" w:rsidR="001172FC" w:rsidRPr="00D55EC0" w:rsidRDefault="001172FC" w:rsidP="00960162">
            <w:pPr>
              <w:pStyle w:val="HKITaulukkonormaali"/>
            </w:pPr>
            <w:r>
              <w:t>Hallintokunta</w:t>
            </w:r>
          </w:p>
        </w:tc>
      </w:tr>
      <w:tr w:rsidR="001172FC" w:rsidRPr="00D55EC0" w14:paraId="317047BD" w14:textId="77777777" w:rsidTr="00960162">
        <w:trPr>
          <w:cantSplit/>
        </w:trPr>
        <w:tc>
          <w:tcPr>
            <w:tcW w:w="918" w:type="dxa"/>
            <w:tcBorders>
              <w:left w:val="nil"/>
              <w:bottom w:val="single" w:sz="12" w:space="0" w:color="000000"/>
            </w:tcBorders>
          </w:tcPr>
          <w:p w14:paraId="2E0503EF" w14:textId="77777777" w:rsidR="001172FC" w:rsidRPr="00D55EC0" w:rsidRDefault="001172FC" w:rsidP="00960162">
            <w:pPr>
              <w:pStyle w:val="HKITaulukkonormaali"/>
            </w:pPr>
          </w:p>
        </w:tc>
        <w:tc>
          <w:tcPr>
            <w:tcW w:w="2289" w:type="dxa"/>
            <w:tcBorders>
              <w:bottom w:val="single" w:sz="12" w:space="0" w:color="000000"/>
            </w:tcBorders>
          </w:tcPr>
          <w:p w14:paraId="1174B740" w14:textId="77777777" w:rsidR="001172FC" w:rsidRPr="00D55EC0" w:rsidRDefault="001172FC" w:rsidP="00960162">
            <w:pPr>
              <w:pStyle w:val="HKITaulukkonormaali"/>
            </w:pPr>
          </w:p>
        </w:tc>
        <w:tc>
          <w:tcPr>
            <w:tcW w:w="3597" w:type="dxa"/>
            <w:tcBorders>
              <w:bottom w:val="single" w:sz="12" w:space="0" w:color="000000"/>
              <w:right w:val="nil"/>
            </w:tcBorders>
          </w:tcPr>
          <w:p w14:paraId="45A6DA68" w14:textId="77777777" w:rsidR="001172FC" w:rsidRPr="00D55EC0" w:rsidRDefault="001172FC" w:rsidP="00960162">
            <w:pPr>
              <w:pStyle w:val="HKITaulukkonormaali"/>
            </w:pPr>
          </w:p>
        </w:tc>
        <w:tc>
          <w:tcPr>
            <w:tcW w:w="2092" w:type="dxa"/>
            <w:tcBorders>
              <w:bottom w:val="single" w:sz="12" w:space="0" w:color="000000"/>
              <w:right w:val="nil"/>
            </w:tcBorders>
          </w:tcPr>
          <w:p w14:paraId="2D159E8D" w14:textId="77777777" w:rsidR="001172FC" w:rsidRPr="00D55EC0" w:rsidRDefault="001172FC" w:rsidP="00960162">
            <w:pPr>
              <w:pStyle w:val="HKITaulukkonormaali"/>
            </w:pPr>
          </w:p>
        </w:tc>
      </w:tr>
    </w:tbl>
    <w:p w14:paraId="2849CE2E" w14:textId="7D0C6DF7" w:rsidR="005A2554" w:rsidRDefault="005A2554" w:rsidP="00724E54">
      <w:pPr>
        <w:pStyle w:val="HKIOtsikko1"/>
      </w:pPr>
      <w:bookmarkStart w:id="11" w:name="_Toc479082663"/>
      <w:r>
        <w:lastRenderedPageBreak/>
        <w:t>Hyväksyntätestauksen läpivienti</w:t>
      </w:r>
      <w:bookmarkEnd w:id="11"/>
    </w:p>
    <w:p w14:paraId="1CB7390D" w14:textId="6955E611" w:rsidR="005F1EC8" w:rsidRDefault="005F1EC8" w:rsidP="005F1EC8">
      <w:pPr>
        <w:pStyle w:val="HKIOtsikko2"/>
      </w:pPr>
      <w:bookmarkStart w:id="12" w:name="_Toc479082664"/>
      <w:r>
        <w:t>Lähestymistapa</w:t>
      </w:r>
      <w:r w:rsidR="00914499">
        <w:t xml:space="preserve"> ja vaatimukset</w:t>
      </w:r>
      <w:bookmarkEnd w:id="12"/>
    </w:p>
    <w:p w14:paraId="64E9685F" w14:textId="1F68070D" w:rsidR="00914499" w:rsidRPr="00914499" w:rsidRDefault="00914499" w:rsidP="00914499">
      <w:pPr>
        <w:pStyle w:val="HKInormaali"/>
        <w:rPr>
          <w:lang w:val="fi-FI"/>
        </w:rPr>
      </w:pPr>
      <w:r>
        <w:rPr>
          <w:lang w:val="fi-FI"/>
        </w:rPr>
        <w:t>[Kuvaa valittu lähestymistapa ja miten testitapaukset on kytketty vaatimusluetteloon.]</w:t>
      </w:r>
    </w:p>
    <w:p w14:paraId="3C147BB8" w14:textId="0A7BAE82" w:rsidR="005F1EC8" w:rsidRDefault="005F1EC8" w:rsidP="005F1EC8">
      <w:pPr>
        <w:pStyle w:val="HKIOtsikko2"/>
      </w:pPr>
      <w:bookmarkStart w:id="13" w:name="_Toc479082665"/>
      <w:r>
        <w:t>Testitapausten suunnittelu ja suorittaminen</w:t>
      </w:r>
      <w:bookmarkEnd w:id="13"/>
    </w:p>
    <w:p w14:paraId="4A311643" w14:textId="7C7BED07" w:rsidR="00350E69" w:rsidRPr="00350E69" w:rsidRDefault="00350E69" w:rsidP="00350E69">
      <w:pPr>
        <w:pStyle w:val="HKInormaali"/>
        <w:rPr>
          <w:lang w:val="fi-FI"/>
        </w:rPr>
      </w:pPr>
      <w:r>
        <w:rPr>
          <w:lang w:val="fi-FI"/>
        </w:rPr>
        <w:t>[Kuvaa testitapausten suunnittelun periaatteet, työnkulku ja hyväksyntä/hylkäämisprosessi.]</w:t>
      </w:r>
    </w:p>
    <w:p w14:paraId="62344659" w14:textId="1B746596" w:rsidR="005F1EC8" w:rsidRDefault="005F1EC8" w:rsidP="005F1EC8">
      <w:pPr>
        <w:pStyle w:val="HKIOtsikko2"/>
      </w:pPr>
      <w:bookmarkStart w:id="14" w:name="_Toc479082666"/>
      <w:r>
        <w:t>Virheiden hallinta</w:t>
      </w:r>
      <w:bookmarkEnd w:id="14"/>
    </w:p>
    <w:p w14:paraId="3BCEBF69" w14:textId="14B931E5" w:rsidR="00350E69" w:rsidRPr="00350E69" w:rsidRDefault="00350E69" w:rsidP="00350E69">
      <w:pPr>
        <w:pStyle w:val="HKInormaali"/>
        <w:rPr>
          <w:lang w:val="fi-FI"/>
        </w:rPr>
      </w:pPr>
      <w:r>
        <w:rPr>
          <w:lang w:val="fi-FI"/>
        </w:rPr>
        <w:t>[Kuvaa virheiden luokittelun periaatteet ja virheiden hallinnan käytännöt.]</w:t>
      </w:r>
    </w:p>
    <w:p w14:paraId="45E27377" w14:textId="2EF2AD58" w:rsidR="005F1EC8" w:rsidRDefault="005F1EC8" w:rsidP="005F1EC8">
      <w:pPr>
        <w:pStyle w:val="HKIOtsikko2"/>
      </w:pPr>
      <w:bookmarkStart w:id="15" w:name="_Toc479082667"/>
      <w:r>
        <w:t>Testiraportointi</w:t>
      </w:r>
      <w:bookmarkEnd w:id="15"/>
    </w:p>
    <w:p w14:paraId="364105D9" w14:textId="01BA47B3" w:rsidR="00350E69" w:rsidRPr="00350E69" w:rsidRDefault="00350E69" w:rsidP="00350E69">
      <w:pPr>
        <w:pStyle w:val="HKInormaali"/>
        <w:rPr>
          <w:lang w:val="fi-FI"/>
        </w:rPr>
      </w:pPr>
      <w:r>
        <w:rPr>
          <w:lang w:val="fi-FI"/>
        </w:rPr>
        <w:t>[</w:t>
      </w:r>
      <w:r w:rsidR="004D70E3">
        <w:rPr>
          <w:lang w:val="fi-FI"/>
        </w:rPr>
        <w:t>Kuvaa hyväksyntätestiraportointi.]</w:t>
      </w:r>
    </w:p>
    <w:p w14:paraId="06915378" w14:textId="77777777" w:rsidR="005F1EC8" w:rsidRPr="005F1EC8" w:rsidRDefault="005F1EC8" w:rsidP="005F1EC8">
      <w:pPr>
        <w:pStyle w:val="HKInormaali"/>
        <w:rPr>
          <w:lang w:val="fi-FI"/>
        </w:rPr>
      </w:pPr>
    </w:p>
    <w:p w14:paraId="353410A6" w14:textId="77777777" w:rsidR="00103BE1" w:rsidRDefault="00103BE1" w:rsidP="00724E54">
      <w:pPr>
        <w:pStyle w:val="HKIOtsikko1"/>
      </w:pPr>
      <w:bookmarkStart w:id="16" w:name="_Toc479082668"/>
      <w:r>
        <w:lastRenderedPageBreak/>
        <w:t>Läpiviennin suunnitelma</w:t>
      </w:r>
      <w:bookmarkEnd w:id="16"/>
    </w:p>
    <w:p w14:paraId="6A83D501" w14:textId="24282E9E" w:rsidR="001172FC" w:rsidRDefault="00103BE1" w:rsidP="00103BE1">
      <w:pPr>
        <w:pStyle w:val="HKIOtsikko2"/>
      </w:pPr>
      <w:bookmarkStart w:id="17" w:name="_Toc479082669"/>
      <w:r>
        <w:t>Aikataulu</w:t>
      </w:r>
      <w:bookmarkEnd w:id="17"/>
    </w:p>
    <w:p w14:paraId="44F6B155" w14:textId="7DA7C552" w:rsidR="00724E54" w:rsidRDefault="00724E54" w:rsidP="00724E54">
      <w:pPr>
        <w:pStyle w:val="HKInormaali"/>
        <w:rPr>
          <w:lang w:val="fi-FI"/>
        </w:rPr>
      </w:pPr>
      <w:r>
        <w:rPr>
          <w:lang w:val="fi-FI"/>
        </w:rPr>
        <w:t>[Kuvaa hyväksyntät</w:t>
      </w:r>
      <w:r w:rsidR="005A2554">
        <w:rPr>
          <w:lang w:val="fi-FI"/>
        </w:rPr>
        <w:t>estauksen</w:t>
      </w:r>
      <w:r>
        <w:rPr>
          <w:lang w:val="fi-FI"/>
        </w:rPr>
        <w:t xml:space="preserve"> aikataulu</w:t>
      </w:r>
      <w:r w:rsidR="00103BE1">
        <w:rPr>
          <w:lang w:val="fi-FI"/>
        </w:rPr>
        <w:t xml:space="preserve"> korkealla tasolla</w:t>
      </w:r>
      <w:r>
        <w:rPr>
          <w:lang w:val="fi-FI"/>
        </w:rPr>
        <w:t>. Tarkka</w:t>
      </w:r>
      <w:r w:rsidR="00D4117B">
        <w:rPr>
          <w:lang w:val="fi-FI"/>
        </w:rPr>
        <w:t xml:space="preserve"> ai</w:t>
      </w:r>
      <w:r w:rsidR="00103BE1">
        <w:rPr>
          <w:lang w:val="fi-FI"/>
        </w:rPr>
        <w:t>kataulutus tehdään toteutusvaiheen tarkkaan suunnitelmaan.]</w:t>
      </w:r>
    </w:p>
    <w:p w14:paraId="34911CB8" w14:textId="44372638" w:rsidR="00103BE1" w:rsidRDefault="00103BE1" w:rsidP="00103BE1">
      <w:pPr>
        <w:pStyle w:val="HKIOtsikko2"/>
      </w:pPr>
      <w:bookmarkStart w:id="18" w:name="_Toc479082670"/>
      <w:r>
        <w:t>Resurssit</w:t>
      </w:r>
      <w:bookmarkEnd w:id="18"/>
    </w:p>
    <w:p w14:paraId="3E0796F6" w14:textId="3BFDBA5B" w:rsidR="00103BE1" w:rsidRDefault="00103BE1" w:rsidP="00103BE1">
      <w:pPr>
        <w:pStyle w:val="HKInormaali"/>
        <w:rPr>
          <w:lang w:val="fi-FI"/>
        </w:rPr>
      </w:pPr>
      <w:r>
        <w:rPr>
          <w:lang w:val="fi-FI"/>
        </w:rPr>
        <w:t>[Kuvaa hyväksyntätestauksen eri roolit ja vastuut ja lisäksi hankkeessa tarvittavat hyväksyntätestauksen resurssit.]</w:t>
      </w:r>
    </w:p>
    <w:p w14:paraId="12C21DCB" w14:textId="3EFA088C" w:rsidR="00103BE1" w:rsidRDefault="00103BE1" w:rsidP="00103BE1">
      <w:pPr>
        <w:pStyle w:val="HKIOtsikko2"/>
      </w:pPr>
      <w:bookmarkStart w:id="19" w:name="_Toc479082671"/>
      <w:r>
        <w:t>Laitteisto ja ympäristö</w:t>
      </w:r>
      <w:bookmarkEnd w:id="19"/>
    </w:p>
    <w:p w14:paraId="1346D02C" w14:textId="5C7E1226" w:rsidR="00103BE1" w:rsidRDefault="00103BE1" w:rsidP="00103BE1">
      <w:pPr>
        <w:pStyle w:val="HKInormaali"/>
        <w:rPr>
          <w:lang w:val="fi-FI"/>
        </w:rPr>
      </w:pPr>
      <w:r>
        <w:rPr>
          <w:lang w:val="fi-FI"/>
        </w:rPr>
        <w:t>[Kuvaa hyväksyntätestauksessa käytettävä laitteisto ja muu ympär</w:t>
      </w:r>
      <w:r w:rsidR="000B730C">
        <w:rPr>
          <w:lang w:val="fi-FI"/>
        </w:rPr>
        <w:t>istö sekä näiden konfiguraatio.]</w:t>
      </w:r>
    </w:p>
    <w:p w14:paraId="6B8B15DE" w14:textId="1EF19A2D" w:rsidR="000B730C" w:rsidRDefault="000B730C" w:rsidP="000B730C">
      <w:pPr>
        <w:pStyle w:val="HKIOtsikko2"/>
      </w:pPr>
      <w:bookmarkStart w:id="20" w:name="_Toc479082672"/>
      <w:r>
        <w:t>Ohjelmisto</w:t>
      </w:r>
      <w:bookmarkEnd w:id="20"/>
    </w:p>
    <w:p w14:paraId="51D2CC39" w14:textId="304F0ABE" w:rsidR="000B730C" w:rsidRDefault="000B730C" w:rsidP="000B730C">
      <w:pPr>
        <w:pStyle w:val="HKInormaali"/>
        <w:rPr>
          <w:lang w:val="fi-FI"/>
        </w:rPr>
      </w:pPr>
      <w:r>
        <w:rPr>
          <w:lang w:val="fi-FI"/>
        </w:rPr>
        <w:t>[Kuvaa hyväksyntätestauksessa käytettävät ohjelmistot ja selaimet.]</w:t>
      </w:r>
    </w:p>
    <w:p w14:paraId="011C289F" w14:textId="32BD9FD0" w:rsidR="000B730C" w:rsidRDefault="000B730C" w:rsidP="000B730C">
      <w:pPr>
        <w:pStyle w:val="HKIOtsikko2"/>
      </w:pPr>
      <w:bookmarkStart w:id="21" w:name="_Toc479082673"/>
      <w:r>
        <w:t>Rajapinnat ja integraatio</w:t>
      </w:r>
      <w:bookmarkEnd w:id="21"/>
    </w:p>
    <w:p w14:paraId="5929C6D4" w14:textId="2FA8BE83" w:rsidR="000B730C" w:rsidRDefault="000B730C" w:rsidP="000B730C">
      <w:pPr>
        <w:pStyle w:val="HKInormaali"/>
        <w:rPr>
          <w:lang w:val="fi-FI"/>
        </w:rPr>
      </w:pPr>
      <w:r>
        <w:rPr>
          <w:lang w:val="fi-FI"/>
        </w:rPr>
        <w:t>[Kuvaa hyväksyntätestauksessa testattavat rajapinnat ja integraatiot.]</w:t>
      </w:r>
    </w:p>
    <w:p w14:paraId="2323661C" w14:textId="77777777" w:rsidR="001579BD" w:rsidRDefault="001579BD" w:rsidP="001579BD">
      <w:pPr>
        <w:pStyle w:val="HKIOtsikko1"/>
      </w:pPr>
      <w:bookmarkStart w:id="22" w:name="_Toc479082674"/>
      <w:r>
        <w:lastRenderedPageBreak/>
        <w:t>Riskit</w:t>
      </w:r>
      <w:bookmarkEnd w:id="22"/>
    </w:p>
    <w:p w14:paraId="2010FA18" w14:textId="77777777" w:rsidR="001579BD" w:rsidRDefault="001579BD" w:rsidP="001579BD">
      <w:pPr>
        <w:pStyle w:val="HKInormaali"/>
        <w:rPr>
          <w:lang w:val="fi-FI"/>
        </w:rPr>
      </w:pPr>
      <w:r>
        <w:rPr>
          <w:lang w:val="fi-FI"/>
        </w:rPr>
        <w:t>[Kuvaa taulukkoon hyväksyntätestauksen riskit, todennäköisyys, vaikutus sekä mahdollinen ennaltaehkäisy. Korosta riskit, jotka on nostettu myös hanketasolle koko hankkeen riskiyhteenvetoon.]</w:t>
      </w:r>
    </w:p>
    <w:p w14:paraId="46572DDB" w14:textId="77777777" w:rsidR="001579BD" w:rsidRDefault="001579BD" w:rsidP="001579BD">
      <w:pPr>
        <w:pStyle w:val="HKInormaali"/>
        <w:rPr>
          <w:lang w:val="fi-FI"/>
        </w:rPr>
      </w:pPr>
    </w:p>
    <w:p w14:paraId="1986FACF" w14:textId="4D7AE8AB" w:rsidR="001579BD" w:rsidRPr="006B11FA" w:rsidRDefault="001579BD" w:rsidP="001579BD">
      <w:pPr>
        <w:pStyle w:val="HKInormaali"/>
        <w:rPr>
          <w:i/>
          <w:lang w:val="fi-FI"/>
        </w:rPr>
      </w:pPr>
      <w:r>
        <w:rPr>
          <w:i/>
          <w:lang w:val="fi-FI"/>
        </w:rPr>
        <w:t>Taulukko</w:t>
      </w:r>
      <w:r w:rsidR="00371386">
        <w:rPr>
          <w:i/>
          <w:lang w:val="fi-FI"/>
        </w:rPr>
        <w:t xml:space="preserve"> 5</w:t>
      </w:r>
      <w:r w:rsidRPr="006B11FA">
        <w:rPr>
          <w:i/>
          <w:lang w:val="fi-FI"/>
        </w:rPr>
        <w:t>. Riskit</w:t>
      </w:r>
    </w:p>
    <w:tbl>
      <w:tblPr>
        <w:tblW w:w="8535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125"/>
        <w:gridCol w:w="567"/>
        <w:gridCol w:w="567"/>
        <w:gridCol w:w="3574"/>
      </w:tblGrid>
      <w:tr w:rsidR="001579BD" w:rsidRPr="00A00AE8" w14:paraId="6433426F" w14:textId="77777777" w:rsidTr="00960162">
        <w:trPr>
          <w:cantSplit/>
          <w:tblHeader/>
        </w:trPr>
        <w:tc>
          <w:tcPr>
            <w:tcW w:w="702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6A509F47" w14:textId="77777777" w:rsidR="001579BD" w:rsidRPr="00A00AE8" w:rsidRDefault="001579BD" w:rsidP="00960162">
            <w:pPr>
              <w:pStyle w:val="HKITaulukkootsikko"/>
            </w:pPr>
            <w:r>
              <w:t>Riski ID</w:t>
            </w:r>
          </w:p>
        </w:tc>
        <w:tc>
          <w:tcPr>
            <w:tcW w:w="3125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31FB5CF5" w14:textId="77777777" w:rsidR="001579BD" w:rsidRPr="00A00AE8" w:rsidRDefault="001579BD" w:rsidP="00960162">
            <w:pPr>
              <w:pStyle w:val="HKITaulukkootsikko"/>
            </w:pPr>
            <w:r>
              <w:t>Riski ja riskin kuvaus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1329E7A4" w14:textId="77777777" w:rsidR="001579BD" w:rsidRDefault="001579BD" w:rsidP="00960162">
            <w:pPr>
              <w:pStyle w:val="HKITaulukkootsikko"/>
            </w:pPr>
            <w:r>
              <w:t>T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49A840BD" w14:textId="77777777" w:rsidR="001579BD" w:rsidRDefault="001579BD" w:rsidP="00960162">
            <w:pPr>
              <w:pStyle w:val="HKITaulukkootsikko"/>
            </w:pPr>
            <w:r>
              <w:t>V</w:t>
            </w:r>
          </w:p>
        </w:tc>
        <w:tc>
          <w:tcPr>
            <w:tcW w:w="3574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56C87B69" w14:textId="77777777" w:rsidR="001579BD" w:rsidRPr="00A00AE8" w:rsidRDefault="001579BD" w:rsidP="00960162">
            <w:pPr>
              <w:pStyle w:val="HKITaulukkootsikko"/>
            </w:pPr>
            <w:r>
              <w:t>Ennaltaehkäisysuunnitelma</w:t>
            </w:r>
          </w:p>
        </w:tc>
      </w:tr>
      <w:tr w:rsidR="001579BD" w:rsidRPr="00D55EC0" w14:paraId="6B0BFF9A" w14:textId="77777777" w:rsidTr="00960162">
        <w:trPr>
          <w:cantSplit/>
        </w:trPr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D888D9E" w14:textId="77777777" w:rsidR="001579BD" w:rsidRPr="00D55EC0" w:rsidRDefault="001579BD" w:rsidP="00960162">
            <w:pPr>
              <w:pStyle w:val="HKITaulukkonormaali"/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 w14:paraId="1AADB274" w14:textId="77777777" w:rsidR="001579BD" w:rsidRPr="00EB70ED" w:rsidRDefault="001579BD" w:rsidP="00960162">
            <w:pPr>
              <w:pStyle w:val="HKITaulukkonormaali"/>
            </w:pPr>
            <w:r>
              <w:t>[Riskin kuvaus]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14A3CDA2" w14:textId="77777777" w:rsidR="001579BD" w:rsidRPr="00D55EC0" w:rsidRDefault="001579BD" w:rsidP="00960162">
            <w:pPr>
              <w:pStyle w:val="HKITaulukkonormaali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6B1469E2" w14:textId="77777777" w:rsidR="001579BD" w:rsidRPr="00D55EC0" w:rsidRDefault="001579BD" w:rsidP="00960162">
            <w:pPr>
              <w:pStyle w:val="HKITaulukkonormaali"/>
            </w:pPr>
          </w:p>
        </w:tc>
        <w:tc>
          <w:tcPr>
            <w:tcW w:w="357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92EFF7C" w14:textId="77777777" w:rsidR="001579BD" w:rsidRPr="00D55EC0" w:rsidRDefault="001579BD" w:rsidP="00960162">
            <w:pPr>
              <w:pStyle w:val="HKITaulukkonormaali"/>
            </w:pPr>
            <w:r>
              <w:t>[Kuvaa miten riski voidaan pienentää tai poistaa.]</w:t>
            </w:r>
          </w:p>
        </w:tc>
      </w:tr>
      <w:tr w:rsidR="001579BD" w:rsidRPr="00D55EC0" w14:paraId="377F943F" w14:textId="77777777" w:rsidTr="00960162">
        <w:trPr>
          <w:cantSplit/>
        </w:trPr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659A2B1" w14:textId="77777777" w:rsidR="001579BD" w:rsidRPr="00D55EC0" w:rsidRDefault="001579BD" w:rsidP="00960162">
            <w:pPr>
              <w:pStyle w:val="HKITaulukkonormaali"/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 w14:paraId="77C341EE" w14:textId="77777777" w:rsidR="001579BD" w:rsidRPr="00D55EC0" w:rsidRDefault="001579BD" w:rsidP="00960162">
            <w:pPr>
              <w:pStyle w:val="HKITaulukkonormaali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18C53B4E" w14:textId="77777777" w:rsidR="001579BD" w:rsidRPr="00D55EC0" w:rsidRDefault="001579BD" w:rsidP="00960162">
            <w:pPr>
              <w:pStyle w:val="HKITaulukkonormaali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6180CBEB" w14:textId="77777777" w:rsidR="001579BD" w:rsidRPr="00D55EC0" w:rsidRDefault="001579BD" w:rsidP="00960162">
            <w:pPr>
              <w:pStyle w:val="HKITaulukkonormaali"/>
            </w:pPr>
          </w:p>
        </w:tc>
        <w:tc>
          <w:tcPr>
            <w:tcW w:w="357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51BD322" w14:textId="77777777" w:rsidR="001579BD" w:rsidRPr="00D55EC0" w:rsidRDefault="001579BD" w:rsidP="00960162">
            <w:pPr>
              <w:pStyle w:val="HKITaulukkonormaali"/>
            </w:pPr>
          </w:p>
        </w:tc>
      </w:tr>
    </w:tbl>
    <w:p w14:paraId="34670702" w14:textId="77777777" w:rsidR="001579BD" w:rsidRDefault="001579BD" w:rsidP="001579BD">
      <w:pPr>
        <w:pStyle w:val="HKITaulukkoalaviite"/>
      </w:pPr>
      <w:r>
        <w:t>Riskin arvioinnissa T on riskin todennäköisyys (epätodennäköinen, todennäköinen, erittäin todennäköinen), V on riskin vaikutus hyväksymistestauksen onnistumiseen (pieni, keskinkertainen, erittäin suuri).</w:t>
      </w:r>
    </w:p>
    <w:p w14:paraId="77A17A28" w14:textId="6E9542EB" w:rsidR="000B730C" w:rsidRDefault="000B730C" w:rsidP="001579BD">
      <w:pPr>
        <w:pStyle w:val="HKIOtsikko1"/>
      </w:pPr>
      <w:bookmarkStart w:id="23" w:name="_Toc479082675"/>
      <w:r>
        <w:lastRenderedPageBreak/>
        <w:t>Testiaineisto</w:t>
      </w:r>
      <w:bookmarkEnd w:id="23"/>
    </w:p>
    <w:p w14:paraId="08D8572E" w14:textId="66570A99" w:rsidR="000B730C" w:rsidRDefault="000B730C" w:rsidP="000B730C">
      <w:pPr>
        <w:pStyle w:val="HKIOtsikko2"/>
      </w:pPr>
      <w:bookmarkStart w:id="24" w:name="_Toc479082676"/>
      <w:r>
        <w:t>Testiaineiston luonti</w:t>
      </w:r>
      <w:bookmarkEnd w:id="24"/>
    </w:p>
    <w:p w14:paraId="3D5B3A10" w14:textId="126BE8D7" w:rsidR="000B730C" w:rsidRPr="000B730C" w:rsidRDefault="000B730C" w:rsidP="000B730C">
      <w:pPr>
        <w:pStyle w:val="HKInormaali"/>
        <w:rPr>
          <w:i/>
          <w:color w:val="000000" w:themeColor="text1"/>
        </w:rPr>
      </w:pPr>
      <w:r w:rsidRPr="000B730C">
        <w:rPr>
          <w:color w:val="000000" w:themeColor="text1"/>
        </w:rPr>
        <w:t>[</w:t>
      </w:r>
      <w:r w:rsidRPr="000B730C">
        <w:rPr>
          <w:rStyle w:val="HKIohjeteksti0"/>
          <w:i w:val="0"/>
          <w:color w:val="000000" w:themeColor="text1"/>
        </w:rPr>
        <w:t>Kuvaa</w:t>
      </w:r>
      <w:r w:rsidR="009B40BA">
        <w:rPr>
          <w:rStyle w:val="HKIohjeteksti0"/>
          <w:i w:val="0"/>
          <w:color w:val="000000" w:themeColor="text1"/>
        </w:rPr>
        <w:t>,</w:t>
      </w:r>
      <w:r w:rsidRPr="000B730C">
        <w:rPr>
          <w:rStyle w:val="HKIohjeteksti0"/>
          <w:i w:val="0"/>
          <w:color w:val="000000" w:themeColor="text1"/>
        </w:rPr>
        <w:t xml:space="preserve"> miten </w:t>
      </w:r>
      <w:r>
        <w:rPr>
          <w:rStyle w:val="HKIohjeteksti0"/>
          <w:i w:val="0"/>
          <w:color w:val="000000" w:themeColor="text1"/>
        </w:rPr>
        <w:t>hyväksyntätestauksessa</w:t>
      </w:r>
      <w:r w:rsidRPr="000B730C">
        <w:rPr>
          <w:rStyle w:val="HKIohjeteksti0"/>
          <w:i w:val="0"/>
          <w:color w:val="000000" w:themeColor="text1"/>
        </w:rPr>
        <w:t xml:space="preserve"> käytettävät testiaineistot</w:t>
      </w:r>
      <w:r>
        <w:rPr>
          <w:rStyle w:val="HKIohjeteksti0"/>
          <w:i w:val="0"/>
          <w:color w:val="000000" w:themeColor="text1"/>
        </w:rPr>
        <w:t xml:space="preserve"> luodaan </w:t>
      </w:r>
      <w:r w:rsidRPr="000B730C">
        <w:rPr>
          <w:rStyle w:val="HKIohjeteksti0"/>
          <w:i w:val="0"/>
          <w:color w:val="000000" w:themeColor="text1"/>
        </w:rPr>
        <w:t>testauksen ympäristöön. Kuvaa esim. kuinka todellisesta aineistosta luotu testiaineisto ”sotketaan” testausta varten esim. hetu ja nimitiedot. Kuvaa myös, miten testa</w:t>
      </w:r>
      <w:r>
        <w:rPr>
          <w:rStyle w:val="HKIohjeteksti0"/>
          <w:i w:val="0"/>
          <w:color w:val="000000" w:themeColor="text1"/>
        </w:rPr>
        <w:t>uksessa tarvittava virheellinen aineisto luodaan</w:t>
      </w:r>
      <w:r w:rsidRPr="000B730C">
        <w:rPr>
          <w:rStyle w:val="HKIohjeteksti0"/>
          <w:i w:val="0"/>
          <w:color w:val="000000" w:themeColor="text1"/>
        </w:rPr>
        <w:t>.</w:t>
      </w:r>
      <w:r w:rsidRPr="000B730C">
        <w:rPr>
          <w:color w:val="000000" w:themeColor="text1"/>
        </w:rPr>
        <w:t>]</w:t>
      </w:r>
    </w:p>
    <w:p w14:paraId="6FCF4F1A" w14:textId="77777777" w:rsidR="000B730C" w:rsidRDefault="000B730C" w:rsidP="000B730C">
      <w:pPr>
        <w:pStyle w:val="HKIOtsikko2"/>
      </w:pPr>
      <w:bookmarkStart w:id="25" w:name="_Toc249252149"/>
      <w:bookmarkStart w:id="26" w:name="_Toc479082677"/>
      <w:bookmarkStart w:id="27" w:name="OLE_LINK1"/>
      <w:bookmarkStart w:id="28" w:name="OLE_LINK2"/>
      <w:r>
        <w:t>Testiaineiston alustaminen ja varmistaminen</w:t>
      </w:r>
      <w:bookmarkEnd w:id="25"/>
      <w:bookmarkEnd w:id="26"/>
    </w:p>
    <w:p w14:paraId="7F1A89BC" w14:textId="72ED960E" w:rsidR="000B730C" w:rsidRPr="005860F0" w:rsidRDefault="005860F0" w:rsidP="000B730C">
      <w:pPr>
        <w:pStyle w:val="HKInormaali"/>
        <w:rPr>
          <w:i/>
          <w:color w:val="000000" w:themeColor="text1"/>
        </w:rPr>
      </w:pPr>
      <w:r w:rsidRPr="005860F0">
        <w:rPr>
          <w:color w:val="000000" w:themeColor="text1"/>
          <w:lang w:val="fi-FI"/>
        </w:rPr>
        <w:t>[</w:t>
      </w:r>
      <w:r w:rsidR="009B40BA">
        <w:rPr>
          <w:rStyle w:val="HKIohjeteksti0"/>
          <w:i w:val="0"/>
          <w:color w:val="000000" w:themeColor="text1"/>
        </w:rPr>
        <w:t>Kuvaa, miten hyväksyntätestauksessa</w:t>
      </w:r>
      <w:r w:rsidR="000B730C" w:rsidRPr="005860F0">
        <w:rPr>
          <w:rStyle w:val="HKIohjeteksti0"/>
          <w:i w:val="0"/>
          <w:color w:val="000000" w:themeColor="text1"/>
        </w:rPr>
        <w:t xml:space="preserve"> käytettävät testiaineistot alustetaan eri testauskierrosten välillä. Kuvaa myös, miten testauksen aikana otetaan varmistuksia testauskannasta, jotta testauksessa voidaan palata aiempaan vaiheeseen.</w:t>
      </w:r>
      <w:r w:rsidR="009B40BA" w:rsidRPr="009B40BA">
        <w:rPr>
          <w:color w:val="000000" w:themeColor="text1"/>
        </w:rPr>
        <w:t>]</w:t>
      </w:r>
    </w:p>
    <w:p w14:paraId="3822E3B7" w14:textId="77777777" w:rsidR="000B730C" w:rsidRDefault="000B730C" w:rsidP="000B730C">
      <w:pPr>
        <w:pStyle w:val="HKIOtsikko2"/>
      </w:pPr>
      <w:bookmarkStart w:id="29" w:name="_Toc249252150"/>
      <w:bookmarkStart w:id="30" w:name="_Toc479082678"/>
      <w:bookmarkEnd w:id="27"/>
      <w:bookmarkEnd w:id="28"/>
      <w:r>
        <w:t>Testiaineiston poistaminen testauksen päätyttyä</w:t>
      </w:r>
      <w:bookmarkEnd w:id="29"/>
      <w:bookmarkEnd w:id="30"/>
    </w:p>
    <w:p w14:paraId="2D86A50B" w14:textId="4E921B81" w:rsidR="000B730C" w:rsidRPr="009B40BA" w:rsidRDefault="009B40BA" w:rsidP="000B730C">
      <w:pPr>
        <w:pStyle w:val="HKInormaali"/>
        <w:rPr>
          <w:i/>
          <w:color w:val="000000" w:themeColor="text1"/>
        </w:rPr>
      </w:pPr>
      <w:r w:rsidRPr="009B40BA">
        <w:rPr>
          <w:color w:val="000000" w:themeColor="text1"/>
        </w:rPr>
        <w:t>[</w:t>
      </w:r>
      <w:r>
        <w:rPr>
          <w:rStyle w:val="HKIohjeteksti0"/>
          <w:i w:val="0"/>
          <w:color w:val="000000" w:themeColor="text1"/>
        </w:rPr>
        <w:t>Kuvaa, miten hyväksyntätestauksessa</w:t>
      </w:r>
      <w:r w:rsidR="000B730C" w:rsidRPr="009B40BA">
        <w:rPr>
          <w:rStyle w:val="HKIohjeteksti0"/>
          <w:i w:val="0"/>
          <w:color w:val="000000" w:themeColor="text1"/>
        </w:rPr>
        <w:t xml:space="preserve"> käytettävät testiaineistot </w:t>
      </w:r>
      <w:r>
        <w:rPr>
          <w:rStyle w:val="HKIohjeteksti0"/>
          <w:i w:val="0"/>
          <w:color w:val="000000" w:themeColor="text1"/>
        </w:rPr>
        <w:t xml:space="preserve">poistetaan </w:t>
      </w:r>
      <w:r w:rsidR="000B730C" w:rsidRPr="009B40BA">
        <w:rPr>
          <w:rStyle w:val="HKIohjeteksti0"/>
          <w:i w:val="0"/>
          <w:color w:val="000000" w:themeColor="text1"/>
        </w:rPr>
        <w:t>testauksen päättyessä.</w:t>
      </w:r>
      <w:r w:rsidRPr="009B40BA">
        <w:rPr>
          <w:color w:val="000000" w:themeColor="text1"/>
        </w:rPr>
        <w:t>]</w:t>
      </w:r>
    </w:p>
    <w:p w14:paraId="6F352EF3" w14:textId="77777777" w:rsidR="000B730C" w:rsidRPr="000B730C" w:rsidRDefault="000B730C" w:rsidP="000B730C">
      <w:pPr>
        <w:pStyle w:val="HKInormaali"/>
        <w:rPr>
          <w:lang w:val="fi-FI"/>
        </w:rPr>
      </w:pPr>
    </w:p>
    <w:p w14:paraId="14C2BA67" w14:textId="77777777" w:rsidR="00103BE1" w:rsidRPr="00724E54" w:rsidRDefault="00103BE1" w:rsidP="00724E54">
      <w:pPr>
        <w:pStyle w:val="HKInormaali"/>
        <w:rPr>
          <w:lang w:val="fi-FI"/>
        </w:rPr>
      </w:pPr>
    </w:p>
    <w:sectPr w:rsidR="00103BE1" w:rsidRPr="00724E54" w:rsidSect="00D55EC0">
      <w:headerReference w:type="default" r:id="rId11"/>
      <w:footerReference w:type="default" r:id="rId12"/>
      <w:headerReference w:type="first" r:id="rId13"/>
      <w:pgSz w:w="11907" w:h="16840" w:code="9"/>
      <w:pgMar w:top="567" w:right="567" w:bottom="1701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F08CA" w14:textId="77777777" w:rsidR="00E4135E" w:rsidRDefault="00E4135E">
      <w:r>
        <w:separator/>
      </w:r>
    </w:p>
  </w:endnote>
  <w:endnote w:type="continuationSeparator" w:id="0">
    <w:p w14:paraId="085234FB" w14:textId="77777777" w:rsidR="00E4135E" w:rsidRDefault="00E4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0" w:type="dxa"/>
      <w:tblInd w:w="10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2520"/>
      <w:gridCol w:w="2120"/>
      <w:gridCol w:w="1511"/>
      <w:gridCol w:w="1551"/>
      <w:gridCol w:w="1427"/>
      <w:gridCol w:w="1071"/>
    </w:tblGrid>
    <w:tr w:rsidR="006F2615" w14:paraId="53FDB4C8" w14:textId="77777777">
      <w:tc>
        <w:tcPr>
          <w:tcW w:w="2520" w:type="dxa"/>
        </w:tcPr>
        <w:p w14:paraId="4217C49A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Postiosoite</w:t>
          </w:r>
        </w:p>
      </w:tc>
      <w:tc>
        <w:tcPr>
          <w:tcW w:w="2120" w:type="dxa"/>
        </w:tcPr>
        <w:p w14:paraId="24DE2618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Käyntiosoite</w:t>
          </w:r>
        </w:p>
      </w:tc>
      <w:tc>
        <w:tcPr>
          <w:tcW w:w="1511" w:type="dxa"/>
        </w:tcPr>
        <w:p w14:paraId="7968364A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Puhelin</w:t>
          </w:r>
        </w:p>
      </w:tc>
      <w:tc>
        <w:tcPr>
          <w:tcW w:w="1551" w:type="dxa"/>
        </w:tcPr>
        <w:p w14:paraId="2DF7B157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Faksi</w:t>
          </w:r>
        </w:p>
      </w:tc>
      <w:tc>
        <w:tcPr>
          <w:tcW w:w="1427" w:type="dxa"/>
        </w:tcPr>
        <w:p w14:paraId="125B2535" w14:textId="77777777" w:rsidR="00222AE5" w:rsidRPr="00135788" w:rsidRDefault="00280D16" w:rsidP="00D55EC0">
          <w:pPr>
            <w:pStyle w:val="Footer"/>
            <w:rPr>
              <w:rStyle w:val="HKIlihavoituteksti"/>
              <w:lang w:val="fi-FI"/>
            </w:rPr>
          </w:pPr>
          <w:proofErr w:type="spellStart"/>
          <w:r w:rsidRPr="00135788">
            <w:rPr>
              <w:rStyle w:val="HKIlihavoituteksti"/>
              <w:lang w:val="fi-FI"/>
            </w:rPr>
            <w:t>Tilinro</w:t>
          </w:r>
          <w:proofErr w:type="spellEnd"/>
        </w:p>
      </w:tc>
      <w:tc>
        <w:tcPr>
          <w:tcW w:w="1071" w:type="dxa"/>
        </w:tcPr>
        <w:p w14:paraId="4DAF2A7C" w14:textId="77777777" w:rsidR="00222AE5" w:rsidRPr="00135788" w:rsidRDefault="00280D16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Y-tunnus</w:t>
          </w:r>
        </w:p>
      </w:tc>
    </w:tr>
    <w:tr w:rsidR="006F2615" w14:paraId="130A9CD9" w14:textId="77777777">
      <w:tc>
        <w:tcPr>
          <w:tcW w:w="2520" w:type="dxa"/>
        </w:tcPr>
        <w:p w14:paraId="470D3F69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PL 21</w:t>
          </w:r>
        </w:p>
      </w:tc>
      <w:tc>
        <w:tcPr>
          <w:tcW w:w="2120" w:type="dxa"/>
        </w:tcPr>
        <w:p w14:paraId="6246886B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Pohjoisesplanadi 15-17 B</w:t>
          </w:r>
        </w:p>
      </w:tc>
      <w:tc>
        <w:tcPr>
          <w:tcW w:w="1511" w:type="dxa"/>
        </w:tcPr>
        <w:p w14:paraId="46EC5294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+358 9 310 2500</w:t>
          </w:r>
        </w:p>
      </w:tc>
      <w:tc>
        <w:tcPr>
          <w:tcW w:w="1551" w:type="dxa"/>
        </w:tcPr>
        <w:p w14:paraId="7328CC35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+358 9 31036661</w:t>
          </w:r>
        </w:p>
      </w:tc>
      <w:tc>
        <w:tcPr>
          <w:tcW w:w="1427" w:type="dxa"/>
        </w:tcPr>
        <w:p w14:paraId="7F2F024A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8000012-62637</w:t>
          </w:r>
        </w:p>
      </w:tc>
      <w:tc>
        <w:tcPr>
          <w:tcW w:w="1071" w:type="dxa"/>
        </w:tcPr>
        <w:p w14:paraId="4977C698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0201256-6</w:t>
          </w:r>
        </w:p>
      </w:tc>
    </w:tr>
    <w:tr w:rsidR="006F2615" w14:paraId="7BFE49D7" w14:textId="77777777">
      <w:tc>
        <w:tcPr>
          <w:tcW w:w="2520" w:type="dxa"/>
        </w:tcPr>
        <w:p w14:paraId="192FEC54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00099 HELSINGIN KAUPUNKI</w:t>
          </w:r>
        </w:p>
      </w:tc>
      <w:tc>
        <w:tcPr>
          <w:tcW w:w="2120" w:type="dxa"/>
        </w:tcPr>
        <w:p w14:paraId="5E8A0E88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Helsinki 17</w:t>
          </w:r>
        </w:p>
      </w:tc>
      <w:tc>
        <w:tcPr>
          <w:tcW w:w="1511" w:type="dxa"/>
        </w:tcPr>
        <w:p w14:paraId="715C6433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551" w:type="dxa"/>
        </w:tcPr>
        <w:p w14:paraId="007CEED8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427" w:type="dxa"/>
        </w:tcPr>
        <w:p w14:paraId="53E380C0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071" w:type="dxa"/>
        </w:tcPr>
        <w:p w14:paraId="59CF2D00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proofErr w:type="spellStart"/>
          <w:r w:rsidRPr="00135788">
            <w:rPr>
              <w:lang w:val="fi-FI" w:eastAsia="fi-FI"/>
            </w:rPr>
            <w:t>Alv.nro</w:t>
          </w:r>
          <w:proofErr w:type="spellEnd"/>
        </w:p>
      </w:tc>
    </w:tr>
    <w:tr w:rsidR="006F2615" w14:paraId="1E331416" w14:textId="77777777">
      <w:tc>
        <w:tcPr>
          <w:tcW w:w="2520" w:type="dxa"/>
        </w:tcPr>
        <w:p w14:paraId="6563AC13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2120" w:type="dxa"/>
        </w:tcPr>
        <w:p w14:paraId="3BCD2F31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http://www.hel.fi/taske/</w:t>
          </w:r>
        </w:p>
      </w:tc>
      <w:tc>
        <w:tcPr>
          <w:tcW w:w="1511" w:type="dxa"/>
        </w:tcPr>
        <w:p w14:paraId="49983FEB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551" w:type="dxa"/>
        </w:tcPr>
        <w:p w14:paraId="70D90165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427" w:type="dxa"/>
        </w:tcPr>
        <w:p w14:paraId="50177687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071" w:type="dxa"/>
        </w:tcPr>
        <w:p w14:paraId="2F2AF62E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FI02012566</w:t>
          </w:r>
        </w:p>
      </w:tc>
    </w:tr>
  </w:tbl>
  <w:p w14:paraId="28964D83" w14:textId="55F22E54" w:rsidR="005D04BA" w:rsidRDefault="005D04BA" w:rsidP="00386ADB">
    <w:pPr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1B518" w14:textId="77777777" w:rsidR="00E4135E" w:rsidRDefault="00E4135E">
      <w:r>
        <w:separator/>
      </w:r>
    </w:p>
  </w:footnote>
  <w:footnote w:type="continuationSeparator" w:id="0">
    <w:p w14:paraId="68976312" w14:textId="77777777" w:rsidR="00E4135E" w:rsidRDefault="00E413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2551"/>
      <w:gridCol w:w="1559"/>
      <w:gridCol w:w="992"/>
    </w:tblGrid>
    <w:tr w:rsidR="00222AE5" w14:paraId="1F3BF6BB" w14:textId="77777777">
      <w:tc>
        <w:tcPr>
          <w:tcW w:w="5104" w:type="dxa"/>
        </w:tcPr>
        <w:p w14:paraId="213C8015" w14:textId="77777777" w:rsidR="00222AE5" w:rsidRPr="00135788" w:rsidRDefault="00DB6CEA" w:rsidP="00D55EC0">
          <w:pPr>
            <w:pStyle w:val="Header"/>
            <w:rPr>
              <w:lang w:val="fi-FI" w:eastAsia="fi-FI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31B90A4" wp14:editId="53889388">
                <wp:extent cx="1981200" cy="409575"/>
                <wp:effectExtent l="0" t="0" r="0" b="0"/>
                <wp:docPr id="1" name="Picture 44" descr="Description: Hki_Fin_BW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escription: Hki_Fin_BW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gridSpan w:val="2"/>
        </w:tcPr>
        <w:p w14:paraId="290A58A8" w14:textId="77777777" w:rsidR="00222AE5" w:rsidRPr="00135788" w:rsidRDefault="00222AE5" w:rsidP="007E14A9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="004731D6" w:rsidRPr="00135788">
            <w:rPr>
              <w:rStyle w:val="HKIOhjeteksti"/>
              <w:lang w:val="fi-FI" w:eastAsia="fi-FI"/>
            </w:rPr>
            <w:t>Hankkeen</w:t>
          </w:r>
          <w:r w:rsidR="004D34D3" w:rsidRPr="00135788">
            <w:rPr>
              <w:rStyle w:val="HKIOhjeteksti"/>
              <w:lang w:val="fi-FI" w:eastAsia="fi-FI"/>
            </w:rPr>
            <w:t xml:space="preserve"> tunnus ja nimi</w:t>
          </w:r>
          <w:r w:rsidR="007E14A9">
            <w:rPr>
              <w:rStyle w:val="HKIOhjeteksti"/>
              <w:lang w:val="fi-FI" w:eastAsia="fi-FI"/>
            </w:rPr>
            <w:t>&gt;</w:t>
          </w:r>
        </w:p>
      </w:tc>
      <w:tc>
        <w:tcPr>
          <w:tcW w:w="992" w:type="dxa"/>
          <w:vAlign w:val="center"/>
        </w:tcPr>
        <w:p w14:paraId="0CF7F343" w14:textId="363B823A" w:rsidR="00222AE5" w:rsidRPr="00135788" w:rsidRDefault="00222AE5" w:rsidP="004A23C7">
          <w:pPr>
            <w:pStyle w:val="Header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PAGE </w:instrText>
          </w:r>
          <w:r w:rsidRPr="00135788">
            <w:rPr>
              <w:lang w:val="fi-FI" w:eastAsia="fi-FI"/>
            </w:rPr>
            <w:fldChar w:fldCharType="separate"/>
          </w:r>
          <w:r w:rsidR="00432EE5">
            <w:rPr>
              <w:noProof/>
              <w:lang w:val="fi-FI" w:eastAsia="fi-FI"/>
            </w:rPr>
            <w:t>11</w:t>
          </w:r>
          <w:r w:rsidRPr="00135788">
            <w:rPr>
              <w:lang w:val="fi-FI" w:eastAsia="fi-FI"/>
            </w:rPr>
            <w:fldChar w:fldCharType="end"/>
          </w:r>
          <w:r w:rsidRPr="00135788">
            <w:rPr>
              <w:lang w:val="fi-FI" w:eastAsia="fi-FI"/>
            </w:rPr>
            <w:t xml:space="preserve"> / </w:t>
          </w: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NUMPAGES </w:instrText>
          </w:r>
          <w:r w:rsidRPr="00135788">
            <w:rPr>
              <w:lang w:val="fi-FI" w:eastAsia="fi-FI"/>
            </w:rPr>
            <w:fldChar w:fldCharType="separate"/>
          </w:r>
          <w:r w:rsidR="00432EE5">
            <w:rPr>
              <w:noProof/>
              <w:lang w:val="fi-FI" w:eastAsia="fi-FI"/>
            </w:rPr>
            <w:t>11</w:t>
          </w:r>
          <w:r w:rsidRPr="00135788">
            <w:rPr>
              <w:lang w:val="fi-FI" w:eastAsia="fi-FI"/>
            </w:rPr>
            <w:fldChar w:fldCharType="end"/>
          </w:r>
        </w:p>
      </w:tc>
    </w:tr>
    <w:tr w:rsidR="00222AE5" w14:paraId="02C62AF6" w14:textId="77777777">
      <w:tc>
        <w:tcPr>
          <w:tcW w:w="5104" w:type="dxa"/>
        </w:tcPr>
        <w:p w14:paraId="5A752FE9" w14:textId="77777777" w:rsidR="00222AE5" w:rsidRPr="00135788" w:rsidRDefault="00222AE5" w:rsidP="00D55EC0">
          <w:pPr>
            <w:pStyle w:val="Header"/>
            <w:rPr>
              <w:lang w:val="fi-FI" w:eastAsia="fi-FI"/>
            </w:rPr>
          </w:pPr>
        </w:p>
      </w:tc>
      <w:tc>
        <w:tcPr>
          <w:tcW w:w="4110" w:type="dxa"/>
          <w:gridSpan w:val="2"/>
        </w:tcPr>
        <w:p w14:paraId="5CBBDE86" w14:textId="5B393025" w:rsidR="00222AE5" w:rsidRPr="00135788" w:rsidRDefault="00CC0766" w:rsidP="00940235">
          <w:pPr>
            <w:pStyle w:val="Header"/>
            <w:rPr>
              <w:lang w:val="fi-FI" w:eastAsia="fi-FI"/>
            </w:rPr>
          </w:pPr>
          <w:r>
            <w:rPr>
              <w:lang w:val="fi-FI" w:eastAsia="fi-FI"/>
            </w:rPr>
            <w:t>Hyväksyntätestaussuunnitelma</w:t>
          </w:r>
        </w:p>
      </w:tc>
      <w:tc>
        <w:tcPr>
          <w:tcW w:w="992" w:type="dxa"/>
        </w:tcPr>
        <w:p w14:paraId="2E54B590" w14:textId="77777777" w:rsidR="00222AE5" w:rsidRPr="00135788" w:rsidRDefault="00222AE5" w:rsidP="00D55EC0">
          <w:pPr>
            <w:pStyle w:val="Header"/>
            <w:rPr>
              <w:lang w:val="fi-FI" w:eastAsia="fi-FI"/>
            </w:rPr>
          </w:pPr>
        </w:p>
      </w:tc>
    </w:tr>
    <w:tr w:rsidR="00222AE5" w14:paraId="25F1339F" w14:textId="77777777">
      <w:tc>
        <w:tcPr>
          <w:tcW w:w="10206" w:type="dxa"/>
          <w:gridSpan w:val="4"/>
        </w:tcPr>
        <w:p w14:paraId="076AC416" w14:textId="77777777" w:rsidR="00222AE5" w:rsidRPr="00135788" w:rsidRDefault="00222AE5" w:rsidP="00D55EC0">
          <w:pPr>
            <w:pStyle w:val="Header"/>
            <w:rPr>
              <w:lang w:val="fi-FI" w:eastAsia="fi-FI"/>
            </w:rPr>
          </w:pPr>
        </w:p>
      </w:tc>
    </w:tr>
    <w:tr w:rsidR="00D55EC0" w14:paraId="0647865E" w14:textId="77777777">
      <w:tc>
        <w:tcPr>
          <w:tcW w:w="5104" w:type="dxa"/>
          <w:tcBorders>
            <w:bottom w:val="single" w:sz="6" w:space="0" w:color="auto"/>
          </w:tcBorders>
        </w:tcPr>
        <w:p w14:paraId="31562B00" w14:textId="77777777" w:rsidR="00D55EC0" w:rsidRPr="00135788" w:rsidRDefault="00D55EC0" w:rsidP="00D55EC0">
          <w:pPr>
            <w:pStyle w:val="Header"/>
            <w:rPr>
              <w:lang w:val="fi-FI" w:eastAsia="fi-FI"/>
            </w:rPr>
          </w:pPr>
        </w:p>
      </w:tc>
      <w:tc>
        <w:tcPr>
          <w:tcW w:w="2551" w:type="dxa"/>
          <w:tcBorders>
            <w:bottom w:val="single" w:sz="6" w:space="0" w:color="auto"/>
          </w:tcBorders>
        </w:tcPr>
        <w:p w14:paraId="51BC7E32" w14:textId="77777777" w:rsidR="00D55EC0" w:rsidRPr="00135788" w:rsidRDefault="00D55EC0" w:rsidP="00D55EC0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proofErr w:type="spellStart"/>
          <w:r w:rsidRPr="00135788">
            <w:rPr>
              <w:rStyle w:val="HKIOhjeteksti"/>
              <w:lang w:val="fi-FI" w:eastAsia="fi-FI"/>
            </w:rPr>
            <w:t>pp.</w:t>
          </w:r>
          <w:proofErr w:type="gramStart"/>
          <w:r w:rsidRPr="00135788">
            <w:rPr>
              <w:rStyle w:val="HKIOhjeteksti"/>
              <w:lang w:val="fi-FI" w:eastAsia="fi-FI"/>
            </w:rPr>
            <w:t>kk.vvvv</w:t>
          </w:r>
          <w:proofErr w:type="spellEnd"/>
          <w:proofErr w:type="gramEnd"/>
          <w:r w:rsidRPr="00135788">
            <w:rPr>
              <w:lang w:val="fi-FI" w:eastAsia="fi-FI"/>
            </w:rPr>
            <w:t>&gt;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14:paraId="47422888" w14:textId="77777777" w:rsidR="00D55EC0" w:rsidRPr="00135788" w:rsidRDefault="00D55EC0" w:rsidP="00D55EC0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Versio</w:t>
          </w:r>
        </w:p>
      </w:tc>
      <w:tc>
        <w:tcPr>
          <w:tcW w:w="992" w:type="dxa"/>
          <w:tcBorders>
            <w:bottom w:val="single" w:sz="6" w:space="0" w:color="auto"/>
          </w:tcBorders>
          <w:vAlign w:val="center"/>
        </w:tcPr>
        <w:p w14:paraId="5019BBD4" w14:textId="77777777" w:rsidR="00D55EC0" w:rsidRPr="00135788" w:rsidRDefault="00D55EC0" w:rsidP="004A23C7">
          <w:pPr>
            <w:pStyle w:val="Header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nro</w:t>
          </w:r>
          <w:r w:rsidRPr="00135788">
            <w:rPr>
              <w:lang w:val="fi-FI" w:eastAsia="fi-FI"/>
            </w:rPr>
            <w:t>&gt;</w:t>
          </w:r>
        </w:p>
      </w:tc>
    </w:tr>
  </w:tbl>
  <w:p w14:paraId="00FA692B" w14:textId="77777777" w:rsidR="005D04BA" w:rsidRDefault="005D04BA" w:rsidP="00D7012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8B72" w14:textId="77777777" w:rsidR="00222AE5" w:rsidRDefault="00DB6CEA">
    <w:pPr>
      <w:pStyle w:val="Header"/>
    </w:pPr>
    <w:r>
      <w:rPr>
        <w:noProof/>
        <w:lang w:val="en-GB" w:eastAsia="en-GB"/>
      </w:rPr>
      <w:drawing>
        <wp:inline distT="0" distB="0" distL="0" distR="0" wp14:anchorId="3990ABD7" wp14:editId="7E1D2301">
          <wp:extent cx="1981200" cy="409575"/>
          <wp:effectExtent l="0" t="0" r="0" b="0"/>
          <wp:docPr id="2" name="Kuva 2" descr="Description: Hki_Fin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ki_Fin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AC6C9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0C4B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7667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C25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6B6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EEA0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B060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4E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E50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27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17AAD"/>
    <w:multiLevelType w:val="hybridMultilevel"/>
    <w:tmpl w:val="1EBC96BA"/>
    <w:lvl w:ilvl="0" w:tplc="EE98CA0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D13A52AE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01A67172"/>
    <w:multiLevelType w:val="hybridMultilevel"/>
    <w:tmpl w:val="9A9E4FC8"/>
    <w:lvl w:ilvl="0" w:tplc="42481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900233"/>
    <w:multiLevelType w:val="hybridMultilevel"/>
    <w:tmpl w:val="1616B5B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02F354E7"/>
    <w:multiLevelType w:val="multilevel"/>
    <w:tmpl w:val="040B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63D12A2"/>
    <w:multiLevelType w:val="multilevel"/>
    <w:tmpl w:val="27FEA6DE"/>
    <w:lvl w:ilvl="0">
      <w:start w:val="1"/>
      <w:numFmt w:val="decimal"/>
      <w:pStyle w:val="HKINumeroitulistataso1"/>
      <w:lvlText w:val="%1.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HKINumeroitulistataso2"/>
      <w:lvlText w:val="%2.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260"/>
        </w:tabs>
        <w:ind w:left="3260" w:hanging="425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15">
    <w:nsid w:val="07447311"/>
    <w:multiLevelType w:val="hybridMultilevel"/>
    <w:tmpl w:val="3A4E1DD6"/>
    <w:lvl w:ilvl="0" w:tplc="EE98CA0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0D866F10"/>
    <w:multiLevelType w:val="hybridMultilevel"/>
    <w:tmpl w:val="2BD8844C"/>
    <w:lvl w:ilvl="0" w:tplc="444EBD30">
      <w:start w:val="1"/>
      <w:numFmt w:val="bullet"/>
      <w:pStyle w:val="BulletedfirstlevelQM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E7491E"/>
    <w:multiLevelType w:val="hybridMultilevel"/>
    <w:tmpl w:val="ADE6CA0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15144CAC"/>
    <w:multiLevelType w:val="multilevel"/>
    <w:tmpl w:val="C0EA7F10"/>
    <w:lvl w:ilvl="0">
      <w:start w:val="1"/>
      <w:numFmt w:val="decimal"/>
      <w:pStyle w:val="HKIOtsikk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KIOtsikko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KIOtsikko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C8E3A8B"/>
    <w:multiLevelType w:val="hybridMultilevel"/>
    <w:tmpl w:val="BEFA380E"/>
    <w:lvl w:ilvl="0" w:tplc="A22A9A9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21002692"/>
    <w:multiLevelType w:val="multilevel"/>
    <w:tmpl w:val="FE98BDDC"/>
    <w:lvl w:ilvl="0">
      <w:start w:val="1"/>
      <w:numFmt w:val="bullet"/>
      <w:pStyle w:val="HKITaulukkomerkittylistataso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Taulukkomerkittylistataso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▫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>
    <w:nsid w:val="234F3EB6"/>
    <w:multiLevelType w:val="hybridMultilevel"/>
    <w:tmpl w:val="FCB08D64"/>
    <w:lvl w:ilvl="0" w:tplc="A22A9A9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D2F3FE4"/>
    <w:multiLevelType w:val="hybridMultilevel"/>
    <w:tmpl w:val="8A36BBD8"/>
    <w:lvl w:ilvl="0" w:tplc="387C6270">
      <w:start w:val="1"/>
      <w:numFmt w:val="decimal"/>
      <w:pStyle w:val="HKIKuvanselite"/>
      <w:lvlText w:val="Kuva %1."/>
      <w:lvlJc w:val="left"/>
      <w:pPr>
        <w:tabs>
          <w:tab w:val="num" w:pos="1135"/>
        </w:tabs>
        <w:ind w:left="2439" w:hanging="1021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FF151C"/>
    <w:multiLevelType w:val="hybridMultilevel"/>
    <w:tmpl w:val="8CAE8CBA"/>
    <w:lvl w:ilvl="0" w:tplc="CDB2E528">
      <w:start w:val="1"/>
      <w:numFmt w:val="decimal"/>
      <w:pStyle w:val="HKITaulukkoselite"/>
      <w:lvlText w:val="Taulukko %1."/>
      <w:lvlJc w:val="left"/>
      <w:pPr>
        <w:tabs>
          <w:tab w:val="num" w:pos="1135"/>
        </w:tabs>
        <w:ind w:left="3006" w:hanging="1588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C516F"/>
    <w:multiLevelType w:val="multilevel"/>
    <w:tmpl w:val="2D209BF6"/>
    <w:lvl w:ilvl="0">
      <w:start w:val="1"/>
      <w:numFmt w:val="decimal"/>
      <w:pStyle w:val="HKITaulukkonumeroitulistataso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HKITaulukkonumeroitulistataso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5">
    <w:nsid w:val="648D47E9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A2C6DAC"/>
    <w:multiLevelType w:val="hybridMultilevel"/>
    <w:tmpl w:val="4D7E6BCC"/>
    <w:lvl w:ilvl="0" w:tplc="B1F462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6B6956EB"/>
    <w:multiLevelType w:val="multilevel"/>
    <w:tmpl w:val="83D62776"/>
    <w:lvl w:ilvl="0">
      <w:start w:val="1"/>
      <w:numFmt w:val="bullet"/>
      <w:pStyle w:val="HKIMerkittylistataso1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Merkittylistataso2"/>
      <w:lvlText w:val="o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3260"/>
        </w:tabs>
        <w:ind w:left="3260" w:hanging="425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▫"/>
      <w:lvlJc w:val="left"/>
      <w:pPr>
        <w:tabs>
          <w:tab w:val="num" w:pos="3686"/>
        </w:tabs>
        <w:ind w:left="3686" w:hanging="426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28">
    <w:nsid w:val="76B30B4E"/>
    <w:multiLevelType w:val="hybridMultilevel"/>
    <w:tmpl w:val="A520389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780E0EE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29"/>
  </w:num>
  <w:num w:numId="3">
    <w:abstractNumId w:val="13"/>
  </w:num>
  <w:num w:numId="4">
    <w:abstractNumId w:val="16"/>
  </w:num>
  <w:num w:numId="5">
    <w:abstractNumId w:val="22"/>
  </w:num>
  <w:num w:numId="6">
    <w:abstractNumId w:val="27"/>
  </w:num>
  <w:num w:numId="7">
    <w:abstractNumId w:val="14"/>
  </w:num>
  <w:num w:numId="8">
    <w:abstractNumId w:val="18"/>
  </w:num>
  <w:num w:numId="9">
    <w:abstractNumId w:val="20"/>
  </w:num>
  <w:num w:numId="10">
    <w:abstractNumId w:val="24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0"/>
  </w:num>
  <w:num w:numId="24">
    <w:abstractNumId w:val="15"/>
  </w:num>
  <w:num w:numId="25">
    <w:abstractNumId w:val="12"/>
  </w:num>
  <w:num w:numId="26">
    <w:abstractNumId w:val="19"/>
  </w:num>
  <w:num w:numId="27">
    <w:abstractNumId w:val="21"/>
  </w:num>
  <w:num w:numId="28">
    <w:abstractNumId w:val="26"/>
  </w:num>
  <w:num w:numId="29">
    <w:abstractNumId w:val="11"/>
  </w:num>
  <w:num w:numId="30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F9"/>
    <w:rsid w:val="00000AC8"/>
    <w:rsid w:val="00007C45"/>
    <w:rsid w:val="0001479D"/>
    <w:rsid w:val="00026CD8"/>
    <w:rsid w:val="00031309"/>
    <w:rsid w:val="000336E0"/>
    <w:rsid w:val="00035E27"/>
    <w:rsid w:val="0004073F"/>
    <w:rsid w:val="00042CAA"/>
    <w:rsid w:val="00053C38"/>
    <w:rsid w:val="00057B26"/>
    <w:rsid w:val="000708D8"/>
    <w:rsid w:val="00081663"/>
    <w:rsid w:val="000846DF"/>
    <w:rsid w:val="000871C6"/>
    <w:rsid w:val="00090D7C"/>
    <w:rsid w:val="00092CCC"/>
    <w:rsid w:val="00092E2B"/>
    <w:rsid w:val="000956DA"/>
    <w:rsid w:val="000A72C2"/>
    <w:rsid w:val="000B0A78"/>
    <w:rsid w:val="000B119A"/>
    <w:rsid w:val="000B315E"/>
    <w:rsid w:val="000B5761"/>
    <w:rsid w:val="000B730C"/>
    <w:rsid w:val="000C0B8C"/>
    <w:rsid w:val="000D3547"/>
    <w:rsid w:val="000D5C90"/>
    <w:rsid w:val="000E28AB"/>
    <w:rsid w:val="000E518E"/>
    <w:rsid w:val="000E596E"/>
    <w:rsid w:val="000F0352"/>
    <w:rsid w:val="000F17D9"/>
    <w:rsid w:val="0010149C"/>
    <w:rsid w:val="00103BE1"/>
    <w:rsid w:val="00104EAD"/>
    <w:rsid w:val="001172FC"/>
    <w:rsid w:val="00117CA0"/>
    <w:rsid w:val="00120935"/>
    <w:rsid w:val="00130C80"/>
    <w:rsid w:val="00131901"/>
    <w:rsid w:val="00135788"/>
    <w:rsid w:val="001372EA"/>
    <w:rsid w:val="00143DBF"/>
    <w:rsid w:val="001523D2"/>
    <w:rsid w:val="0015336A"/>
    <w:rsid w:val="00157967"/>
    <w:rsid w:val="001579BD"/>
    <w:rsid w:val="00163180"/>
    <w:rsid w:val="00163F60"/>
    <w:rsid w:val="001662FF"/>
    <w:rsid w:val="001708D4"/>
    <w:rsid w:val="00173D50"/>
    <w:rsid w:val="00174D2F"/>
    <w:rsid w:val="0018403D"/>
    <w:rsid w:val="001857B1"/>
    <w:rsid w:val="0019004D"/>
    <w:rsid w:val="00196760"/>
    <w:rsid w:val="00196DA9"/>
    <w:rsid w:val="001A0A1B"/>
    <w:rsid w:val="001B31DF"/>
    <w:rsid w:val="001B7518"/>
    <w:rsid w:val="001C4F0B"/>
    <w:rsid w:val="001C72C9"/>
    <w:rsid w:val="001D1E5C"/>
    <w:rsid w:val="001E4988"/>
    <w:rsid w:val="001E5198"/>
    <w:rsid w:val="001E63DF"/>
    <w:rsid w:val="001F5CA6"/>
    <w:rsid w:val="0020558D"/>
    <w:rsid w:val="002124D0"/>
    <w:rsid w:val="00221653"/>
    <w:rsid w:val="00222AE5"/>
    <w:rsid w:val="00230648"/>
    <w:rsid w:val="00231C55"/>
    <w:rsid w:val="0023391B"/>
    <w:rsid w:val="00236B8D"/>
    <w:rsid w:val="00242478"/>
    <w:rsid w:val="002473FF"/>
    <w:rsid w:val="00251A58"/>
    <w:rsid w:val="00265C43"/>
    <w:rsid w:val="00271794"/>
    <w:rsid w:val="00280D16"/>
    <w:rsid w:val="00281149"/>
    <w:rsid w:val="002872C8"/>
    <w:rsid w:val="00290215"/>
    <w:rsid w:val="002915CD"/>
    <w:rsid w:val="00291E7C"/>
    <w:rsid w:val="00294E1F"/>
    <w:rsid w:val="002A07FF"/>
    <w:rsid w:val="002A2D9D"/>
    <w:rsid w:val="002A4D56"/>
    <w:rsid w:val="002B6F2D"/>
    <w:rsid w:val="002B7B75"/>
    <w:rsid w:val="002C2857"/>
    <w:rsid w:val="002C4E56"/>
    <w:rsid w:val="002D5E27"/>
    <w:rsid w:val="002D6778"/>
    <w:rsid w:val="002D79F8"/>
    <w:rsid w:val="002E0C69"/>
    <w:rsid w:val="002E144A"/>
    <w:rsid w:val="002F061B"/>
    <w:rsid w:val="002F1FB5"/>
    <w:rsid w:val="002F4787"/>
    <w:rsid w:val="002F7E93"/>
    <w:rsid w:val="00307AA8"/>
    <w:rsid w:val="003142A7"/>
    <w:rsid w:val="00321844"/>
    <w:rsid w:val="0033082A"/>
    <w:rsid w:val="00341F06"/>
    <w:rsid w:val="0034442D"/>
    <w:rsid w:val="003503AB"/>
    <w:rsid w:val="00350E69"/>
    <w:rsid w:val="00352F54"/>
    <w:rsid w:val="00357CDC"/>
    <w:rsid w:val="0036288F"/>
    <w:rsid w:val="00363D53"/>
    <w:rsid w:val="00365E51"/>
    <w:rsid w:val="00371386"/>
    <w:rsid w:val="003762C7"/>
    <w:rsid w:val="0038397C"/>
    <w:rsid w:val="00384EC3"/>
    <w:rsid w:val="00386ADB"/>
    <w:rsid w:val="0038782C"/>
    <w:rsid w:val="00391BBF"/>
    <w:rsid w:val="00394D60"/>
    <w:rsid w:val="003B0EEC"/>
    <w:rsid w:val="003C03F0"/>
    <w:rsid w:val="003C411D"/>
    <w:rsid w:val="003C7AEB"/>
    <w:rsid w:val="003D26EE"/>
    <w:rsid w:val="003E5F35"/>
    <w:rsid w:val="003F0BA7"/>
    <w:rsid w:val="003F28BB"/>
    <w:rsid w:val="003F31CF"/>
    <w:rsid w:val="003F3720"/>
    <w:rsid w:val="003F3C50"/>
    <w:rsid w:val="003F6A98"/>
    <w:rsid w:val="00400168"/>
    <w:rsid w:val="00400C0D"/>
    <w:rsid w:val="00400DE8"/>
    <w:rsid w:val="00402127"/>
    <w:rsid w:val="004045E0"/>
    <w:rsid w:val="00406D19"/>
    <w:rsid w:val="00407308"/>
    <w:rsid w:val="00411404"/>
    <w:rsid w:val="00416DB0"/>
    <w:rsid w:val="00420576"/>
    <w:rsid w:val="004251C7"/>
    <w:rsid w:val="00427073"/>
    <w:rsid w:val="0042761B"/>
    <w:rsid w:val="00430E94"/>
    <w:rsid w:val="00432EE5"/>
    <w:rsid w:val="004424F7"/>
    <w:rsid w:val="0044591C"/>
    <w:rsid w:val="00451032"/>
    <w:rsid w:val="004522F9"/>
    <w:rsid w:val="004532B9"/>
    <w:rsid w:val="0045542F"/>
    <w:rsid w:val="00456EC0"/>
    <w:rsid w:val="00457FF3"/>
    <w:rsid w:val="00467B8E"/>
    <w:rsid w:val="004731D6"/>
    <w:rsid w:val="0048726B"/>
    <w:rsid w:val="00490896"/>
    <w:rsid w:val="004A00B0"/>
    <w:rsid w:val="004A0170"/>
    <w:rsid w:val="004A23C7"/>
    <w:rsid w:val="004B42D2"/>
    <w:rsid w:val="004B4A82"/>
    <w:rsid w:val="004C0260"/>
    <w:rsid w:val="004C7692"/>
    <w:rsid w:val="004D34D3"/>
    <w:rsid w:val="004D4F4D"/>
    <w:rsid w:val="004D70E3"/>
    <w:rsid w:val="004E2E09"/>
    <w:rsid w:val="004E5C23"/>
    <w:rsid w:val="004E62AF"/>
    <w:rsid w:val="004E6F4F"/>
    <w:rsid w:val="004F6EE1"/>
    <w:rsid w:val="005150AA"/>
    <w:rsid w:val="00515C75"/>
    <w:rsid w:val="00531856"/>
    <w:rsid w:val="00531A88"/>
    <w:rsid w:val="00533FDD"/>
    <w:rsid w:val="00537857"/>
    <w:rsid w:val="005475D8"/>
    <w:rsid w:val="00551464"/>
    <w:rsid w:val="00553348"/>
    <w:rsid w:val="005557FA"/>
    <w:rsid w:val="005658B8"/>
    <w:rsid w:val="00565A22"/>
    <w:rsid w:val="00567530"/>
    <w:rsid w:val="00567943"/>
    <w:rsid w:val="00575B9C"/>
    <w:rsid w:val="005860F0"/>
    <w:rsid w:val="00586A8B"/>
    <w:rsid w:val="00587362"/>
    <w:rsid w:val="005943E0"/>
    <w:rsid w:val="0059737B"/>
    <w:rsid w:val="005979FC"/>
    <w:rsid w:val="005A2554"/>
    <w:rsid w:val="005A6A6B"/>
    <w:rsid w:val="005B0FC3"/>
    <w:rsid w:val="005B4B92"/>
    <w:rsid w:val="005B5638"/>
    <w:rsid w:val="005C2E21"/>
    <w:rsid w:val="005C577E"/>
    <w:rsid w:val="005C63F7"/>
    <w:rsid w:val="005D04BA"/>
    <w:rsid w:val="005D4FA9"/>
    <w:rsid w:val="005E3A4D"/>
    <w:rsid w:val="005F1EC8"/>
    <w:rsid w:val="005F5151"/>
    <w:rsid w:val="005F66D5"/>
    <w:rsid w:val="005F7A9B"/>
    <w:rsid w:val="00606860"/>
    <w:rsid w:val="00606DF2"/>
    <w:rsid w:val="0061196C"/>
    <w:rsid w:val="00635124"/>
    <w:rsid w:val="00642B2D"/>
    <w:rsid w:val="006634C0"/>
    <w:rsid w:val="00663D0F"/>
    <w:rsid w:val="006659E9"/>
    <w:rsid w:val="00671C0D"/>
    <w:rsid w:val="006774E5"/>
    <w:rsid w:val="00682285"/>
    <w:rsid w:val="00690AF7"/>
    <w:rsid w:val="0069658D"/>
    <w:rsid w:val="006969C4"/>
    <w:rsid w:val="00696DEB"/>
    <w:rsid w:val="006A253B"/>
    <w:rsid w:val="006A503E"/>
    <w:rsid w:val="006B11FA"/>
    <w:rsid w:val="006B2997"/>
    <w:rsid w:val="006C184B"/>
    <w:rsid w:val="006C65CE"/>
    <w:rsid w:val="006D553F"/>
    <w:rsid w:val="006D5D0A"/>
    <w:rsid w:val="006E03D5"/>
    <w:rsid w:val="006E2E7F"/>
    <w:rsid w:val="006E4F88"/>
    <w:rsid w:val="006E6DCD"/>
    <w:rsid w:val="006E7F00"/>
    <w:rsid w:val="006F2615"/>
    <w:rsid w:val="006F4764"/>
    <w:rsid w:val="00712F47"/>
    <w:rsid w:val="00724E54"/>
    <w:rsid w:val="00742075"/>
    <w:rsid w:val="00757203"/>
    <w:rsid w:val="007613AF"/>
    <w:rsid w:val="0076167D"/>
    <w:rsid w:val="007653CB"/>
    <w:rsid w:val="007655FB"/>
    <w:rsid w:val="007700A1"/>
    <w:rsid w:val="00770CF1"/>
    <w:rsid w:val="00773994"/>
    <w:rsid w:val="00781D0C"/>
    <w:rsid w:val="0078589D"/>
    <w:rsid w:val="0078597A"/>
    <w:rsid w:val="00795FA3"/>
    <w:rsid w:val="007A498B"/>
    <w:rsid w:val="007A6871"/>
    <w:rsid w:val="007B6083"/>
    <w:rsid w:val="007C58F7"/>
    <w:rsid w:val="007C5AA5"/>
    <w:rsid w:val="007D2FDA"/>
    <w:rsid w:val="007E14A9"/>
    <w:rsid w:val="007E43AD"/>
    <w:rsid w:val="007E5773"/>
    <w:rsid w:val="007E7D63"/>
    <w:rsid w:val="007F378C"/>
    <w:rsid w:val="007F4B61"/>
    <w:rsid w:val="008004D0"/>
    <w:rsid w:val="00802B72"/>
    <w:rsid w:val="0080660E"/>
    <w:rsid w:val="00820DEA"/>
    <w:rsid w:val="00820EF0"/>
    <w:rsid w:val="00822B82"/>
    <w:rsid w:val="00825371"/>
    <w:rsid w:val="00830084"/>
    <w:rsid w:val="0083098B"/>
    <w:rsid w:val="00834295"/>
    <w:rsid w:val="00841073"/>
    <w:rsid w:val="008418F9"/>
    <w:rsid w:val="0086211B"/>
    <w:rsid w:val="00862657"/>
    <w:rsid w:val="00863409"/>
    <w:rsid w:val="008726AF"/>
    <w:rsid w:val="008755F1"/>
    <w:rsid w:val="00876447"/>
    <w:rsid w:val="008824E5"/>
    <w:rsid w:val="00882664"/>
    <w:rsid w:val="00883F20"/>
    <w:rsid w:val="00886140"/>
    <w:rsid w:val="00886B9F"/>
    <w:rsid w:val="00893002"/>
    <w:rsid w:val="00894C27"/>
    <w:rsid w:val="008A347F"/>
    <w:rsid w:val="008A5F3E"/>
    <w:rsid w:val="008A78C5"/>
    <w:rsid w:val="008C5C96"/>
    <w:rsid w:val="008C60E2"/>
    <w:rsid w:val="008E0DCA"/>
    <w:rsid w:val="008E1355"/>
    <w:rsid w:val="008F422A"/>
    <w:rsid w:val="008F5AE2"/>
    <w:rsid w:val="00901CC6"/>
    <w:rsid w:val="00904829"/>
    <w:rsid w:val="009109BE"/>
    <w:rsid w:val="009120A7"/>
    <w:rsid w:val="00912356"/>
    <w:rsid w:val="00913135"/>
    <w:rsid w:val="00913EDC"/>
    <w:rsid w:val="00914223"/>
    <w:rsid w:val="00914499"/>
    <w:rsid w:val="00916CEB"/>
    <w:rsid w:val="00921F5F"/>
    <w:rsid w:val="009221DB"/>
    <w:rsid w:val="00932A62"/>
    <w:rsid w:val="00940235"/>
    <w:rsid w:val="00954015"/>
    <w:rsid w:val="0096029B"/>
    <w:rsid w:val="009632A3"/>
    <w:rsid w:val="0097139E"/>
    <w:rsid w:val="00971CCE"/>
    <w:rsid w:val="009905BC"/>
    <w:rsid w:val="0099270C"/>
    <w:rsid w:val="00993EB6"/>
    <w:rsid w:val="00994285"/>
    <w:rsid w:val="00995CF7"/>
    <w:rsid w:val="00995E20"/>
    <w:rsid w:val="009A196A"/>
    <w:rsid w:val="009A3CDB"/>
    <w:rsid w:val="009B1760"/>
    <w:rsid w:val="009B1F24"/>
    <w:rsid w:val="009B29CD"/>
    <w:rsid w:val="009B40BA"/>
    <w:rsid w:val="009C6D07"/>
    <w:rsid w:val="009D0672"/>
    <w:rsid w:val="009D0BFA"/>
    <w:rsid w:val="009D14BD"/>
    <w:rsid w:val="009D515B"/>
    <w:rsid w:val="009D766A"/>
    <w:rsid w:val="009E7408"/>
    <w:rsid w:val="00A00AE8"/>
    <w:rsid w:val="00A03148"/>
    <w:rsid w:val="00A039FA"/>
    <w:rsid w:val="00A03DEC"/>
    <w:rsid w:val="00A10622"/>
    <w:rsid w:val="00A1193B"/>
    <w:rsid w:val="00A13943"/>
    <w:rsid w:val="00A31D0D"/>
    <w:rsid w:val="00A36A3D"/>
    <w:rsid w:val="00A4023C"/>
    <w:rsid w:val="00A540A4"/>
    <w:rsid w:val="00A5658C"/>
    <w:rsid w:val="00A65484"/>
    <w:rsid w:val="00A66853"/>
    <w:rsid w:val="00A67361"/>
    <w:rsid w:val="00A84804"/>
    <w:rsid w:val="00A93FDE"/>
    <w:rsid w:val="00AB14F2"/>
    <w:rsid w:val="00AB6319"/>
    <w:rsid w:val="00AC46C3"/>
    <w:rsid w:val="00AC73BA"/>
    <w:rsid w:val="00AD0593"/>
    <w:rsid w:val="00AD1880"/>
    <w:rsid w:val="00AD7FC9"/>
    <w:rsid w:val="00AE618F"/>
    <w:rsid w:val="00AF0C8B"/>
    <w:rsid w:val="00AF1F31"/>
    <w:rsid w:val="00AF353D"/>
    <w:rsid w:val="00B056A4"/>
    <w:rsid w:val="00B0644A"/>
    <w:rsid w:val="00B120BE"/>
    <w:rsid w:val="00B24B17"/>
    <w:rsid w:val="00B24D18"/>
    <w:rsid w:val="00B25655"/>
    <w:rsid w:val="00B27EC2"/>
    <w:rsid w:val="00B35EC4"/>
    <w:rsid w:val="00B523A8"/>
    <w:rsid w:val="00B523F3"/>
    <w:rsid w:val="00B56E9A"/>
    <w:rsid w:val="00B72346"/>
    <w:rsid w:val="00B74320"/>
    <w:rsid w:val="00B74B24"/>
    <w:rsid w:val="00B83902"/>
    <w:rsid w:val="00B8511F"/>
    <w:rsid w:val="00B856B1"/>
    <w:rsid w:val="00B90859"/>
    <w:rsid w:val="00B929FB"/>
    <w:rsid w:val="00B93540"/>
    <w:rsid w:val="00BA2A57"/>
    <w:rsid w:val="00BA3D2E"/>
    <w:rsid w:val="00BB102B"/>
    <w:rsid w:val="00BB1BCE"/>
    <w:rsid w:val="00BC3944"/>
    <w:rsid w:val="00BC62FF"/>
    <w:rsid w:val="00BC73C2"/>
    <w:rsid w:val="00BD28D6"/>
    <w:rsid w:val="00BE0F07"/>
    <w:rsid w:val="00BE1820"/>
    <w:rsid w:val="00BF0775"/>
    <w:rsid w:val="00BF3679"/>
    <w:rsid w:val="00BF5860"/>
    <w:rsid w:val="00C0210B"/>
    <w:rsid w:val="00C14443"/>
    <w:rsid w:val="00C2179B"/>
    <w:rsid w:val="00C229B3"/>
    <w:rsid w:val="00C22C44"/>
    <w:rsid w:val="00C25E70"/>
    <w:rsid w:val="00C31EF3"/>
    <w:rsid w:val="00C4102B"/>
    <w:rsid w:val="00C4206C"/>
    <w:rsid w:val="00C4548F"/>
    <w:rsid w:val="00C507B7"/>
    <w:rsid w:val="00C50B98"/>
    <w:rsid w:val="00C51025"/>
    <w:rsid w:val="00C52C59"/>
    <w:rsid w:val="00C55317"/>
    <w:rsid w:val="00C56003"/>
    <w:rsid w:val="00C62DFE"/>
    <w:rsid w:val="00C632EB"/>
    <w:rsid w:val="00C63CE3"/>
    <w:rsid w:val="00C6409C"/>
    <w:rsid w:val="00C646A9"/>
    <w:rsid w:val="00C72055"/>
    <w:rsid w:val="00C7249C"/>
    <w:rsid w:val="00C74BDF"/>
    <w:rsid w:val="00C92886"/>
    <w:rsid w:val="00C9404F"/>
    <w:rsid w:val="00C96C0C"/>
    <w:rsid w:val="00CA3259"/>
    <w:rsid w:val="00CA44FA"/>
    <w:rsid w:val="00CB2368"/>
    <w:rsid w:val="00CC0766"/>
    <w:rsid w:val="00CC3AEB"/>
    <w:rsid w:val="00CD1420"/>
    <w:rsid w:val="00CD54AE"/>
    <w:rsid w:val="00D03F67"/>
    <w:rsid w:val="00D068B1"/>
    <w:rsid w:val="00D12C85"/>
    <w:rsid w:val="00D1609D"/>
    <w:rsid w:val="00D210CF"/>
    <w:rsid w:val="00D2148E"/>
    <w:rsid w:val="00D23270"/>
    <w:rsid w:val="00D3785F"/>
    <w:rsid w:val="00D4117B"/>
    <w:rsid w:val="00D44D35"/>
    <w:rsid w:val="00D55EC0"/>
    <w:rsid w:val="00D56EC1"/>
    <w:rsid w:val="00D613ED"/>
    <w:rsid w:val="00D70124"/>
    <w:rsid w:val="00D711AF"/>
    <w:rsid w:val="00D71540"/>
    <w:rsid w:val="00D816A9"/>
    <w:rsid w:val="00D822F5"/>
    <w:rsid w:val="00D91E94"/>
    <w:rsid w:val="00D96503"/>
    <w:rsid w:val="00D96734"/>
    <w:rsid w:val="00DA67E4"/>
    <w:rsid w:val="00DB0936"/>
    <w:rsid w:val="00DB6CEA"/>
    <w:rsid w:val="00DC028A"/>
    <w:rsid w:val="00DC448F"/>
    <w:rsid w:val="00DE2914"/>
    <w:rsid w:val="00DE2DE4"/>
    <w:rsid w:val="00DE2F9E"/>
    <w:rsid w:val="00DE7305"/>
    <w:rsid w:val="00DF14AB"/>
    <w:rsid w:val="00DF1F70"/>
    <w:rsid w:val="00DF2BDA"/>
    <w:rsid w:val="00DF540E"/>
    <w:rsid w:val="00DF6E77"/>
    <w:rsid w:val="00E055C7"/>
    <w:rsid w:val="00E13C5D"/>
    <w:rsid w:val="00E14A62"/>
    <w:rsid w:val="00E16730"/>
    <w:rsid w:val="00E21218"/>
    <w:rsid w:val="00E2328C"/>
    <w:rsid w:val="00E26615"/>
    <w:rsid w:val="00E323F2"/>
    <w:rsid w:val="00E32F8D"/>
    <w:rsid w:val="00E3451C"/>
    <w:rsid w:val="00E3657C"/>
    <w:rsid w:val="00E37D12"/>
    <w:rsid w:val="00E4135E"/>
    <w:rsid w:val="00E41D7E"/>
    <w:rsid w:val="00E4236E"/>
    <w:rsid w:val="00E53E74"/>
    <w:rsid w:val="00E5560A"/>
    <w:rsid w:val="00E65AD7"/>
    <w:rsid w:val="00E6603A"/>
    <w:rsid w:val="00E76BB2"/>
    <w:rsid w:val="00E76C2C"/>
    <w:rsid w:val="00E77D1C"/>
    <w:rsid w:val="00E8069B"/>
    <w:rsid w:val="00E84748"/>
    <w:rsid w:val="00E87766"/>
    <w:rsid w:val="00E8778E"/>
    <w:rsid w:val="00E905CF"/>
    <w:rsid w:val="00EA64EC"/>
    <w:rsid w:val="00EB1CCA"/>
    <w:rsid w:val="00EB717E"/>
    <w:rsid w:val="00EC590E"/>
    <w:rsid w:val="00EC6C86"/>
    <w:rsid w:val="00ED2397"/>
    <w:rsid w:val="00EE176A"/>
    <w:rsid w:val="00EE2E01"/>
    <w:rsid w:val="00EE5446"/>
    <w:rsid w:val="00EE5FD0"/>
    <w:rsid w:val="00EE7D4B"/>
    <w:rsid w:val="00EF75F3"/>
    <w:rsid w:val="00F01E61"/>
    <w:rsid w:val="00F0307A"/>
    <w:rsid w:val="00F108FA"/>
    <w:rsid w:val="00F151D3"/>
    <w:rsid w:val="00F169A5"/>
    <w:rsid w:val="00F23B27"/>
    <w:rsid w:val="00F31EF4"/>
    <w:rsid w:val="00F33C9E"/>
    <w:rsid w:val="00F34B0A"/>
    <w:rsid w:val="00F358A5"/>
    <w:rsid w:val="00F41B89"/>
    <w:rsid w:val="00F41EF8"/>
    <w:rsid w:val="00F556EF"/>
    <w:rsid w:val="00F57E5D"/>
    <w:rsid w:val="00F63330"/>
    <w:rsid w:val="00FA2FF1"/>
    <w:rsid w:val="00FB331A"/>
    <w:rsid w:val="00FB6BCB"/>
    <w:rsid w:val="00FC71CB"/>
    <w:rsid w:val="00FD0E71"/>
    <w:rsid w:val="00FD25B1"/>
    <w:rsid w:val="00FD5127"/>
    <w:rsid w:val="00FD5C40"/>
    <w:rsid w:val="00FD778D"/>
    <w:rsid w:val="00FE3388"/>
    <w:rsid w:val="00FE510B"/>
    <w:rsid w:val="00FF3F22"/>
    <w:rsid w:val="00FF779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5C638"/>
  <w15:chartTrackingRefBased/>
  <w15:docId w15:val="{6239652B-82B7-4B2B-81A9-E7F9A0D0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/>
    <w:lsdException w:name="caption" w:semiHidden="1" w:uiPriority="35" w:qFormat="1"/>
    <w:lsdException w:name="table of figures" w:semiHidden="1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/>
    <w:lsdException w:name="table of authorities" w:semiHidden="1" w:uiPriority="99"/>
    <w:lsdException w:name="macro" w:semiHidden="1" w:unhideWhenUsed="1"/>
    <w:lsdException w:name="toa heading" w:semiHidden="1" w:uiPriority="99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semiHidden/>
    <w:qFormat/>
    <w:rsid w:val="00C507B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Heading2">
    <w:name w:val="heading 2"/>
    <w:basedOn w:val="Normal"/>
    <w:next w:val="Normal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C507B7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KInormaalioikea">
    <w:name w:val="HKI normaali oikea"/>
    <w:basedOn w:val="Normal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l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l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l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l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NoList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l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l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l"/>
    <w:autoRedefine/>
    <w:rsid w:val="00C507B7"/>
    <w:pPr>
      <w:numPr>
        <w:numId w:val="9"/>
      </w:numPr>
    </w:pPr>
    <w:rPr>
      <w:sz w:val="20"/>
    </w:rPr>
  </w:style>
  <w:style w:type="character" w:styleId="FootnoteReference">
    <w:name w:val="footnote reference"/>
    <w:semiHidden/>
    <w:rsid w:val="00C507B7"/>
    <w:rPr>
      <w:rFonts w:ascii="Arial" w:hAnsi="Arial"/>
      <w:vertAlign w:val="superscript"/>
    </w:rPr>
  </w:style>
  <w:style w:type="paragraph" w:styleId="DocumentMap">
    <w:name w:val="Document Map"/>
    <w:basedOn w:val="Normal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l"/>
    <w:autoRedefine/>
    <w:rsid w:val="00C507B7"/>
    <w:pPr>
      <w:numPr>
        <w:ilvl w:val="1"/>
        <w:numId w:val="9"/>
      </w:numPr>
    </w:pPr>
    <w:rPr>
      <w:sz w:val="20"/>
    </w:rPr>
  </w:style>
  <w:style w:type="character" w:styleId="CommentReferenc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EndnoteReference">
    <w:name w:val="endnote reference"/>
    <w:semiHidden/>
    <w:rsid w:val="00C507B7"/>
    <w:rPr>
      <w:rFonts w:ascii="Arial" w:hAnsi="Arial"/>
      <w:vertAlign w:val="superscript"/>
    </w:rPr>
  </w:style>
  <w:style w:type="paragraph" w:styleId="MacroText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l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Header">
    <w:name w:val="header"/>
    <w:basedOn w:val="Normal"/>
    <w:link w:val="HeaderChar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Footer">
    <w:name w:val="footer"/>
    <w:basedOn w:val="Normal"/>
    <w:link w:val="FooterChar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l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l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l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TOC2">
    <w:name w:val="toc 2"/>
    <w:basedOn w:val="Normal"/>
    <w:next w:val="Normal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TOC1">
    <w:name w:val="toc 1"/>
    <w:basedOn w:val="Normal"/>
    <w:next w:val="Normal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l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l"/>
    <w:autoRedefine/>
    <w:rsid w:val="00567943"/>
    <w:pPr>
      <w:spacing w:after="60"/>
    </w:pPr>
    <w:rPr>
      <w:color w:val="000000" w:themeColor="text1"/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l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l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l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l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NoList"/>
    <w:semiHidden/>
    <w:rsid w:val="00C507B7"/>
    <w:pPr>
      <w:numPr>
        <w:numId w:val="2"/>
      </w:numPr>
    </w:pPr>
  </w:style>
  <w:style w:type="numbering" w:styleId="ArticleSection">
    <w:name w:val="Outline List 3"/>
    <w:basedOn w:val="NoList"/>
    <w:semiHidden/>
    <w:rsid w:val="00C507B7"/>
    <w:pPr>
      <w:numPr>
        <w:numId w:val="3"/>
      </w:numPr>
    </w:pPr>
  </w:style>
  <w:style w:type="paragraph" w:styleId="BlockText">
    <w:name w:val="Block Text"/>
    <w:basedOn w:val="Normal"/>
    <w:semiHidden/>
    <w:rsid w:val="00C507B7"/>
    <w:pPr>
      <w:spacing w:after="120"/>
      <w:ind w:left="1440" w:right="1440"/>
    </w:pPr>
  </w:style>
  <w:style w:type="paragraph" w:styleId="BodyText">
    <w:name w:val="Body Text"/>
    <w:basedOn w:val="Normal"/>
    <w:semiHidden/>
    <w:rsid w:val="00C507B7"/>
    <w:pPr>
      <w:spacing w:after="120"/>
    </w:pPr>
  </w:style>
  <w:style w:type="paragraph" w:styleId="BodyText2">
    <w:name w:val="Body Text 2"/>
    <w:basedOn w:val="Normal"/>
    <w:semiHidden/>
    <w:rsid w:val="00C507B7"/>
    <w:pPr>
      <w:spacing w:after="120" w:line="480" w:lineRule="auto"/>
    </w:pPr>
  </w:style>
  <w:style w:type="paragraph" w:styleId="BodyText3">
    <w:name w:val="Body Text 3"/>
    <w:basedOn w:val="Normal"/>
    <w:semiHidden/>
    <w:rsid w:val="00C507B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507B7"/>
    <w:pPr>
      <w:ind w:firstLine="210"/>
    </w:pPr>
  </w:style>
  <w:style w:type="paragraph" w:styleId="BodyTextIndent">
    <w:name w:val="Body Text Indent"/>
    <w:basedOn w:val="Normal"/>
    <w:semiHidden/>
    <w:rsid w:val="00C507B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507B7"/>
    <w:pPr>
      <w:ind w:firstLine="210"/>
    </w:pPr>
  </w:style>
  <w:style w:type="paragraph" w:styleId="BodyTextIndent2">
    <w:name w:val="Body Text Indent 2"/>
    <w:basedOn w:val="Normal"/>
    <w:semiHidden/>
    <w:rsid w:val="00C507B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507B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507B7"/>
    <w:pPr>
      <w:ind w:left="4252"/>
    </w:pPr>
  </w:style>
  <w:style w:type="paragraph" w:styleId="Date">
    <w:name w:val="Date"/>
    <w:basedOn w:val="Normal"/>
    <w:next w:val="Normal"/>
    <w:semiHidden/>
    <w:rsid w:val="00C507B7"/>
  </w:style>
  <w:style w:type="paragraph" w:styleId="E-mailSignature">
    <w:name w:val="E-mail Signature"/>
    <w:basedOn w:val="Normal"/>
    <w:semiHidden/>
    <w:rsid w:val="00C507B7"/>
  </w:style>
  <w:style w:type="character" w:styleId="Emphasis">
    <w:name w:val="Emphasis"/>
    <w:semiHidden/>
    <w:rsid w:val="00C507B7"/>
    <w:rPr>
      <w:i/>
      <w:iCs/>
    </w:rPr>
  </w:style>
  <w:style w:type="paragraph" w:styleId="EnvelopeAddress">
    <w:name w:val="envelope address"/>
    <w:basedOn w:val="Normal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C507B7"/>
    <w:rPr>
      <w:rFonts w:cs="Arial"/>
      <w:sz w:val="20"/>
    </w:rPr>
  </w:style>
  <w:style w:type="character" w:styleId="FollowedHyperlink">
    <w:name w:val="FollowedHyperlink"/>
    <w:semiHidden/>
    <w:rsid w:val="00C507B7"/>
    <w:rPr>
      <w:color w:val="800080"/>
      <w:u w:val="single"/>
    </w:rPr>
  </w:style>
  <w:style w:type="character" w:styleId="HTMLAcronym">
    <w:name w:val="HTML Acronym"/>
    <w:semiHidden/>
    <w:rsid w:val="00C507B7"/>
  </w:style>
  <w:style w:type="paragraph" w:styleId="HTMLAddress">
    <w:name w:val="HTML Address"/>
    <w:basedOn w:val="Normal"/>
    <w:semiHidden/>
    <w:rsid w:val="00C507B7"/>
    <w:rPr>
      <w:i/>
      <w:iCs/>
    </w:rPr>
  </w:style>
  <w:style w:type="character" w:styleId="HTMLCite">
    <w:name w:val="HTML Cite"/>
    <w:semiHidden/>
    <w:rsid w:val="00C507B7"/>
    <w:rPr>
      <w:i/>
      <w:iCs/>
    </w:rPr>
  </w:style>
  <w:style w:type="character" w:styleId="HTMLCode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507B7"/>
    <w:rPr>
      <w:i/>
      <w:iCs/>
    </w:rPr>
  </w:style>
  <w:style w:type="character" w:styleId="HTMLKeyboard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507B7"/>
    <w:rPr>
      <w:rFonts w:ascii="Courier New" w:hAnsi="Courier New" w:cs="Courier New"/>
      <w:sz w:val="20"/>
    </w:rPr>
  </w:style>
  <w:style w:type="character" w:styleId="HTMLSample">
    <w:name w:val="HTML Sample"/>
    <w:semiHidden/>
    <w:rsid w:val="00C507B7"/>
    <w:rPr>
      <w:rFonts w:ascii="Courier New" w:hAnsi="Courier New" w:cs="Courier New"/>
    </w:rPr>
  </w:style>
  <w:style w:type="character" w:styleId="HTMLTypewriter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507B7"/>
    <w:rPr>
      <w:i/>
      <w:iCs/>
    </w:rPr>
  </w:style>
  <w:style w:type="character" w:styleId="Hyperlink">
    <w:name w:val="Hyperlink"/>
    <w:semiHidden/>
    <w:rsid w:val="00C507B7"/>
    <w:rPr>
      <w:color w:val="0000FF"/>
      <w:u w:val="single"/>
    </w:rPr>
  </w:style>
  <w:style w:type="character" w:styleId="LineNumber">
    <w:name w:val="line number"/>
    <w:semiHidden/>
    <w:rsid w:val="00C507B7"/>
  </w:style>
  <w:style w:type="paragraph" w:styleId="List">
    <w:name w:val="List"/>
    <w:basedOn w:val="Normal"/>
    <w:semiHidden/>
    <w:rsid w:val="00C507B7"/>
    <w:pPr>
      <w:ind w:left="283" w:hanging="283"/>
    </w:pPr>
  </w:style>
  <w:style w:type="paragraph" w:styleId="List2">
    <w:name w:val="List 2"/>
    <w:basedOn w:val="Normal"/>
    <w:semiHidden/>
    <w:rsid w:val="00C507B7"/>
    <w:pPr>
      <w:ind w:left="566" w:hanging="283"/>
    </w:pPr>
  </w:style>
  <w:style w:type="paragraph" w:styleId="List3">
    <w:name w:val="List 3"/>
    <w:basedOn w:val="Normal"/>
    <w:semiHidden/>
    <w:rsid w:val="00C507B7"/>
    <w:pPr>
      <w:ind w:left="849" w:hanging="283"/>
    </w:pPr>
  </w:style>
  <w:style w:type="paragraph" w:styleId="List4">
    <w:name w:val="List 4"/>
    <w:basedOn w:val="Normal"/>
    <w:semiHidden/>
    <w:rsid w:val="00C507B7"/>
    <w:pPr>
      <w:ind w:left="1132" w:hanging="283"/>
    </w:pPr>
  </w:style>
  <w:style w:type="paragraph" w:styleId="List5">
    <w:name w:val="List 5"/>
    <w:basedOn w:val="Normal"/>
    <w:semiHidden/>
    <w:rsid w:val="00C507B7"/>
    <w:pPr>
      <w:ind w:left="1415" w:hanging="283"/>
    </w:pPr>
  </w:style>
  <w:style w:type="paragraph" w:styleId="ListBullet">
    <w:name w:val="List Bullet"/>
    <w:basedOn w:val="Normal"/>
    <w:semiHidden/>
    <w:rsid w:val="00C507B7"/>
    <w:pPr>
      <w:numPr>
        <w:numId w:val="12"/>
      </w:numPr>
    </w:pPr>
  </w:style>
  <w:style w:type="paragraph" w:styleId="ListBullet2">
    <w:name w:val="List Bullet 2"/>
    <w:basedOn w:val="Normal"/>
    <w:semiHidden/>
    <w:rsid w:val="00C507B7"/>
    <w:pPr>
      <w:numPr>
        <w:numId w:val="13"/>
      </w:numPr>
    </w:pPr>
  </w:style>
  <w:style w:type="paragraph" w:styleId="ListBullet3">
    <w:name w:val="List Bullet 3"/>
    <w:basedOn w:val="Normal"/>
    <w:semiHidden/>
    <w:rsid w:val="00C507B7"/>
    <w:pPr>
      <w:numPr>
        <w:numId w:val="14"/>
      </w:numPr>
    </w:pPr>
  </w:style>
  <w:style w:type="paragraph" w:styleId="ListBullet4">
    <w:name w:val="List Bullet 4"/>
    <w:basedOn w:val="Normal"/>
    <w:semiHidden/>
    <w:rsid w:val="00C507B7"/>
    <w:pPr>
      <w:numPr>
        <w:numId w:val="15"/>
      </w:numPr>
    </w:pPr>
  </w:style>
  <w:style w:type="paragraph" w:styleId="ListBullet5">
    <w:name w:val="List Bullet 5"/>
    <w:basedOn w:val="Normal"/>
    <w:semiHidden/>
    <w:rsid w:val="00C507B7"/>
    <w:pPr>
      <w:numPr>
        <w:numId w:val="16"/>
      </w:numPr>
    </w:pPr>
  </w:style>
  <w:style w:type="paragraph" w:styleId="ListContinue">
    <w:name w:val="List Continue"/>
    <w:basedOn w:val="Normal"/>
    <w:semiHidden/>
    <w:rsid w:val="00C507B7"/>
    <w:pPr>
      <w:spacing w:after="120"/>
      <w:ind w:left="283"/>
    </w:pPr>
  </w:style>
  <w:style w:type="paragraph" w:styleId="ListContinue2">
    <w:name w:val="List Continue 2"/>
    <w:basedOn w:val="Normal"/>
    <w:semiHidden/>
    <w:rsid w:val="00C507B7"/>
    <w:pPr>
      <w:spacing w:after="120"/>
      <w:ind w:left="566"/>
    </w:pPr>
  </w:style>
  <w:style w:type="paragraph" w:styleId="ListContinue3">
    <w:name w:val="List Continue 3"/>
    <w:basedOn w:val="Normal"/>
    <w:semiHidden/>
    <w:rsid w:val="00C507B7"/>
    <w:pPr>
      <w:spacing w:after="120"/>
      <w:ind w:left="849"/>
    </w:pPr>
  </w:style>
  <w:style w:type="paragraph" w:styleId="ListContinue4">
    <w:name w:val="List Continue 4"/>
    <w:basedOn w:val="Normal"/>
    <w:semiHidden/>
    <w:rsid w:val="00C507B7"/>
    <w:pPr>
      <w:spacing w:after="120"/>
      <w:ind w:left="1132"/>
    </w:pPr>
  </w:style>
  <w:style w:type="paragraph" w:styleId="ListContinue5">
    <w:name w:val="List Continue 5"/>
    <w:basedOn w:val="Normal"/>
    <w:semiHidden/>
    <w:rsid w:val="00C507B7"/>
    <w:pPr>
      <w:spacing w:after="120"/>
      <w:ind w:left="1415"/>
    </w:pPr>
  </w:style>
  <w:style w:type="paragraph" w:styleId="ListNumber">
    <w:name w:val="List Number"/>
    <w:basedOn w:val="Normal"/>
    <w:semiHidden/>
    <w:rsid w:val="00C507B7"/>
    <w:pPr>
      <w:numPr>
        <w:numId w:val="17"/>
      </w:numPr>
    </w:pPr>
  </w:style>
  <w:style w:type="paragraph" w:styleId="ListNumber2">
    <w:name w:val="List Number 2"/>
    <w:basedOn w:val="Normal"/>
    <w:semiHidden/>
    <w:rsid w:val="00C507B7"/>
    <w:pPr>
      <w:numPr>
        <w:numId w:val="18"/>
      </w:numPr>
    </w:pPr>
  </w:style>
  <w:style w:type="paragraph" w:styleId="ListNumber3">
    <w:name w:val="List Number 3"/>
    <w:basedOn w:val="Normal"/>
    <w:semiHidden/>
    <w:rsid w:val="00C507B7"/>
    <w:pPr>
      <w:numPr>
        <w:numId w:val="19"/>
      </w:numPr>
    </w:pPr>
  </w:style>
  <w:style w:type="paragraph" w:styleId="ListNumber4">
    <w:name w:val="List Number 4"/>
    <w:basedOn w:val="Normal"/>
    <w:semiHidden/>
    <w:rsid w:val="00C507B7"/>
    <w:pPr>
      <w:numPr>
        <w:numId w:val="20"/>
      </w:numPr>
    </w:pPr>
  </w:style>
  <w:style w:type="paragraph" w:styleId="ListNumber5">
    <w:name w:val="List Number 5"/>
    <w:basedOn w:val="Normal"/>
    <w:semiHidden/>
    <w:rsid w:val="00C507B7"/>
    <w:pPr>
      <w:numPr>
        <w:numId w:val="21"/>
      </w:numPr>
    </w:pPr>
  </w:style>
  <w:style w:type="paragraph" w:styleId="MessageHeader">
    <w:name w:val="Message Header"/>
    <w:basedOn w:val="Normal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C507B7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C507B7"/>
    <w:pPr>
      <w:ind w:left="1304"/>
    </w:pPr>
  </w:style>
  <w:style w:type="paragraph" w:styleId="NoteHeading">
    <w:name w:val="Note Heading"/>
    <w:basedOn w:val="Normal"/>
    <w:next w:val="Normal"/>
    <w:semiHidden/>
    <w:rsid w:val="00C507B7"/>
  </w:style>
  <w:style w:type="character" w:styleId="PageNumber">
    <w:name w:val="page number"/>
    <w:semiHidden/>
    <w:rsid w:val="00C507B7"/>
  </w:style>
  <w:style w:type="paragraph" w:styleId="PlainText">
    <w:name w:val="Plain Text"/>
    <w:basedOn w:val="Normal"/>
    <w:semiHidden/>
    <w:rsid w:val="00C507B7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C507B7"/>
  </w:style>
  <w:style w:type="paragraph" w:styleId="Signature">
    <w:name w:val="Signature"/>
    <w:basedOn w:val="Normal"/>
    <w:semiHidden/>
    <w:rsid w:val="00C507B7"/>
    <w:pPr>
      <w:ind w:left="4252"/>
    </w:pPr>
  </w:style>
  <w:style w:type="character" w:styleId="Strong">
    <w:name w:val="Strong"/>
    <w:semiHidden/>
    <w:rsid w:val="00C507B7"/>
    <w:rPr>
      <w:b/>
      <w:bCs/>
    </w:rPr>
  </w:style>
  <w:style w:type="paragraph" w:styleId="Subtitle">
    <w:name w:val="Subtitle"/>
    <w:basedOn w:val="Normal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507B7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507B7"/>
    <w:rPr>
      <w:rFonts w:ascii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507B7"/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507B7"/>
    <w:rPr>
      <w:rFonts w:ascii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507B7"/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507B7"/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507B7"/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507B7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507B7"/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507B7"/>
    <w:rPr>
      <w:rFonts w:ascii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507B7"/>
    <w:rPr>
      <w:rFonts w:ascii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l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l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l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l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C507B7"/>
    <w:rPr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07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FootnoteText">
    <w:name w:val="footnote text"/>
    <w:basedOn w:val="Normal"/>
    <w:semiHidden/>
    <w:rsid w:val="00C63CE3"/>
    <w:rPr>
      <w:sz w:val="20"/>
    </w:rPr>
  </w:style>
  <w:style w:type="character" w:customStyle="1" w:styleId="BalloonTextChar">
    <w:name w:val="Balloon Text Char"/>
    <w:link w:val="BalloonText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l"/>
    <w:semiHidden/>
    <w:rsid w:val="00C507B7"/>
    <w:pPr>
      <w:numPr>
        <w:numId w:val="4"/>
      </w:numPr>
    </w:pPr>
  </w:style>
  <w:style w:type="character" w:customStyle="1" w:styleId="CommentTextChar">
    <w:name w:val="Comment Text Char"/>
    <w:link w:val="CommentText"/>
    <w:uiPriority w:val="99"/>
    <w:semiHidden/>
    <w:rsid w:val="00C507B7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C507B7"/>
    <w:rPr>
      <w:rFonts w:ascii="Arial" w:hAnsi="Arial"/>
      <w:b/>
      <w:bCs/>
    </w:rPr>
  </w:style>
  <w:style w:type="character" w:customStyle="1" w:styleId="FooterChar">
    <w:name w:val="Footer Char"/>
    <w:link w:val="Footer"/>
    <w:uiPriority w:val="99"/>
    <w:semiHidden/>
    <w:rsid w:val="00C507B7"/>
    <w:rPr>
      <w:rFonts w:ascii="Arial" w:hAnsi="Arial"/>
      <w:sz w:val="16"/>
    </w:rPr>
  </w:style>
  <w:style w:type="character" w:customStyle="1" w:styleId="HeaderChar">
    <w:name w:val="Header Char"/>
    <w:link w:val="Header"/>
    <w:uiPriority w:val="99"/>
    <w:semiHidden/>
    <w:rsid w:val="00C507B7"/>
    <w:rPr>
      <w:rFonts w:ascii="Arial" w:hAnsi="Arial"/>
      <w:sz w:val="24"/>
    </w:rPr>
  </w:style>
  <w:style w:type="character" w:customStyle="1" w:styleId="Heading1Char">
    <w:name w:val="Heading 1 Char"/>
    <w:link w:val="Heading1"/>
    <w:uiPriority w:val="9"/>
    <w:semiHidden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istParagraph">
    <w:name w:val="List Paragraph"/>
    <w:basedOn w:val="Normal"/>
    <w:uiPriority w:val="34"/>
    <w:semiHidden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ATA\My%20Documents\My%20Projects\HKI%20vaatimukset\HKI%20MALLI\HKI%20Dokumentti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C4ADB531C6A34B950F125F2AB4781C" ma:contentTypeVersion="0" ma:contentTypeDescription="Luo uusi asiakirja." ma:contentTypeScope="" ma:versionID="b02aa7d7b6a4fd8e66a039fcecc86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DE56-DB0F-4DB2-A0BF-7D7BC44AB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DB256-44AA-4E41-ACA1-ECD8E733A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F9BB25-844C-439C-860B-232817AE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7B8631-DB90-EA41-B4F0-8FA7902C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D:\DATA\My Documents\My Projects\HKI vaatimukset\HKI MALLI\HKI Dokumenttipohja.dot</Template>
  <TotalTime>0</TotalTime>
  <Pages>11</Pages>
  <Words>1027</Words>
  <Characters>5859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Hankesuunnitelma</vt:lpstr>
    </vt:vector>
  </TitlesOfParts>
  <Manager/>
  <Company>Helsingin kaupunki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</dc:title>
  <dc:subject/>
  <dc:creator>Terhi Vesanen</dc:creator>
  <cp:keywords/>
  <cp:lastModifiedBy>Kaija Puranen</cp:lastModifiedBy>
  <cp:revision>2</cp:revision>
  <cp:lastPrinted>2009-10-07T10:14:00Z</cp:lastPrinted>
  <dcterms:created xsi:type="dcterms:W3CDTF">2017-06-28T12:16:00Z</dcterms:created>
  <dcterms:modified xsi:type="dcterms:W3CDTF">2017-06-28T12:16:00Z</dcterms:modified>
</cp:coreProperties>
</file>