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222AE5" w:rsidRDefault="00222AE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 w:rsidR="00663D0F">
                              <w:rPr>
                                <w:rStyle w:val="HKIOhjeteksti"/>
                              </w:rPr>
                              <w:t>Hankkeen tunnus</w:t>
                            </w:r>
                            <w:r w:rsidR="004D34D3">
                              <w:rPr>
                                <w:rStyle w:val="HKIOhjeteksti"/>
                              </w:rPr>
                              <w:t xml:space="preserve"> ja nimi</w:t>
                            </w:r>
                            <w:r w:rsidR="007E14A9" w:rsidRPr="00C62DFE">
                              <w:t xml:space="preserve"> </w:t>
                            </w:r>
                            <w:r w:rsidRPr="00C62DFE">
                              <w:t>&gt;</w:t>
                            </w:r>
                          </w:p>
                          <w:p w14:paraId="0747B539" w14:textId="06F40874" w:rsidR="00222AE5" w:rsidRPr="00F33C9E" w:rsidRDefault="007321C7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bookmarkStart w:id="0" w:name="_Toc459130749"/>
                            <w:proofErr w:type="spellStart"/>
                            <w:r>
                              <w:rPr>
                                <w:lang w:val="en-GB"/>
                              </w:rPr>
                              <w:t>Hyötyjen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mittaamissuunnitelma</w:t>
                            </w:r>
                            <w:bookmarkEnd w:id="0"/>
                            <w:proofErr w:type="spellEnd"/>
                          </w:p>
                          <w:p w14:paraId="64FFFA9C" w14:textId="77777777" w:rsidR="00222AE5" w:rsidRDefault="00222AE5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222AE5" w:rsidRDefault="00222AE5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proofErr w:type="spellStart"/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proofErr w:type="spellEnd"/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1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LugwIAABA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" o:allowoverlap="f" stroked="f">
                <v:textbox>
                  <w:txbxContent>
                    <w:p w14:paraId="3ED4DDA4" w14:textId="77777777" w:rsidR="00222AE5" w:rsidRDefault="00222AE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 w:rsidR="00663D0F">
                        <w:rPr>
                          <w:rStyle w:val="HKIOhjeteksti"/>
                        </w:rPr>
                        <w:t>Hankkeen tunnus</w:t>
                      </w:r>
                      <w:r w:rsidR="004D34D3">
                        <w:rPr>
                          <w:rStyle w:val="HKIOhjeteksti"/>
                        </w:rPr>
                        <w:t xml:space="preserve"> ja nimi</w:t>
                      </w:r>
                      <w:r w:rsidR="007E14A9" w:rsidRPr="00C62DFE">
                        <w:t xml:space="preserve"> </w:t>
                      </w:r>
                      <w:r w:rsidRPr="00C62DFE">
                        <w:t>&gt;</w:t>
                      </w:r>
                    </w:p>
                    <w:p w14:paraId="0747B539" w14:textId="06F40874" w:rsidR="00222AE5" w:rsidRPr="00F33C9E" w:rsidRDefault="007321C7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bookmarkStart w:id="1" w:name="_Toc459130749"/>
                      <w:proofErr w:type="spellStart"/>
                      <w:r>
                        <w:rPr>
                          <w:lang w:val="en-GB"/>
                        </w:rPr>
                        <w:t>Hyötyjen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mittaamissuunnitelma</w:t>
                      </w:r>
                      <w:bookmarkEnd w:id="1"/>
                      <w:proofErr w:type="spellEnd"/>
                    </w:p>
                    <w:p w14:paraId="64FFFA9C" w14:textId="77777777" w:rsidR="00222AE5" w:rsidRDefault="00222AE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222AE5" w:rsidRDefault="00222AE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proofErr w:type="spellStart"/>
                      <w:r w:rsidRPr="007A498B">
                        <w:rPr>
                          <w:rStyle w:val="HKIOhjeteksti"/>
                        </w:rPr>
                        <w:t>pp.kk.vvvv</w:t>
                      </w:r>
                      <w:proofErr w:type="spellEnd"/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Sisluet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3" w:name="_Toc459620951"/>
      <w:r>
        <w:lastRenderedPageBreak/>
        <w:t>Sisällysluettelo</w:t>
      </w:r>
      <w:bookmarkEnd w:id="3"/>
    </w:p>
    <w:p w14:paraId="03F149EC" w14:textId="77777777" w:rsidR="00733B99" w:rsidRDefault="005B0FC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733B99">
        <w:rPr>
          <w:noProof/>
        </w:rPr>
        <w:t>1</w:t>
      </w:r>
      <w:r w:rsidR="00733B99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733B99">
        <w:rPr>
          <w:noProof/>
        </w:rPr>
        <w:t>Sisällysluettelo</w:t>
      </w:r>
      <w:r w:rsidR="00733B99">
        <w:rPr>
          <w:noProof/>
        </w:rPr>
        <w:tab/>
      </w:r>
      <w:r w:rsidR="00733B99">
        <w:rPr>
          <w:noProof/>
        </w:rPr>
        <w:fldChar w:fldCharType="begin"/>
      </w:r>
      <w:r w:rsidR="00733B99">
        <w:rPr>
          <w:noProof/>
        </w:rPr>
        <w:instrText xml:space="preserve"> PAGEREF _Toc459620951 \h </w:instrText>
      </w:r>
      <w:r w:rsidR="00733B99">
        <w:rPr>
          <w:noProof/>
        </w:rPr>
      </w:r>
      <w:r w:rsidR="00733B99">
        <w:rPr>
          <w:noProof/>
        </w:rPr>
        <w:fldChar w:fldCharType="separate"/>
      </w:r>
      <w:r w:rsidR="00733B99">
        <w:rPr>
          <w:noProof/>
        </w:rPr>
        <w:t>3</w:t>
      </w:r>
      <w:r w:rsidR="00733B99">
        <w:rPr>
          <w:noProof/>
        </w:rPr>
        <w:fldChar w:fldCharType="end"/>
      </w:r>
    </w:p>
    <w:p w14:paraId="5AADA6C5" w14:textId="77777777" w:rsidR="00733B99" w:rsidRDefault="00733B99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Kohde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_Toc459620952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2E3AAB5" w14:textId="77777777" w:rsidR="00733B99" w:rsidRDefault="00733B99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Vastuut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_Toc459620953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18C51D" w14:textId="77777777" w:rsidR="00733B99" w:rsidRDefault="00733B99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Mittarit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_Toc459620954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84E9777" w14:textId="77777777" w:rsidR="00733B99" w:rsidRDefault="00733B99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Resurssit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_Toc459620955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A159756" w14:textId="77777777" w:rsidR="00733B99" w:rsidRDefault="00733B99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Lähtötilanne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_Toc459620956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95B8653" w14:textId="77777777" w:rsidR="00733B99" w:rsidRDefault="00733B99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lopputuotosten arviointi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_Toc459620957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F6F422D" w14:textId="77777777" w:rsidR="00733B99" w:rsidRPr="00733B99" w:rsidRDefault="005B0FC3" w:rsidP="00733B99">
      <w:pPr>
        <w:pStyle w:val="HKIOtsikko1"/>
      </w:pPr>
      <w:r w:rsidRPr="00B552CE">
        <w:rPr>
          <w:sz w:val="20"/>
        </w:rPr>
        <w:lastRenderedPageBreak/>
        <w:fldChar w:fldCharType="end"/>
      </w:r>
      <w:bookmarkStart w:id="4" w:name="_Toc459186464"/>
      <w:r w:rsidR="00E0223E" w:rsidRPr="00733B99">
        <w:t xml:space="preserve"> </w:t>
      </w:r>
      <w:bookmarkStart w:id="5" w:name="_Toc459186476"/>
      <w:bookmarkStart w:id="6" w:name="_Toc459620952"/>
      <w:bookmarkEnd w:id="4"/>
      <w:r w:rsidR="00733B99" w:rsidRPr="00733B99">
        <w:rPr>
          <w:rStyle w:val="Otsikko1Char"/>
          <w:b/>
          <w:sz w:val="28"/>
        </w:rPr>
        <w:t>Kohde</w:t>
      </w:r>
      <w:bookmarkEnd w:id="6"/>
    </w:p>
    <w:p w14:paraId="1A4AA9CB" w14:textId="77777777" w:rsidR="00733B99" w:rsidRPr="00361A28" w:rsidRDefault="00733B99" w:rsidP="00733B99">
      <w:pPr>
        <w:pStyle w:val="Leipteksti"/>
      </w:pPr>
      <w:r w:rsidRPr="00361A28">
        <w:t>[Mitä hyötyjä mitataan]</w:t>
      </w:r>
    </w:p>
    <w:p w14:paraId="3D608486" w14:textId="5F1595C4" w:rsidR="00733B99" w:rsidRPr="00733B99" w:rsidRDefault="00733B99" w:rsidP="00733B99">
      <w:pPr>
        <w:pStyle w:val="HKIOtsikko1"/>
      </w:pPr>
      <w:bookmarkStart w:id="7" w:name="_Toc459130754"/>
      <w:bookmarkStart w:id="8" w:name="_Toc459620953"/>
      <w:r w:rsidRPr="00733B99">
        <w:rPr>
          <w:rStyle w:val="Otsikko1Char"/>
          <w:b/>
          <w:sz w:val="28"/>
        </w:rPr>
        <w:lastRenderedPageBreak/>
        <w:t>Vastuut</w:t>
      </w:r>
      <w:bookmarkEnd w:id="7"/>
      <w:bookmarkEnd w:id="8"/>
    </w:p>
    <w:p w14:paraId="3AC8CFDD" w14:textId="77777777" w:rsidR="00733B99" w:rsidRPr="00361A28" w:rsidRDefault="00733B99" w:rsidP="00733B99">
      <w:pPr>
        <w:pStyle w:val="Leipteksti"/>
      </w:pPr>
      <w:r w:rsidRPr="00361A28">
        <w:t xml:space="preserve">[Kenellä on liiketoimintavastuu hyötyjen realisoitumisesta] </w:t>
      </w:r>
    </w:p>
    <w:p w14:paraId="44DB1A31" w14:textId="013E191E" w:rsidR="00733B99" w:rsidRPr="00733B99" w:rsidRDefault="00733B99" w:rsidP="00733B99">
      <w:pPr>
        <w:pStyle w:val="HKIOtsikko1"/>
      </w:pPr>
      <w:bookmarkStart w:id="9" w:name="_Toc459130755"/>
      <w:bookmarkStart w:id="10" w:name="_Toc459620954"/>
      <w:r w:rsidRPr="00733B99">
        <w:rPr>
          <w:rStyle w:val="Otsikko1Char"/>
          <w:b/>
          <w:sz w:val="28"/>
        </w:rPr>
        <w:lastRenderedPageBreak/>
        <w:t>Mittarit</w:t>
      </w:r>
      <w:bookmarkEnd w:id="9"/>
      <w:bookmarkEnd w:id="10"/>
    </w:p>
    <w:p w14:paraId="24889987" w14:textId="77777777" w:rsidR="00733B99" w:rsidRPr="00361A28" w:rsidRDefault="00733B99" w:rsidP="00733B99">
      <w:pPr>
        <w:pStyle w:val="Leipteksti"/>
      </w:pPr>
      <w:r w:rsidRPr="00361A28">
        <w:t>[Miten odotettuja hyötyjä on tarkoitus mitata]</w:t>
      </w:r>
    </w:p>
    <w:p w14:paraId="27768DB6" w14:textId="785BAFC4" w:rsidR="00733B99" w:rsidRPr="00733B99" w:rsidRDefault="00733B99" w:rsidP="00733B99">
      <w:pPr>
        <w:pStyle w:val="HKIOtsikko1"/>
      </w:pPr>
      <w:bookmarkStart w:id="11" w:name="_Toc459130756"/>
      <w:bookmarkStart w:id="12" w:name="_Toc459620955"/>
      <w:r w:rsidRPr="00733B99">
        <w:rPr>
          <w:rStyle w:val="Otsikko1Char"/>
          <w:b/>
          <w:sz w:val="28"/>
        </w:rPr>
        <w:lastRenderedPageBreak/>
        <w:t>Resurssit</w:t>
      </w:r>
      <w:bookmarkEnd w:id="11"/>
      <w:bookmarkEnd w:id="12"/>
    </w:p>
    <w:p w14:paraId="0A274567" w14:textId="77777777" w:rsidR="00733B99" w:rsidRPr="00361A28" w:rsidRDefault="00733B99" w:rsidP="00733B99">
      <w:pPr>
        <w:pStyle w:val="Leipteksti"/>
      </w:pPr>
      <w:r w:rsidRPr="00361A28">
        <w:t>[Mitä resursseja hyötyjen mittaamisessa tarvitaan (osaamiset, henkilöt)</w:t>
      </w:r>
    </w:p>
    <w:p w14:paraId="1F9E426F" w14:textId="05D5A56E" w:rsidR="00733B99" w:rsidRPr="00733B99" w:rsidRDefault="00733B99" w:rsidP="00733B99">
      <w:pPr>
        <w:pStyle w:val="HKIOtsikko1"/>
      </w:pPr>
      <w:bookmarkStart w:id="13" w:name="_Toc459130757"/>
      <w:bookmarkStart w:id="14" w:name="_Toc459620956"/>
      <w:r w:rsidRPr="00733B99">
        <w:rPr>
          <w:rStyle w:val="Otsikko1Char"/>
          <w:b/>
          <w:sz w:val="28"/>
        </w:rPr>
        <w:lastRenderedPageBreak/>
        <w:t>Lähtötilanne</w:t>
      </w:r>
      <w:bookmarkEnd w:id="13"/>
      <w:bookmarkEnd w:id="14"/>
    </w:p>
    <w:p w14:paraId="156750C7" w14:textId="77777777" w:rsidR="00733B99" w:rsidRPr="00361A28" w:rsidRDefault="00733B99" w:rsidP="00733B99">
      <w:pPr>
        <w:pStyle w:val="Leipteksti"/>
      </w:pPr>
      <w:r w:rsidRPr="00361A28">
        <w:t>[Mitkä ovat mittareiden arvot lähtötilanteessa]</w:t>
      </w:r>
    </w:p>
    <w:p w14:paraId="37929B77" w14:textId="34413A5C" w:rsidR="00733B99" w:rsidRPr="00733B99" w:rsidRDefault="00733B99" w:rsidP="00733B99">
      <w:pPr>
        <w:pStyle w:val="HKIOtsikko1"/>
      </w:pPr>
      <w:bookmarkStart w:id="15" w:name="_Toc459620957"/>
      <w:r w:rsidRPr="00733B99">
        <w:lastRenderedPageBreak/>
        <w:t>lopputuotosten arviointi</w:t>
      </w:r>
      <w:bookmarkEnd w:id="15"/>
    </w:p>
    <w:p w14:paraId="0E62EE6A" w14:textId="59B8A8F0" w:rsidR="00733B99" w:rsidRPr="00733B99" w:rsidRDefault="00733B99" w:rsidP="00733B99">
      <w:pPr>
        <w:pStyle w:val="Leipteksti"/>
      </w:pPr>
      <w:proofErr w:type="gramStart"/>
      <w:r w:rsidRPr="00733B99">
        <w:t>[</w:t>
      </w:r>
      <w:r w:rsidRPr="00733B99">
        <w:t xml:space="preserve">Kuinka lopputuotosten </w:t>
      </w:r>
      <w:proofErr w:type="spellStart"/>
      <w:r w:rsidRPr="00733B99">
        <w:t>soveltumiseta</w:t>
      </w:r>
      <w:proofErr w:type="spellEnd"/>
      <w:r w:rsidRPr="00733B99">
        <w:t xml:space="preserve"> tarkoitukseensa tullaan arvioidaan</w:t>
      </w:r>
      <w:r w:rsidRPr="00733B99">
        <w:t>]</w:t>
      </w:r>
      <w:proofErr w:type="gramEnd"/>
    </w:p>
    <w:p w14:paraId="0461053E" w14:textId="77777777" w:rsidR="00733B99" w:rsidRPr="00733B99" w:rsidRDefault="00733B99" w:rsidP="00733B99">
      <w:pPr>
        <w:pStyle w:val="Leipteksti"/>
      </w:pPr>
    </w:p>
    <w:bookmarkEnd w:id="5"/>
    <w:p w14:paraId="44262F5D" w14:textId="77777777" w:rsidR="00E0223E" w:rsidRPr="00E0223E" w:rsidRDefault="00E0223E" w:rsidP="00E0223E">
      <w:pPr>
        <w:pStyle w:val="Leipteksti"/>
      </w:pPr>
    </w:p>
    <w:p w14:paraId="07F3E638" w14:textId="77777777" w:rsidR="00E0223E" w:rsidRPr="00E0223E" w:rsidRDefault="00E0223E" w:rsidP="00E0223E">
      <w:pPr>
        <w:pStyle w:val="Tiedot"/>
      </w:pPr>
    </w:p>
    <w:p w14:paraId="32D3A73F" w14:textId="77777777" w:rsidR="00E0223E" w:rsidRPr="007321C7" w:rsidRDefault="00E0223E" w:rsidP="00E0223E">
      <w:pPr>
        <w:pStyle w:val="Tiedot"/>
        <w:ind w:left="0"/>
      </w:pPr>
    </w:p>
    <w:sectPr w:rsidR="00E0223E" w:rsidRPr="007321C7" w:rsidSect="00D55EC0">
      <w:headerReference w:type="default" r:id="rId10"/>
      <w:footerReference w:type="default" r:id="rId11"/>
      <w:headerReference w:type="first" r:id="rId12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ACD7B" w14:textId="77777777" w:rsidR="00A232C7" w:rsidRDefault="00A232C7">
      <w:r>
        <w:separator/>
      </w:r>
    </w:p>
  </w:endnote>
  <w:endnote w:type="continuationSeparator" w:id="0">
    <w:p w14:paraId="5FA07968" w14:textId="77777777" w:rsidR="00A232C7" w:rsidRDefault="00A2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6F2615" w14:paraId="53FDB4C8" w14:textId="77777777">
      <w:tc>
        <w:tcPr>
          <w:tcW w:w="2520" w:type="dxa"/>
        </w:tcPr>
        <w:p w14:paraId="4217C49A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222AE5" w:rsidRPr="00135788" w:rsidRDefault="00280D16" w:rsidP="00D55EC0">
          <w:pPr>
            <w:pStyle w:val="Alatunniste"/>
            <w:rPr>
              <w:rStyle w:val="HKIlihavoituteksti"/>
              <w:lang w:val="fi-FI"/>
            </w:rPr>
          </w:pPr>
          <w:proofErr w:type="spellStart"/>
          <w:r w:rsidRPr="00135788">
            <w:rPr>
              <w:rStyle w:val="HKIlihavoituteksti"/>
              <w:lang w:val="fi-FI"/>
            </w:rPr>
            <w:t>Tilinro</w:t>
          </w:r>
          <w:proofErr w:type="spellEnd"/>
        </w:p>
      </w:tc>
      <w:tc>
        <w:tcPr>
          <w:tcW w:w="1071" w:type="dxa"/>
        </w:tcPr>
        <w:p w14:paraId="4DAF2A7C" w14:textId="77777777" w:rsidR="00222AE5" w:rsidRPr="00135788" w:rsidRDefault="00280D16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6F2615" w14:paraId="130A9CD9" w14:textId="77777777">
      <w:tc>
        <w:tcPr>
          <w:tcW w:w="2520" w:type="dxa"/>
        </w:tcPr>
        <w:p w14:paraId="470D3F69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 xml:space="preserve">Pohjoisesplanadi </w:t>
          </w:r>
          <w:proofErr w:type="gramStart"/>
          <w:r w:rsidRPr="00135788">
            <w:rPr>
              <w:lang w:val="fi-FI" w:eastAsia="fi-FI"/>
            </w:rPr>
            <w:t>15-17</w:t>
          </w:r>
          <w:proofErr w:type="gramEnd"/>
          <w:r w:rsidRPr="00135788">
            <w:rPr>
              <w:lang w:val="fi-FI" w:eastAsia="fi-FI"/>
            </w:rPr>
            <w:t xml:space="preserve"> B</w:t>
          </w:r>
        </w:p>
      </w:tc>
      <w:tc>
        <w:tcPr>
          <w:tcW w:w="1511" w:type="dxa"/>
        </w:tcPr>
        <w:p w14:paraId="46EC5294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proofErr w:type="gramStart"/>
          <w:r w:rsidRPr="00135788">
            <w:rPr>
              <w:lang w:val="fi-FI" w:eastAsia="fi-FI"/>
            </w:rPr>
            <w:t>8000012-62637</w:t>
          </w:r>
          <w:proofErr w:type="gramEnd"/>
        </w:p>
      </w:tc>
      <w:tc>
        <w:tcPr>
          <w:tcW w:w="1071" w:type="dxa"/>
        </w:tcPr>
        <w:p w14:paraId="4977C698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6F2615" w14:paraId="7BFE49D7" w14:textId="77777777">
      <w:tc>
        <w:tcPr>
          <w:tcW w:w="2520" w:type="dxa"/>
        </w:tcPr>
        <w:p w14:paraId="192FEC54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proofErr w:type="spellStart"/>
          <w:r w:rsidRPr="00135788">
            <w:rPr>
              <w:lang w:val="fi-FI" w:eastAsia="fi-FI"/>
            </w:rPr>
            <w:t>Alv.nro</w:t>
          </w:r>
          <w:proofErr w:type="spellEnd"/>
        </w:p>
      </w:tc>
    </w:tr>
    <w:tr w:rsidR="006F2615" w14:paraId="1E331416" w14:textId="77777777">
      <w:tc>
        <w:tcPr>
          <w:tcW w:w="2520" w:type="dxa"/>
        </w:tcPr>
        <w:p w14:paraId="6563AC13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767358EA" w:rsidR="005D04BA" w:rsidRDefault="005D04BA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6EE8" w14:textId="77777777" w:rsidR="00A232C7" w:rsidRDefault="00A232C7">
      <w:r>
        <w:separator/>
      </w:r>
    </w:p>
  </w:footnote>
  <w:footnote w:type="continuationSeparator" w:id="0">
    <w:p w14:paraId="19FB18CB" w14:textId="77777777" w:rsidR="00A232C7" w:rsidRDefault="00A2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222AE5" w14:paraId="1F3BF6BB" w14:textId="77777777">
      <w:tc>
        <w:tcPr>
          <w:tcW w:w="5104" w:type="dxa"/>
        </w:tcPr>
        <w:p w14:paraId="213C8015" w14:textId="77777777" w:rsidR="00222AE5" w:rsidRPr="00135788" w:rsidRDefault="00DB6CEA" w:rsidP="00D55EC0">
          <w:pPr>
            <w:pStyle w:val="Yltunniste"/>
            <w:rPr>
              <w:lang w:val="fi-FI" w:eastAsia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222AE5" w:rsidRPr="00135788" w:rsidRDefault="00222AE5" w:rsidP="007E14A9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="004731D6" w:rsidRPr="00135788">
            <w:rPr>
              <w:rStyle w:val="HKIOhjeteksti"/>
              <w:lang w:val="fi-FI" w:eastAsia="fi-FI"/>
            </w:rPr>
            <w:t>Hankkeen</w:t>
          </w:r>
          <w:r w:rsidR="004D34D3" w:rsidRPr="00135788">
            <w:rPr>
              <w:rStyle w:val="HKIOhjeteksti"/>
              <w:lang w:val="fi-FI" w:eastAsia="fi-FI"/>
            </w:rPr>
            <w:t xml:space="preserve"> tunnus ja nimi</w:t>
          </w:r>
          <w:r w:rsidR="007E14A9"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222AE5" w:rsidRPr="00135788" w:rsidRDefault="00222AE5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CE2D0B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CE2D0B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222AE5" w14:paraId="02C62AF6" w14:textId="77777777">
      <w:tc>
        <w:tcPr>
          <w:tcW w:w="5104" w:type="dxa"/>
        </w:tcPr>
        <w:p w14:paraId="5A752FE9" w14:textId="77777777" w:rsidR="00222AE5" w:rsidRPr="00135788" w:rsidRDefault="00222AE5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2FF6EEE1" w:rsidR="00222AE5" w:rsidRPr="00135788" w:rsidRDefault="00CE2D0B" w:rsidP="006659E9">
          <w:pPr>
            <w:pStyle w:val="Yltunniste"/>
            <w:rPr>
              <w:lang w:val="fi-FI" w:eastAsia="fi-FI"/>
            </w:rPr>
          </w:pPr>
          <w:r>
            <w:rPr>
              <w:lang w:val="fi-FI" w:eastAsia="fi-FI"/>
            </w:rPr>
            <w:t>Hyötyjen mittaamissuunnitelma</w:t>
          </w:r>
        </w:p>
      </w:tc>
      <w:tc>
        <w:tcPr>
          <w:tcW w:w="992" w:type="dxa"/>
        </w:tcPr>
        <w:p w14:paraId="2E54B590" w14:textId="77777777" w:rsidR="00222AE5" w:rsidRPr="00135788" w:rsidRDefault="00222AE5" w:rsidP="00D55EC0">
          <w:pPr>
            <w:pStyle w:val="Yltunniste"/>
            <w:rPr>
              <w:lang w:val="fi-FI" w:eastAsia="fi-FI"/>
            </w:rPr>
          </w:pPr>
        </w:p>
      </w:tc>
    </w:tr>
    <w:tr w:rsidR="00222AE5" w14:paraId="25F1339F" w14:textId="77777777">
      <w:tc>
        <w:tcPr>
          <w:tcW w:w="10206" w:type="dxa"/>
          <w:gridSpan w:val="4"/>
        </w:tcPr>
        <w:p w14:paraId="076AC416" w14:textId="77777777" w:rsidR="00222AE5" w:rsidRPr="00135788" w:rsidRDefault="00222AE5" w:rsidP="00D55EC0">
          <w:pPr>
            <w:pStyle w:val="Yltunniste"/>
            <w:rPr>
              <w:lang w:val="fi-FI" w:eastAsia="fi-FI"/>
            </w:rPr>
          </w:pPr>
        </w:p>
      </w:tc>
    </w:tr>
    <w:tr w:rsidR="00D55EC0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D55EC0" w:rsidRPr="00135788" w:rsidRDefault="00D55EC0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D55EC0" w:rsidRPr="00135788" w:rsidRDefault="00D55EC0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proofErr w:type="spellStart"/>
          <w:r w:rsidRPr="00135788">
            <w:rPr>
              <w:rStyle w:val="HKIOhjeteksti"/>
              <w:lang w:val="fi-FI" w:eastAsia="fi-FI"/>
            </w:rPr>
            <w:t>pp.kk.vvvv</w:t>
          </w:r>
          <w:proofErr w:type="spellEnd"/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D55EC0" w:rsidRPr="00135788" w:rsidRDefault="00D55EC0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D55EC0" w:rsidRPr="00135788" w:rsidRDefault="00D55EC0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D04BA" w:rsidRDefault="005D04BA" w:rsidP="00D701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8B72" w14:textId="77777777" w:rsidR="00222AE5" w:rsidRDefault="00DB6CEA">
    <w:pPr>
      <w:pStyle w:val="Yltunniste"/>
    </w:pPr>
    <w:r>
      <w:rPr>
        <w:noProof/>
        <w:lang w:val="fi-FI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4" w15:restartNumberingAfterBreak="0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 w15:restartNumberingAfterBreak="0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7" w15:restartNumberingAfterBreak="0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5"/>
  </w:num>
  <w:num w:numId="5">
    <w:abstractNumId w:val="21"/>
  </w:num>
  <w:num w:numId="6">
    <w:abstractNumId w:val="26"/>
  </w:num>
  <w:num w:numId="7">
    <w:abstractNumId w:val="13"/>
  </w:num>
  <w:num w:numId="8">
    <w:abstractNumId w:val="17"/>
  </w:num>
  <w:num w:numId="9">
    <w:abstractNumId w:val="19"/>
  </w:num>
  <w:num w:numId="10">
    <w:abstractNumId w:val="23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 w:numId="25">
    <w:abstractNumId w:val="11"/>
  </w:num>
  <w:num w:numId="26">
    <w:abstractNumId w:val="18"/>
  </w:num>
  <w:num w:numId="27">
    <w:abstractNumId w:val="20"/>
  </w:num>
  <w:num w:numId="2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17CA0"/>
    <w:rsid w:val="00120935"/>
    <w:rsid w:val="00130C80"/>
    <w:rsid w:val="00131901"/>
    <w:rsid w:val="00135788"/>
    <w:rsid w:val="00143DBF"/>
    <w:rsid w:val="001523D2"/>
    <w:rsid w:val="0015336A"/>
    <w:rsid w:val="00157967"/>
    <w:rsid w:val="00163180"/>
    <w:rsid w:val="00163F60"/>
    <w:rsid w:val="001662FF"/>
    <w:rsid w:val="001708D4"/>
    <w:rsid w:val="00173D50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21653"/>
    <w:rsid w:val="00222AE5"/>
    <w:rsid w:val="00231C55"/>
    <w:rsid w:val="0023391B"/>
    <w:rsid w:val="00236B8D"/>
    <w:rsid w:val="00242478"/>
    <w:rsid w:val="002473FF"/>
    <w:rsid w:val="00265C43"/>
    <w:rsid w:val="00271794"/>
    <w:rsid w:val="00280D16"/>
    <w:rsid w:val="002872C8"/>
    <w:rsid w:val="00290215"/>
    <w:rsid w:val="002915CD"/>
    <w:rsid w:val="00291E7C"/>
    <w:rsid w:val="00294E1F"/>
    <w:rsid w:val="002A07FF"/>
    <w:rsid w:val="002A2D9D"/>
    <w:rsid w:val="002A4D56"/>
    <w:rsid w:val="002B6F2D"/>
    <w:rsid w:val="002C2857"/>
    <w:rsid w:val="002C4E56"/>
    <w:rsid w:val="002D5E27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782C"/>
    <w:rsid w:val="00391BBF"/>
    <w:rsid w:val="00394D60"/>
    <w:rsid w:val="003B0EEC"/>
    <w:rsid w:val="003C7AEB"/>
    <w:rsid w:val="003D26EE"/>
    <w:rsid w:val="003E5F35"/>
    <w:rsid w:val="003F28BB"/>
    <w:rsid w:val="003F3720"/>
    <w:rsid w:val="003F3C50"/>
    <w:rsid w:val="003F6A98"/>
    <w:rsid w:val="00400168"/>
    <w:rsid w:val="00400C0D"/>
    <w:rsid w:val="00400DE8"/>
    <w:rsid w:val="00402127"/>
    <w:rsid w:val="004045E0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EC0"/>
    <w:rsid w:val="004731D6"/>
    <w:rsid w:val="0048726B"/>
    <w:rsid w:val="00490896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6EE1"/>
    <w:rsid w:val="005150AA"/>
    <w:rsid w:val="00515C75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F5151"/>
    <w:rsid w:val="005F66D5"/>
    <w:rsid w:val="005F7A9B"/>
    <w:rsid w:val="00606860"/>
    <w:rsid w:val="00606DF2"/>
    <w:rsid w:val="00635124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D553F"/>
    <w:rsid w:val="006D5D0A"/>
    <w:rsid w:val="006E03D5"/>
    <w:rsid w:val="006E2E7F"/>
    <w:rsid w:val="006E7F00"/>
    <w:rsid w:val="006F2615"/>
    <w:rsid w:val="006F4764"/>
    <w:rsid w:val="00712F47"/>
    <w:rsid w:val="007321C7"/>
    <w:rsid w:val="00733B99"/>
    <w:rsid w:val="00742075"/>
    <w:rsid w:val="00757203"/>
    <w:rsid w:val="007613AF"/>
    <w:rsid w:val="0076167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C6CF4"/>
    <w:rsid w:val="007D2FDA"/>
    <w:rsid w:val="007E14A9"/>
    <w:rsid w:val="007E43AD"/>
    <w:rsid w:val="007E5773"/>
    <w:rsid w:val="007F1FEB"/>
    <w:rsid w:val="007F378C"/>
    <w:rsid w:val="007F4B61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E0DCA"/>
    <w:rsid w:val="008E1355"/>
    <w:rsid w:val="008F422A"/>
    <w:rsid w:val="008F5AE2"/>
    <w:rsid w:val="00904829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54015"/>
    <w:rsid w:val="0096029B"/>
    <w:rsid w:val="009632A3"/>
    <w:rsid w:val="0097139E"/>
    <w:rsid w:val="009905BC"/>
    <w:rsid w:val="0099270C"/>
    <w:rsid w:val="00993EB6"/>
    <w:rsid w:val="009941D7"/>
    <w:rsid w:val="00994285"/>
    <w:rsid w:val="00995E20"/>
    <w:rsid w:val="009A196A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232C7"/>
    <w:rsid w:val="00A36A3D"/>
    <w:rsid w:val="00A4023C"/>
    <w:rsid w:val="00A540A4"/>
    <w:rsid w:val="00A5658C"/>
    <w:rsid w:val="00A65484"/>
    <w:rsid w:val="00A66853"/>
    <w:rsid w:val="00A84804"/>
    <w:rsid w:val="00A93FDE"/>
    <w:rsid w:val="00AB14F2"/>
    <w:rsid w:val="00AB6319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644A"/>
    <w:rsid w:val="00B120BE"/>
    <w:rsid w:val="00B24B17"/>
    <w:rsid w:val="00B24D18"/>
    <w:rsid w:val="00B25655"/>
    <w:rsid w:val="00B27EC2"/>
    <w:rsid w:val="00B35EC4"/>
    <w:rsid w:val="00B523A8"/>
    <w:rsid w:val="00B56E9A"/>
    <w:rsid w:val="00B72346"/>
    <w:rsid w:val="00B74320"/>
    <w:rsid w:val="00B83902"/>
    <w:rsid w:val="00B929FB"/>
    <w:rsid w:val="00B93540"/>
    <w:rsid w:val="00BA2A57"/>
    <w:rsid w:val="00BA3D2E"/>
    <w:rsid w:val="00BB102B"/>
    <w:rsid w:val="00BB1BCE"/>
    <w:rsid w:val="00BC3944"/>
    <w:rsid w:val="00BC62FF"/>
    <w:rsid w:val="00BC73C2"/>
    <w:rsid w:val="00BD28D6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A3259"/>
    <w:rsid w:val="00CB2368"/>
    <w:rsid w:val="00CC3AEB"/>
    <w:rsid w:val="00CD54AE"/>
    <w:rsid w:val="00CE2D0B"/>
    <w:rsid w:val="00D03F67"/>
    <w:rsid w:val="00D12C85"/>
    <w:rsid w:val="00D210CF"/>
    <w:rsid w:val="00D2148E"/>
    <w:rsid w:val="00D23270"/>
    <w:rsid w:val="00D3785F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7305"/>
    <w:rsid w:val="00DF14AB"/>
    <w:rsid w:val="00DF1F70"/>
    <w:rsid w:val="00DF2BDA"/>
    <w:rsid w:val="00DF540E"/>
    <w:rsid w:val="00E0223E"/>
    <w:rsid w:val="00E055C7"/>
    <w:rsid w:val="00E14A62"/>
    <w:rsid w:val="00E16730"/>
    <w:rsid w:val="00E21218"/>
    <w:rsid w:val="00E2328C"/>
    <w:rsid w:val="00E26615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8E"/>
    <w:rsid w:val="00E905CF"/>
    <w:rsid w:val="00EA64EC"/>
    <w:rsid w:val="00EB1CCA"/>
    <w:rsid w:val="00EC6C86"/>
    <w:rsid w:val="00ED2397"/>
    <w:rsid w:val="00EE176A"/>
    <w:rsid w:val="00EE5446"/>
    <w:rsid w:val="00EE5FD0"/>
    <w:rsid w:val="00EF75F3"/>
    <w:rsid w:val="00F01E61"/>
    <w:rsid w:val="00F0307A"/>
    <w:rsid w:val="00F151D3"/>
    <w:rsid w:val="00F23B27"/>
    <w:rsid w:val="00F33C9E"/>
    <w:rsid w:val="00F34B0A"/>
    <w:rsid w:val="00F358A5"/>
    <w:rsid w:val="00F41B89"/>
    <w:rsid w:val="00F41EF8"/>
    <w:rsid w:val="00F556EF"/>
    <w:rsid w:val="00F57E5D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5C638"/>
  <w15:chartTrackingRefBased/>
  <w15:docId w15:val="{6239652B-82B7-4B2B-81A9-E7F9A0D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iPriority="35" w:qFormat="1"/>
    <w:lsdException w:name="table of figures" w:semiHidden="1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/>
    <w:lsdException w:name="table of authorities" w:semiHidden="1" w:uiPriority="99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WW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n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Char">
    <w:name w:val="Seliteteksti Char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intekstiChar">
    <w:name w:val="Kommentin teksti Char"/>
    <w:link w:val="Kommentinteksti"/>
    <w:uiPriority w:val="99"/>
    <w:semiHidden/>
    <w:rsid w:val="00C507B7"/>
    <w:rPr>
      <w:rFonts w:ascii="Arial" w:hAnsi="Arial"/>
    </w:rPr>
  </w:style>
  <w:style w:type="character" w:customStyle="1" w:styleId="KommentinotsikkoChar">
    <w:name w:val="Kommentin otsikko Char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Char">
    <w:name w:val="Alatunniste Char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Char">
    <w:name w:val="Ylätunniste Char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Char">
    <w:name w:val="Otsikko 1 Char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HKI Dokumenttipohja</Template>
  <TotalTime>5</TotalTime>
  <Pages>9</Pages>
  <Words>104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Terhi Vesanen</cp:lastModifiedBy>
  <cp:revision>4</cp:revision>
  <cp:lastPrinted>2009-10-07T10:14:00Z</cp:lastPrinted>
  <dcterms:created xsi:type="dcterms:W3CDTF">2016-08-22T06:16:00Z</dcterms:created>
  <dcterms:modified xsi:type="dcterms:W3CDTF">2016-08-22T06:21:00Z</dcterms:modified>
</cp:coreProperties>
</file>