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9D5645" w:rsidRDefault="009D564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649695F6" w:rsidR="009D5645" w:rsidRPr="00F33C9E" w:rsidRDefault="009D5645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Suunnitelma käytöstä poistosta</w:t>
                            </w:r>
                          </w:p>
                          <w:p w14:paraId="64FFFA9C" w14:textId="77777777" w:rsidR="009D5645" w:rsidRDefault="009D564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9D5645" w:rsidRDefault="009D564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Pa4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nRFNNJOU8XkzQrV+UsLcriZvM9BJgVVSsY4+pWKH6iYFb8XYuPwzCSJ5IQ9TUup1Cd&#10;mNcfk0zj97skO+FhIqXoagx1hi8YkSp09rVice+JkOM+eR5+rDLU4PSPVYk8CK0fSeCH7QAogRxb&#10;zR6AEVZDv6Dt8IzAptX2K0Y9jGSN3Zc9sRwj+VYBq8qsKMIMR6GYznMQ7Llme64higJUjT1G43bt&#10;x7nfGyt2LXgaeaz0NTCxEZEjT1Ed+QtjF5M5PhFhrs/laPX0kC1/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aRM9r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9D5645" w:rsidRDefault="009D564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649695F6" w:rsidR="009D5645" w:rsidRPr="00F33C9E" w:rsidRDefault="009D5645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en-GB"/>
                        </w:rPr>
                        <w:t>Suunnitelma käytöstä poistosta</w:t>
                      </w:r>
                    </w:p>
                    <w:p w14:paraId="64FFFA9C" w14:textId="77777777" w:rsidR="009D5645" w:rsidRDefault="009D564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9D5645" w:rsidRDefault="009D564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5156"/>
        <w:gridCol w:w="2606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337057736"/>
      <w:r>
        <w:lastRenderedPageBreak/>
        <w:t>Sisällysluettelo</w:t>
      </w:r>
      <w:bookmarkEnd w:id="0"/>
    </w:p>
    <w:p w14:paraId="27D7D026" w14:textId="77777777" w:rsidR="007214AD" w:rsidRDefault="005B0FC3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bookmarkStart w:id="1" w:name="_GoBack"/>
      <w:bookmarkEnd w:id="1"/>
      <w:r w:rsidR="007214AD">
        <w:rPr>
          <w:noProof/>
        </w:rPr>
        <w:t>1</w:t>
      </w:r>
      <w:r w:rsidR="007214AD"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="007214AD">
        <w:rPr>
          <w:noProof/>
        </w:rPr>
        <w:t>Sisällysluettelo</w:t>
      </w:r>
      <w:r w:rsidR="007214AD">
        <w:rPr>
          <w:noProof/>
        </w:rPr>
        <w:tab/>
      </w:r>
      <w:r w:rsidR="007214AD">
        <w:rPr>
          <w:noProof/>
        </w:rPr>
        <w:fldChar w:fldCharType="begin"/>
      </w:r>
      <w:r w:rsidR="007214AD">
        <w:rPr>
          <w:noProof/>
        </w:rPr>
        <w:instrText xml:space="preserve"> PAGEREF _Toc337057736 \h </w:instrText>
      </w:r>
      <w:r w:rsidR="007214AD">
        <w:rPr>
          <w:noProof/>
        </w:rPr>
      </w:r>
      <w:r w:rsidR="007214AD">
        <w:rPr>
          <w:noProof/>
        </w:rPr>
        <w:fldChar w:fldCharType="separate"/>
      </w:r>
      <w:r w:rsidR="007214AD">
        <w:rPr>
          <w:noProof/>
        </w:rPr>
        <w:t>3</w:t>
      </w:r>
      <w:r w:rsidR="007214AD">
        <w:rPr>
          <w:noProof/>
        </w:rPr>
        <w:fldChar w:fldCharType="end"/>
      </w:r>
    </w:p>
    <w:p w14:paraId="1D5916DA" w14:textId="77777777" w:rsidR="007214AD" w:rsidRDefault="007214AD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Palvelun käytöstä poiston tausta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_Toc337057737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DCE62E3" w14:textId="77777777" w:rsidR="007214AD" w:rsidRDefault="007214AD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palvelun käyttäjätarpeeseen vastaaminen jatkossa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_Toc337057738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B4996B" w14:textId="77777777" w:rsidR="007214AD" w:rsidRDefault="007214AD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Käytöstä poistoon liittyvä viestintä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_Toc337057739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86EA0EC" w14:textId="77777777" w:rsidR="007214AD" w:rsidRDefault="007214AD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Tekniset riippuvuudet ja rajapinnat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_Toc337057740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204BBD" w14:textId="77777777" w:rsidR="007214AD" w:rsidRDefault="007214AD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Käytöstä poiston riskit ja niiden hallinta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_Toc337057741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D064881" w14:textId="77777777" w:rsidR="007214AD" w:rsidRDefault="007214AD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Käytöstä poiston eteneminen ja organisointi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_Toc337057742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6F422D" w14:textId="70195F40" w:rsidR="00733B99" w:rsidRPr="00733B99" w:rsidRDefault="005B0FC3" w:rsidP="005F2E06">
      <w:pPr>
        <w:pStyle w:val="HKIOtsikko1"/>
        <w:numPr>
          <w:ilvl w:val="0"/>
          <w:numId w:val="29"/>
        </w:numPr>
      </w:pPr>
      <w:r w:rsidRPr="00B552CE">
        <w:rPr>
          <w:sz w:val="20"/>
        </w:rPr>
        <w:lastRenderedPageBreak/>
        <w:fldChar w:fldCharType="end"/>
      </w:r>
      <w:bookmarkStart w:id="2" w:name="_Toc459186464"/>
      <w:r w:rsidR="00E0223E" w:rsidRPr="00733B99">
        <w:t xml:space="preserve"> </w:t>
      </w:r>
      <w:bookmarkStart w:id="3" w:name="_Toc459186476"/>
      <w:bookmarkStart w:id="4" w:name="_Toc337057737"/>
      <w:bookmarkEnd w:id="2"/>
      <w:r w:rsidR="009D5645">
        <w:rPr>
          <w:rStyle w:val="Otsikko1Merkki"/>
          <w:b/>
          <w:sz w:val="28"/>
        </w:rPr>
        <w:t>Palvelun käytöstä poiston tausta</w:t>
      </w:r>
      <w:bookmarkEnd w:id="4"/>
    </w:p>
    <w:p w14:paraId="1A4AA9CB" w14:textId="6DEBA136" w:rsidR="00733B99" w:rsidRPr="00361A28" w:rsidRDefault="00733B99" w:rsidP="00733B99">
      <w:pPr>
        <w:pStyle w:val="Leipteksti"/>
      </w:pPr>
      <w:r w:rsidRPr="00361A28">
        <w:t>[</w:t>
      </w:r>
      <w:r w:rsidR="009D5645">
        <w:t>Lyhyt k</w:t>
      </w:r>
      <w:r w:rsidR="00500D89">
        <w:t xml:space="preserve">uvaus </w:t>
      </w:r>
      <w:r w:rsidR="009D5645">
        <w:t>palvelun tavoitteista, toteututustavasta ja käytöstä sekä muutoksesta näiden su</w:t>
      </w:r>
      <w:r w:rsidR="009D5645">
        <w:t>h</w:t>
      </w:r>
      <w:r w:rsidR="009D5645">
        <w:t>teen joka on johtanut poistamisen tarpeeseen</w:t>
      </w:r>
      <w:r w:rsidRPr="00361A28">
        <w:t>]</w:t>
      </w:r>
    </w:p>
    <w:p w14:paraId="7E899AE9" w14:textId="4618B6B9" w:rsidR="005F2E06" w:rsidRDefault="009D5645" w:rsidP="00733B99">
      <w:pPr>
        <w:pStyle w:val="HKIOtsikko1"/>
        <w:rPr>
          <w:rStyle w:val="Otsikko1Merkki"/>
          <w:b/>
          <w:sz w:val="28"/>
        </w:rPr>
      </w:pPr>
      <w:bookmarkStart w:id="5" w:name="_Toc337057738"/>
      <w:r>
        <w:rPr>
          <w:rStyle w:val="Otsikko1Merkki"/>
          <w:b/>
          <w:sz w:val="28"/>
        </w:rPr>
        <w:lastRenderedPageBreak/>
        <w:t>palvelun käyttäjätarpeeseen vastaaminen jatkossa</w:t>
      </w:r>
      <w:bookmarkEnd w:id="5"/>
    </w:p>
    <w:p w14:paraId="0008C8EC" w14:textId="69D24519" w:rsidR="005F2E06" w:rsidRPr="005F2E06" w:rsidRDefault="00CB7651" w:rsidP="00CB7651">
      <w:pPr>
        <w:pStyle w:val="Leipteksti"/>
      </w:pPr>
      <w:r>
        <w:t>[</w:t>
      </w:r>
      <w:r w:rsidR="00500D89">
        <w:t xml:space="preserve">Miten </w:t>
      </w:r>
      <w:r w:rsidR="009D5645">
        <w:t>palvelun taustalla olleeseen käyttötarpeeseen vastataan jatkossa? Tuleeko tilalle uusi palvelu? – Huomioi sekä loppukäyttäjät että mahdolliset palvelun tai sen tarjoaman tiedon ja</w:t>
      </w:r>
      <w:r w:rsidR="009D5645">
        <w:t>t</w:t>
      </w:r>
      <w:r w:rsidR="009D5645">
        <w:t>kohyödyntäjät</w:t>
      </w:r>
      <w:r w:rsidR="00500D89">
        <w:t>]</w:t>
      </w:r>
    </w:p>
    <w:p w14:paraId="3D608486" w14:textId="654C2AC9" w:rsidR="00733B99" w:rsidRPr="00733B99" w:rsidRDefault="009D5645" w:rsidP="00733B99">
      <w:pPr>
        <w:pStyle w:val="HKIOtsikko1"/>
      </w:pPr>
      <w:bookmarkStart w:id="6" w:name="_Toc337057739"/>
      <w:r>
        <w:rPr>
          <w:rStyle w:val="Otsikko1Merkki"/>
          <w:b/>
          <w:sz w:val="28"/>
        </w:rPr>
        <w:lastRenderedPageBreak/>
        <w:t>Käytöstä poistoon</w:t>
      </w:r>
      <w:r w:rsidR="00500D89">
        <w:rPr>
          <w:rStyle w:val="Otsikko1Merkki"/>
          <w:b/>
          <w:sz w:val="28"/>
        </w:rPr>
        <w:t xml:space="preserve"> liittyvä viestintä</w:t>
      </w:r>
      <w:bookmarkEnd w:id="6"/>
    </w:p>
    <w:p w14:paraId="3AC8CFDD" w14:textId="42B1BB88" w:rsidR="00733B99" w:rsidRPr="00361A28" w:rsidRDefault="00733B99" w:rsidP="00733B99">
      <w:pPr>
        <w:pStyle w:val="Leipteksti"/>
      </w:pPr>
      <w:r w:rsidRPr="00361A28">
        <w:t>[</w:t>
      </w:r>
      <w:r w:rsidR="009D5645">
        <w:t>Miten käytöstä poistoon liittyvä viestintä hoidetaan? Eri käyttäjäryhmät sekä sidosryhmät, vie</w:t>
      </w:r>
      <w:r w:rsidR="009D5645">
        <w:t>s</w:t>
      </w:r>
      <w:r w:rsidR="009D5645">
        <w:t>tinnän ajoitus, kanavat sekä vastuut ja niiden roolitus</w:t>
      </w:r>
      <w:r w:rsidRPr="00361A28">
        <w:t xml:space="preserve">] </w:t>
      </w:r>
    </w:p>
    <w:p w14:paraId="651DF63F" w14:textId="460968EE" w:rsidR="0016592B" w:rsidRPr="00733B99" w:rsidRDefault="009D5645" w:rsidP="0016592B">
      <w:pPr>
        <w:pStyle w:val="HKIOtsikko1"/>
      </w:pPr>
      <w:bookmarkStart w:id="7" w:name="_Toc337057740"/>
      <w:r>
        <w:rPr>
          <w:rStyle w:val="Otsikko1Merkki"/>
          <w:b/>
          <w:sz w:val="28"/>
        </w:rPr>
        <w:lastRenderedPageBreak/>
        <w:t>Tekniset riippuvuudet ja rajapinnat</w:t>
      </w:r>
      <w:bookmarkEnd w:id="7"/>
    </w:p>
    <w:p w14:paraId="497CB085" w14:textId="353EC5DF" w:rsidR="0016592B" w:rsidRDefault="0016592B" w:rsidP="0016592B">
      <w:pPr>
        <w:pStyle w:val="Leipteksti"/>
      </w:pPr>
      <w:r w:rsidRPr="00361A28">
        <w:t>[</w:t>
      </w:r>
      <w:r w:rsidR="009D5645">
        <w:t>Mihin muihin palveluihin käytöstä poisto vaikuttaa ja miten näihin järjestetään korvaavat ratka</w:t>
      </w:r>
      <w:r w:rsidR="009D5645">
        <w:t>i</w:t>
      </w:r>
      <w:r w:rsidR="009D5645">
        <w:t>sut?]</w:t>
      </w:r>
    </w:p>
    <w:p w14:paraId="36E6A13F" w14:textId="77777777" w:rsidR="009D5645" w:rsidRPr="00733B99" w:rsidRDefault="009D5645" w:rsidP="009D5645">
      <w:pPr>
        <w:pStyle w:val="HKIOtsikko1"/>
      </w:pPr>
      <w:bookmarkStart w:id="8" w:name="_Toc337057741"/>
      <w:r>
        <w:rPr>
          <w:rStyle w:val="Otsikko1Merkki"/>
          <w:b/>
          <w:sz w:val="28"/>
        </w:rPr>
        <w:lastRenderedPageBreak/>
        <w:t>Käytöstä poiston riskit ja niiden hallinta</w:t>
      </w:r>
      <w:bookmarkEnd w:id="8"/>
    </w:p>
    <w:p w14:paraId="584DACAF" w14:textId="564409F8" w:rsidR="009D5645" w:rsidRDefault="009D5645" w:rsidP="009D5645">
      <w:pPr>
        <w:pStyle w:val="Leipteksti"/>
      </w:pPr>
      <w:r w:rsidRPr="00361A28">
        <w:t>[</w:t>
      </w:r>
      <w:r>
        <w:t>Käytöstä poiston tärkeimmät riskit ml. tietoturva ja tietosuoja sekä miten niihin on varauduttu]</w:t>
      </w:r>
    </w:p>
    <w:p w14:paraId="4FFC5D60" w14:textId="76D6CA8D" w:rsidR="009D5645" w:rsidRPr="00733B99" w:rsidRDefault="009D5645" w:rsidP="009D5645">
      <w:pPr>
        <w:pStyle w:val="HKIOtsikko1"/>
      </w:pPr>
      <w:bookmarkStart w:id="9" w:name="_Toc337057742"/>
      <w:r>
        <w:rPr>
          <w:rStyle w:val="Otsikko1Merkki"/>
          <w:b/>
          <w:sz w:val="28"/>
        </w:rPr>
        <w:lastRenderedPageBreak/>
        <w:t>Käytöstä poiston eteneminen ja organisointi</w:t>
      </w:r>
      <w:bookmarkEnd w:id="9"/>
    </w:p>
    <w:p w14:paraId="72A8B8CE" w14:textId="25C0B1A7" w:rsidR="0016592B" w:rsidRPr="00361A28" w:rsidRDefault="009D5645" w:rsidP="00733B99">
      <w:pPr>
        <w:pStyle w:val="Leipteksti"/>
      </w:pPr>
      <w:r w:rsidRPr="00361A28">
        <w:t>[</w:t>
      </w:r>
      <w:r>
        <w:t>Käyttäjien edelleenohjaus, sisällön/datan arkistointi ja konvertointi,  sovelluksen käytöstä poi</w:t>
      </w:r>
      <w:r>
        <w:t>s</w:t>
      </w:r>
      <w:r>
        <w:t>to, jälkitarkastus</w:t>
      </w:r>
      <w:r w:rsidR="007214AD">
        <w:t xml:space="preserve"> sekä vapautuvien resrssien käyttö jatkossa</w:t>
      </w:r>
      <w:r>
        <w:t>]</w:t>
      </w:r>
    </w:p>
    <w:bookmarkEnd w:id="3"/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7321C7" w:rsidRDefault="00E0223E" w:rsidP="00E0223E">
      <w:pPr>
        <w:pStyle w:val="Tiedot"/>
        <w:ind w:left="0"/>
      </w:pPr>
    </w:p>
    <w:sectPr w:rsidR="00E0223E" w:rsidRPr="007321C7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CD7B" w14:textId="77777777" w:rsidR="009D5645" w:rsidRDefault="009D5645">
      <w:r>
        <w:separator/>
      </w:r>
    </w:p>
  </w:endnote>
  <w:endnote w:type="continuationSeparator" w:id="0">
    <w:p w14:paraId="5FA07968" w14:textId="77777777" w:rsidR="009D5645" w:rsidRDefault="009D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9D5645" w14:paraId="53FDB4C8" w14:textId="77777777">
      <w:tc>
        <w:tcPr>
          <w:tcW w:w="2520" w:type="dxa"/>
        </w:tcPr>
        <w:p w14:paraId="4217C49A" w14:textId="77777777" w:rsidR="009D5645" w:rsidRPr="00135788" w:rsidRDefault="009D564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9D5645" w:rsidRPr="00135788" w:rsidRDefault="009D564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9D5645" w:rsidRPr="00135788" w:rsidRDefault="009D564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9D5645" w:rsidRPr="00135788" w:rsidRDefault="009D564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9D5645" w:rsidRPr="00135788" w:rsidRDefault="009D564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9D5645" w:rsidRPr="00135788" w:rsidRDefault="009D564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9D5645" w14:paraId="130A9CD9" w14:textId="77777777">
      <w:tc>
        <w:tcPr>
          <w:tcW w:w="2520" w:type="dxa"/>
        </w:tcPr>
        <w:p w14:paraId="470D3F69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9D5645" w14:paraId="7BFE49D7" w14:textId="77777777">
      <w:tc>
        <w:tcPr>
          <w:tcW w:w="2520" w:type="dxa"/>
        </w:tcPr>
        <w:p w14:paraId="192FEC54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9D5645" w14:paraId="1E331416" w14:textId="77777777">
      <w:tc>
        <w:tcPr>
          <w:tcW w:w="2520" w:type="dxa"/>
        </w:tcPr>
        <w:p w14:paraId="6563AC13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9D5645" w:rsidRPr="00135788" w:rsidRDefault="009D564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9D5645" w:rsidRDefault="009D5645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6EE8" w14:textId="77777777" w:rsidR="009D5645" w:rsidRDefault="009D5645">
      <w:r>
        <w:separator/>
      </w:r>
    </w:p>
  </w:footnote>
  <w:footnote w:type="continuationSeparator" w:id="0">
    <w:p w14:paraId="19FB18CB" w14:textId="77777777" w:rsidR="009D5645" w:rsidRDefault="009D5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60"/>
      <w:gridCol w:w="992"/>
    </w:tblGrid>
    <w:tr w:rsidR="009D5645" w14:paraId="1F3BF6BB" w14:textId="77777777" w:rsidTr="00292751">
      <w:tc>
        <w:tcPr>
          <w:tcW w:w="5103" w:type="dxa"/>
        </w:tcPr>
        <w:p w14:paraId="213C8015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en-US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</w:tcPr>
        <w:p w14:paraId="290A58A8" w14:textId="77777777" w:rsidR="009D5645" w:rsidRPr="00135788" w:rsidRDefault="009D5645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9D5645" w:rsidRPr="00135788" w:rsidRDefault="009D564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7214AD">
            <w:rPr>
              <w:noProof/>
              <w:lang w:val="fi-FI" w:eastAsia="fi-FI"/>
            </w:rPr>
            <w:t>4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7214AD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9D5645" w14:paraId="02C62AF6" w14:textId="77777777" w:rsidTr="00292751">
      <w:tc>
        <w:tcPr>
          <w:tcW w:w="5103" w:type="dxa"/>
        </w:tcPr>
        <w:p w14:paraId="5A752FE9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1" w:type="dxa"/>
          <w:gridSpan w:val="2"/>
        </w:tcPr>
        <w:p w14:paraId="5CBBDE86" w14:textId="3FA7DA71" w:rsidR="009D5645" w:rsidRPr="00135788" w:rsidRDefault="009D5645" w:rsidP="009D5645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Suunnitelma käytöstä poistosta</w:t>
          </w:r>
        </w:p>
      </w:tc>
      <w:tc>
        <w:tcPr>
          <w:tcW w:w="992" w:type="dxa"/>
        </w:tcPr>
        <w:p w14:paraId="2E54B590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</w:p>
      </w:tc>
    </w:tr>
    <w:tr w:rsidR="009D5645" w14:paraId="25F1339F" w14:textId="77777777">
      <w:tc>
        <w:tcPr>
          <w:tcW w:w="10206" w:type="dxa"/>
          <w:gridSpan w:val="4"/>
        </w:tcPr>
        <w:p w14:paraId="076AC416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</w:p>
      </w:tc>
    </w:tr>
    <w:tr w:rsidR="009D5645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9D5645" w:rsidRPr="00135788" w:rsidRDefault="009D5645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9D5645" w:rsidRPr="00135788" w:rsidRDefault="009D564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9D5645" w:rsidRDefault="009D5645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8B72" w14:textId="77777777" w:rsidR="009D5645" w:rsidRDefault="009D5645">
    <w:pPr>
      <w:pStyle w:val="Yltunniste"/>
    </w:pPr>
    <w:r>
      <w:rPr>
        <w:noProof/>
        <w:lang w:val="en-US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7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5"/>
  </w:num>
  <w:num w:numId="5">
    <w:abstractNumId w:val="21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0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9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592B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2751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00D89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E2AC6"/>
    <w:rsid w:val="005F2E06"/>
    <w:rsid w:val="005F5151"/>
    <w:rsid w:val="005F66D5"/>
    <w:rsid w:val="005F7A9B"/>
    <w:rsid w:val="00606860"/>
    <w:rsid w:val="00606DF2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214AD"/>
    <w:rsid w:val="007321C7"/>
    <w:rsid w:val="00733B99"/>
    <w:rsid w:val="00742075"/>
    <w:rsid w:val="00757203"/>
    <w:rsid w:val="007613AF"/>
    <w:rsid w:val="0076167D"/>
    <w:rsid w:val="0076331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5645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232C7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28D6"/>
    <w:rsid w:val="00BD665A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B7651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04AC"/>
    <w:rsid w:val="00F41B89"/>
    <w:rsid w:val="00F41EF8"/>
    <w:rsid w:val="00F556EF"/>
    <w:rsid w:val="00F57E5D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55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\DATA\My Documents\My Projects\HKI vaatimukset\HKI MALLI\HKI Dokumenttipohja.dot</Template>
  <TotalTime>16</TotalTime>
  <Pages>9</Pages>
  <Words>200</Words>
  <Characters>1627</Characters>
  <Application>Microsoft Macintosh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Karoliina Luoto</cp:lastModifiedBy>
  <cp:revision>3</cp:revision>
  <cp:lastPrinted>2009-10-07T10:14:00Z</cp:lastPrinted>
  <dcterms:created xsi:type="dcterms:W3CDTF">2016-10-02T16:43:00Z</dcterms:created>
  <dcterms:modified xsi:type="dcterms:W3CDTF">2016-10-02T17:00:00Z</dcterms:modified>
</cp:coreProperties>
</file>