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1D32" w14:textId="77777777" w:rsidR="004D34D3" w:rsidRDefault="004D34D3" w:rsidP="00D816A9">
      <w:pPr>
        <w:pStyle w:val="HKInormaali"/>
      </w:pPr>
      <w:bookmarkStart w:id="0" w:name="_GoBack"/>
      <w:bookmarkEnd w:id="0"/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222AE5" w:rsidRDefault="00222AE5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 w:rsidR="00663D0F">
                              <w:rPr>
                                <w:rStyle w:val="HKIOhjeteksti"/>
                              </w:rPr>
                              <w:t>Hankkeen tunnus</w:t>
                            </w:r>
                            <w:r w:rsidR="004D34D3">
                              <w:rPr>
                                <w:rStyle w:val="HKIOhjeteksti"/>
                              </w:rPr>
                              <w:t xml:space="preserve"> ja nimi</w:t>
                            </w:r>
                            <w:r w:rsidR="007E14A9" w:rsidRPr="00C62DFE">
                              <w:t xml:space="preserve"> </w:t>
                            </w:r>
                            <w:r w:rsidRPr="00C62DFE">
                              <w:t>&gt;</w:t>
                            </w:r>
                          </w:p>
                          <w:p w14:paraId="0747B539" w14:textId="04B9EDB0" w:rsidR="00222AE5" w:rsidRDefault="001B0C13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Vaihtoehtotarkastelu</w:t>
                            </w:r>
                          </w:p>
                          <w:p w14:paraId="64FFFA9C" w14:textId="77777777" w:rsidR="00222AE5" w:rsidRDefault="00222AE5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222AE5" w:rsidRDefault="00222AE5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r w:rsidRPr="007A498B">
                              <w:rPr>
                                <w:rStyle w:val="HKIOhjeteksti"/>
                              </w:rPr>
                              <w:t>pp.kk.vvvv</w:t>
                            </w:r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11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" o:allowoverlap="f" stroked="f">
                <v:textbox>
                  <w:txbxContent>
                    <w:p w14:paraId="3ED4DDA4" w14:textId="77777777" w:rsidR="00222AE5" w:rsidRDefault="00222AE5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 w:rsidR="00663D0F">
                        <w:rPr>
                          <w:rStyle w:val="HKIOhjeteksti"/>
                        </w:rPr>
                        <w:t>Hankkeen tunnus</w:t>
                      </w:r>
                      <w:r w:rsidR="004D34D3">
                        <w:rPr>
                          <w:rStyle w:val="HKIOhjeteksti"/>
                        </w:rPr>
                        <w:t xml:space="preserve"> ja nimi</w:t>
                      </w:r>
                      <w:r w:rsidR="007E14A9" w:rsidRPr="00C62DFE">
                        <w:t xml:space="preserve"> </w:t>
                      </w:r>
                      <w:r w:rsidRPr="00C62DFE">
                        <w:t>&gt;</w:t>
                      </w:r>
                    </w:p>
                    <w:p w14:paraId="0747B539" w14:textId="04B9EDB0" w:rsidR="00222AE5" w:rsidRDefault="001B0C13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Vaihtoehtotarkastelu</w:t>
                      </w:r>
                    </w:p>
                    <w:p w14:paraId="64FFFA9C" w14:textId="77777777" w:rsidR="00222AE5" w:rsidRDefault="00222AE5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222AE5" w:rsidRDefault="00222AE5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r w:rsidRPr="007A498B">
                        <w:rPr>
                          <w:rStyle w:val="HKIOhjeteksti"/>
                        </w:rPr>
                        <w:t>pp.kk.vvvv</w:t>
                      </w:r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TOC1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119"/>
        <w:gridCol w:w="5027"/>
        <w:gridCol w:w="2551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0FC3EACE" w14:textId="77777777" w:rsidR="00F33C9E" w:rsidRDefault="00F33C9E" w:rsidP="00F33C9E">
      <w:pPr>
        <w:pStyle w:val="HKInormaali"/>
        <w:ind w:left="0"/>
        <w:rPr>
          <w:rStyle w:val="HKIohjeteksti0"/>
        </w:rPr>
      </w:pPr>
    </w:p>
    <w:p w14:paraId="6A138DE7" w14:textId="77777777" w:rsidR="00E76C2C" w:rsidRDefault="005B0FC3" w:rsidP="009B29CD">
      <w:pPr>
        <w:pStyle w:val="HKIOtsikko1"/>
      </w:pPr>
      <w:bookmarkStart w:id="1" w:name="_Toc477169868"/>
      <w:r>
        <w:lastRenderedPageBreak/>
        <w:t>Sisällysluettelo</w:t>
      </w:r>
      <w:bookmarkEnd w:id="1"/>
    </w:p>
    <w:p w14:paraId="69363DD7" w14:textId="77777777" w:rsidR="00F557E4" w:rsidRDefault="005B0FC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r w:rsidR="00F557E4">
        <w:rPr>
          <w:noProof/>
        </w:rPr>
        <w:t>1</w:t>
      </w:r>
      <w:r w:rsidR="00F557E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F557E4">
        <w:rPr>
          <w:noProof/>
        </w:rPr>
        <w:t>Sisällysluettelo</w:t>
      </w:r>
      <w:r w:rsidR="00F557E4">
        <w:rPr>
          <w:noProof/>
        </w:rPr>
        <w:tab/>
      </w:r>
      <w:r w:rsidR="00F557E4">
        <w:rPr>
          <w:noProof/>
        </w:rPr>
        <w:fldChar w:fldCharType="begin"/>
      </w:r>
      <w:r w:rsidR="00F557E4">
        <w:rPr>
          <w:noProof/>
        </w:rPr>
        <w:instrText xml:space="preserve"> PAGEREF _Toc477169868 \h </w:instrText>
      </w:r>
      <w:r w:rsidR="00F557E4">
        <w:rPr>
          <w:noProof/>
        </w:rPr>
      </w:r>
      <w:r w:rsidR="00F557E4">
        <w:rPr>
          <w:noProof/>
        </w:rPr>
        <w:fldChar w:fldCharType="separate"/>
      </w:r>
      <w:r w:rsidR="00F557E4">
        <w:rPr>
          <w:noProof/>
        </w:rPr>
        <w:t>3</w:t>
      </w:r>
      <w:r w:rsidR="00F557E4">
        <w:rPr>
          <w:noProof/>
        </w:rPr>
        <w:fldChar w:fldCharType="end"/>
      </w:r>
    </w:p>
    <w:p w14:paraId="60EF511F" w14:textId="77777777" w:rsidR="00F557E4" w:rsidRDefault="00F557E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808014E" w14:textId="77777777" w:rsidR="00F557E4" w:rsidRDefault="00F557E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ratkaistava ongelma, tai MUU kehitystarve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626EE85" w14:textId="77777777" w:rsidR="00F557E4" w:rsidRDefault="00F557E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Vastanneet ja vastaamatta jättäneet yritykset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E992E58" w14:textId="77777777" w:rsidR="00F557E4" w:rsidRDefault="00F557E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Alustavasti soveltuvat ratkaisut ja tuotteet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593D17E" w14:textId="77777777" w:rsidR="00F557E4" w:rsidRDefault="00F557E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Alustavasti soveltumattomat ratkaisut ja tuotteet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2D89B5B" w14:textId="77777777" w:rsidR="00F557E4" w:rsidRDefault="00F557E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markkinakartoituksen tulokset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ACC9799" w14:textId="77777777" w:rsidR="00F557E4" w:rsidRDefault="00F557E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Päävaihtoehdot (plussat ja miinukset)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5E0A280" w14:textId="77777777" w:rsidR="00F557E4" w:rsidRDefault="00F557E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Alustavat hankintatapavaihtoehdot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5C6D1C8" w14:textId="77777777" w:rsidR="00F557E4" w:rsidRDefault="00F557E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&lt;Vaihtoehto X&gt;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76AB1DC" w14:textId="77777777" w:rsidR="00F557E4" w:rsidRDefault="00F557E4">
      <w:pPr>
        <w:pStyle w:val="TOC3"/>
        <w:tabs>
          <w:tab w:val="left" w:pos="2172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Plussat ja miinukset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3361459" w14:textId="77777777" w:rsidR="00F557E4" w:rsidRDefault="00F557E4">
      <w:pPr>
        <w:pStyle w:val="TOC3"/>
        <w:tabs>
          <w:tab w:val="left" w:pos="2172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Ratkaisun soveltuvuus kohteeseen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CB7627E" w14:textId="77777777" w:rsidR="00F557E4" w:rsidRDefault="00F557E4">
      <w:pPr>
        <w:pStyle w:val="TOC3"/>
        <w:tabs>
          <w:tab w:val="left" w:pos="2172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Ratkaisun käytettävyys ja käyttökokemus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24A2C2D" w14:textId="77777777" w:rsidR="00F557E4" w:rsidRDefault="00F557E4">
      <w:pPr>
        <w:pStyle w:val="TOC3"/>
        <w:tabs>
          <w:tab w:val="left" w:pos="2172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Ympäristö ja teknologia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28DA13A" w14:textId="77777777" w:rsidR="00F557E4" w:rsidRDefault="00F557E4">
      <w:pPr>
        <w:pStyle w:val="TOC3"/>
        <w:tabs>
          <w:tab w:val="left" w:pos="2172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Tietosuoja ja tietoturvanäkökulmat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E6EF0AF" w14:textId="77777777" w:rsidR="00F557E4" w:rsidRDefault="00F557E4">
      <w:pPr>
        <w:pStyle w:val="TOC3"/>
        <w:tabs>
          <w:tab w:val="left" w:pos="2172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Määräysten mukaisuus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1142F68" w14:textId="77777777" w:rsidR="00F557E4" w:rsidRDefault="00F557E4">
      <w:pPr>
        <w:pStyle w:val="TOC3"/>
        <w:tabs>
          <w:tab w:val="left" w:pos="2172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Toteuttaminen ja ylläpito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E6B8DB6" w14:textId="77777777" w:rsidR="00F557E4" w:rsidRDefault="00F557E4">
      <w:pPr>
        <w:pStyle w:val="TOC3"/>
        <w:tabs>
          <w:tab w:val="left" w:pos="2172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5.3.8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Ratkaisun edellytykset omalle organisaatiolle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F284C5E" w14:textId="77777777" w:rsidR="00F557E4" w:rsidRDefault="00F557E4">
      <w:pPr>
        <w:pStyle w:val="TOC3"/>
        <w:tabs>
          <w:tab w:val="left" w:pos="2172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5.3.9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Toimittajan soveltuvuus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8069666" w14:textId="77777777" w:rsidR="00F557E4" w:rsidRDefault="00F557E4">
      <w:pPr>
        <w:pStyle w:val="TOC3"/>
        <w:tabs>
          <w:tab w:val="left" w:pos="2305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5.3.10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Hankintamenettelyn soveltuvuus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FC4C8C2" w14:textId="77777777" w:rsidR="00F557E4" w:rsidRDefault="00F557E4">
      <w:pPr>
        <w:pStyle w:val="TOC3"/>
        <w:tabs>
          <w:tab w:val="left" w:pos="2305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5.3.11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Lähdekoodi ja immateriaalioikeudet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B567E23" w14:textId="77777777" w:rsidR="00F557E4" w:rsidRDefault="00F557E4">
      <w:pPr>
        <w:pStyle w:val="TOC3"/>
        <w:tabs>
          <w:tab w:val="left" w:pos="2305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5.3.12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Alustava kokonaistaloudellisuus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031DF61" w14:textId="77777777" w:rsidR="00F557E4" w:rsidRDefault="00F557E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Ehdotukset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4535DD7" w14:textId="77777777" w:rsidR="00F557E4" w:rsidRDefault="00F557E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Hankkeen käynnistäminen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D43AD2B" w14:textId="77777777" w:rsidR="00F557E4" w:rsidRDefault="00F557E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Vaikutukset toimintaan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856F69A" w14:textId="77777777" w:rsidR="00F557E4" w:rsidRDefault="00F557E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Päävaihtoehtojen arviointi ja ehdotukset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B3F63B0" w14:textId="77777777" w:rsidR="00F557E4" w:rsidRDefault="00F557E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Käynnissä olevat vastaavat hankkeet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9E02697" w14:textId="77777777" w:rsidR="00F557E4" w:rsidRDefault="00F557E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Huomioitavat puitesopimukset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735258D" w14:textId="77777777" w:rsidR="00F557E4" w:rsidRDefault="00F557E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Riippuvuudet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CEE82FD" w14:textId="77777777" w:rsidR="00F557E4" w:rsidRDefault="00F557E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Alustava kustannushyötytarkastelu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5240BFC" w14:textId="77777777" w:rsidR="00F557E4" w:rsidRDefault="00F557E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ratkaisuvaihtoehtojen vertailutaulukko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_Toc477169898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1205C31" w14:textId="07915ED5" w:rsidR="006E6DCD" w:rsidRDefault="005B0FC3" w:rsidP="006E6DCD">
      <w:pPr>
        <w:pStyle w:val="HKIOtsikko1"/>
      </w:pPr>
      <w:r w:rsidRPr="00B552CE">
        <w:lastRenderedPageBreak/>
        <w:fldChar w:fldCharType="end"/>
      </w:r>
      <w:bookmarkStart w:id="2" w:name="_Toc477169869"/>
      <w:r w:rsidR="006E6DCD" w:rsidRPr="006E6DCD">
        <w:t>Yhteenveto</w:t>
      </w:r>
      <w:bookmarkEnd w:id="2"/>
    </w:p>
    <w:p w14:paraId="742AF4ED" w14:textId="10464971" w:rsidR="00174D2F" w:rsidRPr="006D4AFE" w:rsidRDefault="00174D2F" w:rsidP="00174D2F">
      <w:pPr>
        <w:pStyle w:val="HKInormaali"/>
      </w:pPr>
      <w:r w:rsidRPr="006D4AFE">
        <w:t>[</w:t>
      </w:r>
      <w:r w:rsidR="00F52784">
        <w:rPr>
          <w:lang w:val="fi-FI"/>
        </w:rPr>
        <w:t>Summaa lyhyesti ratkaistava ongelma, tai kehitystarve</w:t>
      </w:r>
      <w:r w:rsidR="00EE0060">
        <w:rPr>
          <w:lang w:val="fi-FI"/>
        </w:rPr>
        <w:t>,</w:t>
      </w:r>
      <w:r w:rsidR="00F52784">
        <w:rPr>
          <w:lang w:val="fi-FI"/>
        </w:rPr>
        <w:t xml:space="preserve"> kustannusluokka</w:t>
      </w:r>
      <w:r w:rsidR="00EE0060">
        <w:rPr>
          <w:lang w:val="fi-FI"/>
        </w:rPr>
        <w:t xml:space="preserve"> sekä vaihtoehdot</w:t>
      </w:r>
      <w:r w:rsidR="002720D1">
        <w:rPr>
          <w:lang w:val="fi-FI"/>
        </w:rPr>
        <w:t xml:space="preserve"> (</w:t>
      </w:r>
      <w:r w:rsidR="002720D1">
        <w:t>Esim. palvelujen saatavuus, alhainen kustannustehokkuus, käyttäjäkokemus, järjestel</w:t>
      </w:r>
      <w:r w:rsidR="002720D1">
        <w:rPr>
          <w:lang w:val="fi-FI"/>
        </w:rPr>
        <w:t>män vanhentuminen ja muut</w:t>
      </w:r>
      <w:r w:rsidR="002720D1">
        <w:t xml:space="preserve"> elinkaariongelmat</w:t>
      </w:r>
      <w:r w:rsidR="002720D1">
        <w:rPr>
          <w:lang w:val="fi-FI"/>
        </w:rPr>
        <w:t>, jne.)</w:t>
      </w:r>
      <w:r w:rsidR="00F52784">
        <w:rPr>
          <w:lang w:val="fi-FI"/>
        </w:rPr>
        <w:t xml:space="preserve">. </w:t>
      </w:r>
      <w:r w:rsidR="002720D1">
        <w:rPr>
          <w:lang w:val="fi-FI"/>
        </w:rPr>
        <w:t>Summaa, m</w:t>
      </w:r>
      <w:r w:rsidR="00F52784">
        <w:rPr>
          <w:lang w:val="fi-FI"/>
        </w:rPr>
        <w:t xml:space="preserve">itkä vaihtoehdot nousivat esille mahdollisina ratkaisuina? Millaisesta kustannustasosta olisi kyse ja minkälaisia hyötyjä </w:t>
      </w:r>
      <w:r w:rsidR="00605583">
        <w:rPr>
          <w:lang w:val="fi-FI"/>
        </w:rPr>
        <w:t xml:space="preserve">eri vaihtoehdoilla </w:t>
      </w:r>
      <w:r w:rsidR="00F52784">
        <w:rPr>
          <w:lang w:val="fi-FI"/>
        </w:rPr>
        <w:t>saavutettaisiin?</w:t>
      </w:r>
      <w:r w:rsidR="00EE0060">
        <w:rPr>
          <w:lang w:val="fi-FI"/>
        </w:rPr>
        <w:t xml:space="preserve"> Mitkä ovat eri vaihtoehtojen haittapuolet? Miksi päädyttiin markkinakartoitukseen, jos päädyttiin. Vastaavasti, miksei markkinakartoitusta tehty?</w:t>
      </w:r>
      <w:r w:rsidR="004A06EC">
        <w:rPr>
          <w:lang w:val="fi-FI"/>
        </w:rPr>
        <w:t xml:space="preserve"> Summaa lopuksi ehdotetut etenemisvaihtoehdot</w:t>
      </w:r>
      <w:r w:rsidR="00131769">
        <w:rPr>
          <w:lang w:val="fi-FI"/>
        </w:rPr>
        <w:t xml:space="preserve"> ja se, onko hanketta perusteltua jatkaa</w:t>
      </w:r>
      <w:r w:rsidR="004A06EC">
        <w:rPr>
          <w:lang w:val="fi-FI"/>
        </w:rPr>
        <w:t>.</w:t>
      </w:r>
      <w:r>
        <w:t>]</w:t>
      </w:r>
    </w:p>
    <w:p w14:paraId="1AB02FEA" w14:textId="77777777" w:rsidR="00174D2F" w:rsidRPr="00174D2F" w:rsidRDefault="00174D2F" w:rsidP="00174D2F">
      <w:pPr>
        <w:pStyle w:val="HKInormaali"/>
        <w:rPr>
          <w:lang w:val="fi-FI"/>
        </w:rPr>
      </w:pPr>
    </w:p>
    <w:p w14:paraId="601D0637" w14:textId="056B4ACF" w:rsidR="00E76C2C" w:rsidRDefault="006E6DCD" w:rsidP="005B0FC3">
      <w:pPr>
        <w:pStyle w:val="HKIOtsikko1"/>
      </w:pPr>
      <w:bookmarkStart w:id="3" w:name="_Toc477169870"/>
      <w:r>
        <w:lastRenderedPageBreak/>
        <w:t>ratkaistava ongelma</w:t>
      </w:r>
      <w:r w:rsidR="006F082E">
        <w:t>,</w:t>
      </w:r>
      <w:r w:rsidR="00CE1463">
        <w:t xml:space="preserve"> tai </w:t>
      </w:r>
      <w:r w:rsidR="00847476">
        <w:t xml:space="preserve">MUU </w:t>
      </w:r>
      <w:r w:rsidR="00CE1463">
        <w:t>kehitystarve</w:t>
      </w:r>
      <w:bookmarkEnd w:id="3"/>
    </w:p>
    <w:p w14:paraId="4C5AE035" w14:textId="674BDDE7" w:rsidR="00174D2F" w:rsidRPr="005348D6" w:rsidRDefault="00174D2F" w:rsidP="00174D2F">
      <w:pPr>
        <w:pStyle w:val="HKInormaali"/>
      </w:pPr>
      <w:r>
        <w:t>[</w:t>
      </w:r>
      <w:r w:rsidR="002720D1">
        <w:rPr>
          <w:lang w:val="fi-FI"/>
        </w:rPr>
        <w:t>Avaa tarvittaessa</w:t>
      </w:r>
      <w:r w:rsidR="00BE4F8F">
        <w:rPr>
          <w:lang w:val="fi-FI"/>
        </w:rPr>
        <w:t xml:space="preserve"> vaihtoehtotarkasteluun johtanut kehitystarve</w:t>
      </w:r>
      <w:r w:rsidR="002720D1">
        <w:rPr>
          <w:lang w:val="fi-FI"/>
        </w:rPr>
        <w:t xml:space="preserve"> yhteenvetoa laajemmin</w:t>
      </w:r>
      <w:r w:rsidR="004C613B">
        <w:rPr>
          <w:lang w:val="fi-FI"/>
        </w:rPr>
        <w:t>, tai poista otsikko</w:t>
      </w:r>
      <w:r w:rsidR="00BE4F8F">
        <w:rPr>
          <w:lang w:val="fi-FI"/>
        </w:rPr>
        <w:t xml:space="preserve">. </w:t>
      </w:r>
      <w:r>
        <w:t>Esim. palvelujen saatavuus, alhainen kustannustehokkuus, käyttäjäkokemus, järjestel</w:t>
      </w:r>
      <w:r w:rsidR="00BE4F8F">
        <w:rPr>
          <w:lang w:val="fi-FI"/>
        </w:rPr>
        <w:t>män vanhentuminen ja muut</w:t>
      </w:r>
      <w:r>
        <w:t xml:space="preserve"> elinkaariongelmat, asukkaiden välinen tasa-arvo</w:t>
      </w:r>
      <w:r w:rsidR="00BE4F8F">
        <w:rPr>
          <w:lang w:val="fi-FI"/>
        </w:rPr>
        <w:t>, jne.]</w:t>
      </w:r>
    </w:p>
    <w:p w14:paraId="410000C7" w14:textId="77777777" w:rsidR="00174D2F" w:rsidRDefault="00174D2F" w:rsidP="00174D2F">
      <w:pPr>
        <w:pStyle w:val="HKInormaali"/>
        <w:rPr>
          <w:lang w:val="fi-FI"/>
        </w:rPr>
      </w:pPr>
    </w:p>
    <w:p w14:paraId="604BCA79" w14:textId="615B84AC" w:rsidR="007A4667" w:rsidRDefault="0005635A" w:rsidP="007A4667">
      <w:pPr>
        <w:pStyle w:val="HKIOtsikko1"/>
      </w:pPr>
      <w:bookmarkStart w:id="4" w:name="_Toc477169871"/>
      <w:r>
        <w:lastRenderedPageBreak/>
        <w:t xml:space="preserve">Vastanneet ja </w:t>
      </w:r>
      <w:r w:rsidR="007A4667">
        <w:t>vasta</w:t>
      </w:r>
      <w:r>
        <w:t>amatta jättäneet</w:t>
      </w:r>
      <w:r w:rsidR="007A4667">
        <w:t xml:space="preserve"> yritykset</w:t>
      </w:r>
      <w:bookmarkEnd w:id="4"/>
    </w:p>
    <w:p w14:paraId="3E42B841" w14:textId="7948F45D" w:rsidR="007A4667" w:rsidRDefault="007A4667" w:rsidP="007A4667">
      <w:pPr>
        <w:pStyle w:val="HKInormaali"/>
        <w:rPr>
          <w:lang w:val="fi-FI"/>
        </w:rPr>
      </w:pPr>
      <w:r>
        <w:rPr>
          <w:lang w:val="fi-FI"/>
        </w:rPr>
        <w:t>[</w:t>
      </w:r>
      <w:r w:rsidR="00C602D9">
        <w:rPr>
          <w:lang w:val="fi-FI"/>
        </w:rPr>
        <w:t>Nimeä kartoitukseen vastanneet toimittajat sekä heidän tarjoamastaan soveltuvat ratkaisut ja tuotteet. Summaa lyhyesti miksi ne ovat soveltuvia. Jätä tarkempi vertailu omaan taulukkoonsa, tai otsikoituun vaihtoehtoerittelyyn. Erittele myös vastaamatta jättäneet toimittajat.</w:t>
      </w:r>
      <w:r>
        <w:rPr>
          <w:lang w:val="fi-FI"/>
        </w:rPr>
        <w:t>]</w:t>
      </w:r>
    </w:p>
    <w:p w14:paraId="20A35BAC" w14:textId="77777777" w:rsidR="007A4667" w:rsidRDefault="007A4667" w:rsidP="007A4667">
      <w:pPr>
        <w:pStyle w:val="HKInormaali"/>
        <w:rPr>
          <w:lang w:val="fi-FI"/>
        </w:rPr>
      </w:pPr>
    </w:p>
    <w:p w14:paraId="309A2207" w14:textId="77777777" w:rsidR="000972B1" w:rsidRDefault="000972B1" w:rsidP="000972B1">
      <w:pPr>
        <w:pStyle w:val="HKIOtsikko2"/>
        <w:rPr>
          <w:rStyle w:val="HKIohjeteksti0"/>
          <w:i w:val="0"/>
          <w:color w:val="auto"/>
        </w:rPr>
      </w:pPr>
      <w:bookmarkStart w:id="5" w:name="_Toc477169872"/>
      <w:r>
        <w:rPr>
          <w:rStyle w:val="HKIohjeteksti0"/>
          <w:i w:val="0"/>
          <w:color w:val="auto"/>
        </w:rPr>
        <w:t>Alustavasti soveltuvat ratkaisut ja tuotteet</w:t>
      </w:r>
      <w:bookmarkEnd w:id="5"/>
    </w:p>
    <w:p w14:paraId="24183AB1" w14:textId="7184CAE5" w:rsidR="000972B1" w:rsidRDefault="000972B1" w:rsidP="000972B1">
      <w:pPr>
        <w:pStyle w:val="HKInormaali"/>
        <w:rPr>
          <w:lang w:val="fi-FI"/>
        </w:rPr>
      </w:pPr>
      <w:r>
        <w:rPr>
          <w:lang w:val="fi-FI"/>
        </w:rPr>
        <w:t>[Erittele kartoituksen tulosten pohjalta soveltuvat ratkaisut ja tuotteet, tuotteiden valmistajat, ratkaisutoimittajat ja ylläpitoa toimittavat yritykset. Jätä tarkempi vertailu omaan taulukkoonsa, tai otsikoituun vaihtoehtoerittelyyn (alla)]</w:t>
      </w:r>
    </w:p>
    <w:p w14:paraId="221F94BF" w14:textId="77777777" w:rsidR="000972B1" w:rsidRDefault="000972B1" w:rsidP="007A4667">
      <w:pPr>
        <w:pStyle w:val="HKInormaali"/>
        <w:rPr>
          <w:lang w:val="fi-FI"/>
        </w:rPr>
      </w:pPr>
    </w:p>
    <w:p w14:paraId="24B9FB5C" w14:textId="77777777" w:rsidR="009A5FCF" w:rsidRDefault="009A5FCF" w:rsidP="009A5FCF">
      <w:pPr>
        <w:pStyle w:val="HKIOtsikko2"/>
      </w:pPr>
      <w:bookmarkStart w:id="6" w:name="_Toc477169873"/>
      <w:r>
        <w:t>Alustavasti soveltumattomat ratkaisut ja tuotteet</w:t>
      </w:r>
      <w:bookmarkEnd w:id="6"/>
    </w:p>
    <w:p w14:paraId="0DECBAD0" w14:textId="77777777" w:rsidR="009A5FCF" w:rsidRDefault="009A5FCF" w:rsidP="009A5FCF">
      <w:pPr>
        <w:pStyle w:val="HKInormaali"/>
        <w:rPr>
          <w:lang w:val="fi-FI"/>
        </w:rPr>
      </w:pPr>
      <w:r>
        <w:rPr>
          <w:lang w:val="fi-FI"/>
        </w:rPr>
        <w:t>[Nimeä havaitut tuotteet ja ratkaisut, jotka eivät vertailun pohjalta sovellu parhaalla mahdollisella tavalla käsillä olevaan tarpeeseen. Summaa lyhyesti miksi. Huomioi samat asiat kuin soveltuvien ratkaisujen osalta.]</w:t>
      </w:r>
    </w:p>
    <w:p w14:paraId="01027C25" w14:textId="77777777" w:rsidR="009A5FCF" w:rsidRDefault="009A5FCF" w:rsidP="007A4667">
      <w:pPr>
        <w:pStyle w:val="HKInormaali"/>
        <w:rPr>
          <w:lang w:val="fi-FI"/>
        </w:rPr>
      </w:pPr>
    </w:p>
    <w:p w14:paraId="785606E5" w14:textId="504A1B3E" w:rsidR="00E76C2C" w:rsidRDefault="00F169A5" w:rsidP="009B29CD">
      <w:pPr>
        <w:pStyle w:val="HKIOtsikko1"/>
      </w:pPr>
      <w:bookmarkStart w:id="7" w:name="_Toc477169874"/>
      <w:r>
        <w:lastRenderedPageBreak/>
        <w:t>markkinakartoitu</w:t>
      </w:r>
      <w:r w:rsidR="006F082E">
        <w:t>ksen tulokset</w:t>
      </w:r>
      <w:bookmarkEnd w:id="7"/>
    </w:p>
    <w:p w14:paraId="069BA908" w14:textId="35FE3DD1" w:rsidR="00F22C78" w:rsidRDefault="00F22C78" w:rsidP="00F22C78">
      <w:pPr>
        <w:pStyle w:val="HKInormaali"/>
        <w:rPr>
          <w:lang w:val="fi-FI"/>
        </w:rPr>
      </w:pPr>
      <w:r>
        <w:rPr>
          <w:lang w:val="fi-FI"/>
        </w:rPr>
        <w:t>[Alla on ots</w:t>
      </w:r>
      <w:r w:rsidR="00AE2AF4">
        <w:rPr>
          <w:lang w:val="fi-FI"/>
        </w:rPr>
        <w:t>ikoituna näkökulmat, jotka tulisi</w:t>
      </w:r>
      <w:r>
        <w:rPr>
          <w:lang w:val="fi-FI"/>
        </w:rPr>
        <w:t xml:space="preserve"> huomioida vaihtoehtoja verrattaessa. Sovella niitä tapauskohtaisesti, tai käytä</w:t>
      </w:r>
      <w:r w:rsidR="005C54F3">
        <w:rPr>
          <w:lang w:val="fi-FI"/>
        </w:rPr>
        <w:t xml:space="preserve"> soveltaen</w:t>
      </w:r>
      <w:r>
        <w:rPr>
          <w:lang w:val="fi-FI"/>
        </w:rPr>
        <w:t xml:space="preserve"> lopun vertailutaulukkoa. Summaa tähän ainakin</w:t>
      </w:r>
      <w:r w:rsidR="00272F7D">
        <w:rPr>
          <w:lang w:val="fi-FI"/>
        </w:rPr>
        <w:t xml:space="preserve"> päävaihtoehtojen karkea vertailu</w:t>
      </w:r>
      <w:r>
        <w:rPr>
          <w:lang w:val="fi-FI"/>
        </w:rPr>
        <w:t xml:space="preserve"> </w:t>
      </w:r>
      <w:r w:rsidR="00272F7D">
        <w:rPr>
          <w:lang w:val="fi-FI"/>
        </w:rPr>
        <w:t>plussista ja miinuksista</w:t>
      </w:r>
      <w:r>
        <w:rPr>
          <w:lang w:val="fi-FI"/>
        </w:rPr>
        <w:t>.]</w:t>
      </w:r>
    </w:p>
    <w:p w14:paraId="3F6B4843" w14:textId="21B25C30" w:rsidR="004F5907" w:rsidRDefault="004F5907" w:rsidP="004F5907">
      <w:pPr>
        <w:pStyle w:val="HKIOtsikko2"/>
      </w:pPr>
      <w:bookmarkStart w:id="8" w:name="_Toc477169875"/>
      <w:r>
        <w:t>Päävaihtoehdot</w:t>
      </w:r>
      <w:r w:rsidR="00DB4130">
        <w:t xml:space="preserve"> (plussat ja miinukset)</w:t>
      </w:r>
      <w:bookmarkEnd w:id="8"/>
    </w:p>
    <w:tbl>
      <w:tblPr>
        <w:tblStyle w:val="TableGrid"/>
        <w:tblW w:w="8783" w:type="dxa"/>
        <w:tblInd w:w="1418" w:type="dxa"/>
        <w:tblLook w:val="04A0" w:firstRow="1" w:lastRow="0" w:firstColumn="1" w:lastColumn="0" w:noHBand="0" w:noVBand="1"/>
      </w:tblPr>
      <w:tblGrid>
        <w:gridCol w:w="345"/>
        <w:gridCol w:w="1701"/>
        <w:gridCol w:w="1701"/>
        <w:gridCol w:w="1701"/>
        <w:gridCol w:w="1701"/>
        <w:gridCol w:w="1634"/>
      </w:tblGrid>
      <w:tr w:rsidR="004F5907" w14:paraId="44F0C137" w14:textId="77777777" w:rsidTr="004F5907">
        <w:tc>
          <w:tcPr>
            <w:tcW w:w="345" w:type="dxa"/>
          </w:tcPr>
          <w:p w14:paraId="317F0CA5" w14:textId="77777777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01" w:type="dxa"/>
          </w:tcPr>
          <w:p w14:paraId="16DC4F63" w14:textId="6789EE12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  <w:r>
              <w:rPr>
                <w:lang w:val="fi-FI"/>
              </w:rPr>
              <w:t>Vaihtoehto V</w:t>
            </w:r>
          </w:p>
        </w:tc>
        <w:tc>
          <w:tcPr>
            <w:tcW w:w="1701" w:type="dxa"/>
          </w:tcPr>
          <w:p w14:paraId="1CDE4A4E" w14:textId="661163DD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  <w:r>
              <w:rPr>
                <w:lang w:val="fi-FI"/>
              </w:rPr>
              <w:t>Vaihtoehto W</w:t>
            </w:r>
          </w:p>
        </w:tc>
        <w:tc>
          <w:tcPr>
            <w:tcW w:w="1701" w:type="dxa"/>
          </w:tcPr>
          <w:p w14:paraId="16D554CD" w14:textId="5C52D529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  <w:r>
              <w:rPr>
                <w:lang w:val="fi-FI"/>
              </w:rPr>
              <w:t>Vaihtoehto X</w:t>
            </w:r>
          </w:p>
        </w:tc>
        <w:tc>
          <w:tcPr>
            <w:tcW w:w="1701" w:type="dxa"/>
          </w:tcPr>
          <w:p w14:paraId="1122F45F" w14:textId="70C87DB4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  <w:r>
              <w:rPr>
                <w:lang w:val="fi-FI"/>
              </w:rPr>
              <w:t>Vaihtoehto Y</w:t>
            </w:r>
          </w:p>
        </w:tc>
        <w:tc>
          <w:tcPr>
            <w:tcW w:w="1634" w:type="dxa"/>
          </w:tcPr>
          <w:p w14:paraId="0505A753" w14:textId="568B4D3D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  <w:r>
              <w:rPr>
                <w:lang w:val="fi-FI"/>
              </w:rPr>
              <w:t>Vaihtoehto Z</w:t>
            </w:r>
          </w:p>
        </w:tc>
      </w:tr>
      <w:tr w:rsidR="004F5907" w14:paraId="13A31437" w14:textId="77777777" w:rsidTr="004F5907">
        <w:tc>
          <w:tcPr>
            <w:tcW w:w="345" w:type="dxa"/>
          </w:tcPr>
          <w:p w14:paraId="265CB30F" w14:textId="4FE506C5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  <w:r>
              <w:rPr>
                <w:lang w:val="fi-FI"/>
              </w:rPr>
              <w:t>+</w:t>
            </w:r>
          </w:p>
        </w:tc>
        <w:tc>
          <w:tcPr>
            <w:tcW w:w="1701" w:type="dxa"/>
          </w:tcPr>
          <w:p w14:paraId="63313F4F" w14:textId="7214E331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01" w:type="dxa"/>
          </w:tcPr>
          <w:p w14:paraId="73569BDA" w14:textId="77777777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01" w:type="dxa"/>
          </w:tcPr>
          <w:p w14:paraId="5CA5F873" w14:textId="77777777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01" w:type="dxa"/>
          </w:tcPr>
          <w:p w14:paraId="66393029" w14:textId="77777777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634" w:type="dxa"/>
          </w:tcPr>
          <w:p w14:paraId="3AF993AD" w14:textId="77777777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</w:p>
        </w:tc>
      </w:tr>
      <w:tr w:rsidR="004F5907" w14:paraId="340E9A1F" w14:textId="77777777" w:rsidTr="004F5907">
        <w:tc>
          <w:tcPr>
            <w:tcW w:w="345" w:type="dxa"/>
          </w:tcPr>
          <w:p w14:paraId="43B3482F" w14:textId="20418949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  <w:r>
              <w:rPr>
                <w:lang w:val="fi-FI"/>
              </w:rPr>
              <w:t>-</w:t>
            </w:r>
          </w:p>
        </w:tc>
        <w:tc>
          <w:tcPr>
            <w:tcW w:w="1701" w:type="dxa"/>
          </w:tcPr>
          <w:p w14:paraId="724B3694" w14:textId="4D4DFB6C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01" w:type="dxa"/>
          </w:tcPr>
          <w:p w14:paraId="4A79B93C" w14:textId="77777777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01" w:type="dxa"/>
          </w:tcPr>
          <w:p w14:paraId="3AC41B2C" w14:textId="77777777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01" w:type="dxa"/>
          </w:tcPr>
          <w:p w14:paraId="105341CD" w14:textId="77777777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634" w:type="dxa"/>
          </w:tcPr>
          <w:p w14:paraId="65100EA4" w14:textId="77777777" w:rsidR="004F5907" w:rsidRDefault="004F5907" w:rsidP="004F5907">
            <w:pPr>
              <w:pStyle w:val="HKInormaali"/>
              <w:ind w:left="0"/>
              <w:rPr>
                <w:lang w:val="fi-FI"/>
              </w:rPr>
            </w:pPr>
          </w:p>
        </w:tc>
      </w:tr>
    </w:tbl>
    <w:p w14:paraId="799B4DB7" w14:textId="77777777" w:rsidR="004F5907" w:rsidRDefault="004F5907" w:rsidP="004F5907">
      <w:pPr>
        <w:pStyle w:val="HKInormaali"/>
        <w:rPr>
          <w:lang w:val="fi-FI"/>
        </w:rPr>
      </w:pPr>
    </w:p>
    <w:p w14:paraId="32E1688F" w14:textId="1109CFFA" w:rsidR="00C368BC" w:rsidRDefault="00C368BC" w:rsidP="00C368BC">
      <w:pPr>
        <w:pStyle w:val="HKIOtsikko2"/>
      </w:pPr>
      <w:bookmarkStart w:id="9" w:name="_Toc477169876"/>
      <w:r>
        <w:t>Alustavat hankintatapavaihtoehdot</w:t>
      </w:r>
      <w:bookmarkEnd w:id="9"/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1735"/>
        <w:gridCol w:w="1771"/>
        <w:gridCol w:w="1754"/>
        <w:gridCol w:w="1754"/>
        <w:gridCol w:w="1764"/>
      </w:tblGrid>
      <w:tr w:rsidR="00B64E0A" w14:paraId="071D96E7" w14:textId="77777777" w:rsidTr="00B64E0A">
        <w:tc>
          <w:tcPr>
            <w:tcW w:w="3506" w:type="dxa"/>
            <w:gridSpan w:val="2"/>
          </w:tcPr>
          <w:p w14:paraId="78D78006" w14:textId="7F5AD2F9" w:rsidR="00B64E0A" w:rsidRDefault="00B64E0A" w:rsidP="00C368BC">
            <w:pPr>
              <w:pStyle w:val="HKInormaali"/>
              <w:ind w:left="0"/>
              <w:rPr>
                <w:lang w:val="fi-FI"/>
              </w:rPr>
            </w:pPr>
            <w:r>
              <w:rPr>
                <w:lang w:val="fi-FI"/>
              </w:rPr>
              <w:t>Vaihtoehto</w:t>
            </w:r>
          </w:p>
        </w:tc>
        <w:tc>
          <w:tcPr>
            <w:tcW w:w="1754" w:type="dxa"/>
            <w:vMerge w:val="restart"/>
          </w:tcPr>
          <w:p w14:paraId="7E574F4D" w14:textId="491A77B9" w:rsidR="00B64E0A" w:rsidRDefault="00B64E0A" w:rsidP="00C368BC">
            <w:pPr>
              <w:pStyle w:val="HKInormaali"/>
              <w:ind w:left="0"/>
              <w:rPr>
                <w:lang w:val="fi-FI"/>
              </w:rPr>
            </w:pPr>
            <w:r>
              <w:rPr>
                <w:lang w:val="fi-FI"/>
              </w:rPr>
              <w:t>Toteutustapa</w:t>
            </w:r>
          </w:p>
        </w:tc>
        <w:tc>
          <w:tcPr>
            <w:tcW w:w="1754" w:type="dxa"/>
            <w:vMerge w:val="restart"/>
          </w:tcPr>
          <w:p w14:paraId="768A372D" w14:textId="7AB97E96" w:rsidR="00B64E0A" w:rsidRDefault="00B64E0A" w:rsidP="00C368BC">
            <w:pPr>
              <w:pStyle w:val="HKInormaali"/>
              <w:ind w:left="0"/>
              <w:rPr>
                <w:lang w:val="fi-FI"/>
              </w:rPr>
            </w:pPr>
            <w:r>
              <w:rPr>
                <w:lang w:val="fi-FI"/>
              </w:rPr>
              <w:t>Järjestämistapa</w:t>
            </w:r>
          </w:p>
        </w:tc>
        <w:tc>
          <w:tcPr>
            <w:tcW w:w="1764" w:type="dxa"/>
            <w:vMerge w:val="restart"/>
          </w:tcPr>
          <w:p w14:paraId="2F73C371" w14:textId="7E9E3A27" w:rsidR="00B64E0A" w:rsidRDefault="00B64E0A" w:rsidP="00C368BC">
            <w:pPr>
              <w:pStyle w:val="HKInormaali"/>
              <w:ind w:left="0"/>
              <w:rPr>
                <w:lang w:val="fi-FI"/>
              </w:rPr>
            </w:pPr>
            <w:r>
              <w:rPr>
                <w:lang w:val="fi-FI"/>
              </w:rPr>
              <w:t>Hankintamenettely</w:t>
            </w:r>
          </w:p>
        </w:tc>
      </w:tr>
      <w:tr w:rsidR="00B64E0A" w14:paraId="2190F2E6" w14:textId="77777777" w:rsidTr="00B64E0A">
        <w:tc>
          <w:tcPr>
            <w:tcW w:w="1735" w:type="dxa"/>
          </w:tcPr>
          <w:p w14:paraId="6CB7B6F3" w14:textId="7E3B2759" w:rsidR="00B64E0A" w:rsidRDefault="00B64E0A" w:rsidP="00C368BC">
            <w:pPr>
              <w:pStyle w:val="HKInormaali"/>
              <w:ind w:left="0"/>
              <w:rPr>
                <w:lang w:val="fi-FI"/>
              </w:rPr>
            </w:pPr>
            <w:r>
              <w:rPr>
                <w:lang w:val="fi-FI"/>
              </w:rPr>
              <w:t>Yritys</w:t>
            </w:r>
          </w:p>
        </w:tc>
        <w:tc>
          <w:tcPr>
            <w:tcW w:w="1771" w:type="dxa"/>
          </w:tcPr>
          <w:p w14:paraId="5EF2845B" w14:textId="3E6177CB" w:rsidR="00B64E0A" w:rsidRDefault="00B64E0A" w:rsidP="00C368BC">
            <w:pPr>
              <w:pStyle w:val="HKInormaali"/>
              <w:ind w:left="0"/>
              <w:rPr>
                <w:lang w:val="fi-FI"/>
              </w:rPr>
            </w:pPr>
            <w:r>
              <w:rPr>
                <w:lang w:val="fi-FI"/>
              </w:rPr>
              <w:t>Ratkaisu</w:t>
            </w:r>
          </w:p>
        </w:tc>
        <w:tc>
          <w:tcPr>
            <w:tcW w:w="1754" w:type="dxa"/>
            <w:vMerge/>
          </w:tcPr>
          <w:p w14:paraId="18CC8F79" w14:textId="4A2A054F" w:rsidR="00B64E0A" w:rsidRDefault="00B64E0A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54" w:type="dxa"/>
            <w:vMerge/>
          </w:tcPr>
          <w:p w14:paraId="7AA8C475" w14:textId="7D13C6AB" w:rsidR="00B64E0A" w:rsidRDefault="00B64E0A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64" w:type="dxa"/>
            <w:vMerge/>
          </w:tcPr>
          <w:p w14:paraId="3785C2DA" w14:textId="5333A06C" w:rsidR="00B64E0A" w:rsidRDefault="00B64E0A" w:rsidP="00C368BC">
            <w:pPr>
              <w:pStyle w:val="HKInormaali"/>
              <w:ind w:left="0"/>
              <w:rPr>
                <w:lang w:val="fi-FI"/>
              </w:rPr>
            </w:pPr>
          </w:p>
        </w:tc>
      </w:tr>
      <w:tr w:rsidR="0071325E" w14:paraId="0ABEA71B" w14:textId="77777777" w:rsidTr="00B64E0A">
        <w:tc>
          <w:tcPr>
            <w:tcW w:w="1735" w:type="dxa"/>
          </w:tcPr>
          <w:p w14:paraId="50C322E4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71" w:type="dxa"/>
          </w:tcPr>
          <w:p w14:paraId="691E6DA7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54" w:type="dxa"/>
          </w:tcPr>
          <w:p w14:paraId="4F617DED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54" w:type="dxa"/>
          </w:tcPr>
          <w:p w14:paraId="6A28DA44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64" w:type="dxa"/>
          </w:tcPr>
          <w:p w14:paraId="3C4A557E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</w:tr>
      <w:tr w:rsidR="0071325E" w14:paraId="6099F933" w14:textId="77777777" w:rsidTr="00B64E0A">
        <w:tc>
          <w:tcPr>
            <w:tcW w:w="1735" w:type="dxa"/>
          </w:tcPr>
          <w:p w14:paraId="4F1D729A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71" w:type="dxa"/>
          </w:tcPr>
          <w:p w14:paraId="37C255D6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54" w:type="dxa"/>
          </w:tcPr>
          <w:p w14:paraId="3563CF0E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54" w:type="dxa"/>
          </w:tcPr>
          <w:p w14:paraId="510B1D88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64" w:type="dxa"/>
          </w:tcPr>
          <w:p w14:paraId="3278D541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</w:tr>
      <w:tr w:rsidR="0071325E" w14:paraId="07CE0D1F" w14:textId="77777777" w:rsidTr="00B64E0A">
        <w:tc>
          <w:tcPr>
            <w:tcW w:w="1735" w:type="dxa"/>
          </w:tcPr>
          <w:p w14:paraId="0DFA0A86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71" w:type="dxa"/>
          </w:tcPr>
          <w:p w14:paraId="4C7266DC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54" w:type="dxa"/>
          </w:tcPr>
          <w:p w14:paraId="5BE0D7E4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54" w:type="dxa"/>
          </w:tcPr>
          <w:p w14:paraId="5BC73B17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64" w:type="dxa"/>
          </w:tcPr>
          <w:p w14:paraId="0532C577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</w:tr>
      <w:tr w:rsidR="0071325E" w14:paraId="354180F9" w14:textId="77777777" w:rsidTr="00B64E0A">
        <w:tc>
          <w:tcPr>
            <w:tcW w:w="1735" w:type="dxa"/>
          </w:tcPr>
          <w:p w14:paraId="06DA1C28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71" w:type="dxa"/>
          </w:tcPr>
          <w:p w14:paraId="7876DF5A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54" w:type="dxa"/>
          </w:tcPr>
          <w:p w14:paraId="03638213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54" w:type="dxa"/>
          </w:tcPr>
          <w:p w14:paraId="1B81C87B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64" w:type="dxa"/>
          </w:tcPr>
          <w:p w14:paraId="5CF4C54A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</w:tr>
      <w:tr w:rsidR="0071325E" w14:paraId="1AEC81C5" w14:textId="77777777" w:rsidTr="00B64E0A">
        <w:tc>
          <w:tcPr>
            <w:tcW w:w="1735" w:type="dxa"/>
          </w:tcPr>
          <w:p w14:paraId="2CFDA92C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71" w:type="dxa"/>
          </w:tcPr>
          <w:p w14:paraId="1A4FD939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54" w:type="dxa"/>
          </w:tcPr>
          <w:p w14:paraId="044D2A31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54" w:type="dxa"/>
          </w:tcPr>
          <w:p w14:paraId="1F583C0C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764" w:type="dxa"/>
          </w:tcPr>
          <w:p w14:paraId="17044C36" w14:textId="77777777" w:rsidR="0071325E" w:rsidRDefault="0071325E" w:rsidP="00C368BC">
            <w:pPr>
              <w:pStyle w:val="HKInormaali"/>
              <w:ind w:left="0"/>
              <w:rPr>
                <w:lang w:val="fi-FI"/>
              </w:rPr>
            </w:pPr>
          </w:p>
        </w:tc>
      </w:tr>
    </w:tbl>
    <w:p w14:paraId="639ADB4E" w14:textId="77777777" w:rsidR="00B35FE0" w:rsidRPr="00C368BC" w:rsidRDefault="00B35FE0" w:rsidP="00C368BC">
      <w:pPr>
        <w:pStyle w:val="HKInormaali"/>
        <w:rPr>
          <w:lang w:val="fi-FI"/>
        </w:rPr>
      </w:pPr>
    </w:p>
    <w:p w14:paraId="68BAF3D2" w14:textId="6B3AE09D" w:rsidR="00342C79" w:rsidRDefault="00B77E23" w:rsidP="00342C79">
      <w:pPr>
        <w:pStyle w:val="HKIOtsikko2"/>
      </w:pPr>
      <w:bookmarkStart w:id="10" w:name="_Toc477169877"/>
      <w:r>
        <w:t>&lt;</w:t>
      </w:r>
      <w:r w:rsidR="00342C79">
        <w:t>Vaihtoehto X</w:t>
      </w:r>
      <w:r>
        <w:t>&gt;</w:t>
      </w:r>
      <w:bookmarkEnd w:id="10"/>
    </w:p>
    <w:p w14:paraId="1F97A50D" w14:textId="45112E0B" w:rsidR="001849EA" w:rsidRPr="001849EA" w:rsidRDefault="001849EA" w:rsidP="001849EA">
      <w:pPr>
        <w:pStyle w:val="HKInormaali"/>
        <w:rPr>
          <w:lang w:val="fi-FI"/>
        </w:rPr>
      </w:pPr>
      <w:r>
        <w:rPr>
          <w:lang w:val="fi-FI"/>
        </w:rPr>
        <w:t>[Avaa vaihtoehdot joko tähän, tai vaihtoehtoisesti erilliseen taulukkoon (luku 9 tai erillinen Excel-taulukko).]</w:t>
      </w:r>
    </w:p>
    <w:p w14:paraId="5AD95C7F" w14:textId="2E280273" w:rsidR="0026334A" w:rsidRDefault="00272F7D" w:rsidP="0026334A">
      <w:pPr>
        <w:pStyle w:val="HKIOtsikko3"/>
      </w:pPr>
      <w:bookmarkStart w:id="11" w:name="_Toc477169878"/>
      <w:r>
        <w:t>Plussat ja miinukset</w:t>
      </w:r>
      <w:bookmarkEnd w:id="11"/>
    </w:p>
    <w:p w14:paraId="7F81C3CD" w14:textId="1F499AC3" w:rsidR="00257B83" w:rsidRDefault="004D7818" w:rsidP="00257B83">
      <w:pPr>
        <w:pStyle w:val="HKInormaali"/>
        <w:rPr>
          <w:lang w:val="fi-FI"/>
        </w:rPr>
      </w:pPr>
      <w:r>
        <w:rPr>
          <w:lang w:val="fi-FI"/>
        </w:rPr>
        <w:t>[Summaa vaihtoehdon hyödyt ja haasteet mahdollisimman vertailtavalla tavalla eri vaihtoehtojen kesken.]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4395"/>
        <w:gridCol w:w="4383"/>
      </w:tblGrid>
      <w:tr w:rsidR="001C71C2" w14:paraId="494A4C10" w14:textId="77777777" w:rsidTr="001C71C2">
        <w:tc>
          <w:tcPr>
            <w:tcW w:w="5098" w:type="dxa"/>
          </w:tcPr>
          <w:p w14:paraId="54E39BE3" w14:textId="03034763" w:rsidR="001C71C2" w:rsidRPr="001C71C2" w:rsidRDefault="00272F7D" w:rsidP="00257B83">
            <w:pPr>
              <w:pStyle w:val="HKInormaali"/>
              <w:ind w:left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Plussat</w:t>
            </w:r>
          </w:p>
        </w:tc>
        <w:tc>
          <w:tcPr>
            <w:tcW w:w="5098" w:type="dxa"/>
          </w:tcPr>
          <w:p w14:paraId="3AE04881" w14:textId="570197D0" w:rsidR="001C71C2" w:rsidRPr="001C71C2" w:rsidRDefault="00272F7D" w:rsidP="00257B83">
            <w:pPr>
              <w:pStyle w:val="HKInormaali"/>
              <w:ind w:left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Miinukset</w:t>
            </w:r>
          </w:p>
        </w:tc>
      </w:tr>
      <w:tr w:rsidR="001C71C2" w14:paraId="6A651052" w14:textId="77777777" w:rsidTr="001C71C2">
        <w:tc>
          <w:tcPr>
            <w:tcW w:w="5098" w:type="dxa"/>
          </w:tcPr>
          <w:p w14:paraId="4254DB6D" w14:textId="4F188246" w:rsidR="001C71C2" w:rsidRDefault="001C71C2" w:rsidP="001C71C2">
            <w:pPr>
              <w:pStyle w:val="HKInormaali"/>
              <w:numPr>
                <w:ilvl w:val="0"/>
                <w:numId w:val="44"/>
              </w:numPr>
              <w:ind w:left="170" w:hanging="141"/>
              <w:rPr>
                <w:lang w:val="fi-FI"/>
              </w:rPr>
            </w:pPr>
          </w:p>
        </w:tc>
        <w:tc>
          <w:tcPr>
            <w:tcW w:w="5098" w:type="dxa"/>
          </w:tcPr>
          <w:p w14:paraId="4C72C7BA" w14:textId="77777777" w:rsidR="001C71C2" w:rsidRDefault="001C71C2" w:rsidP="001C71C2">
            <w:pPr>
              <w:pStyle w:val="HKInormaali"/>
              <w:numPr>
                <w:ilvl w:val="0"/>
                <w:numId w:val="44"/>
              </w:numPr>
              <w:ind w:left="185" w:hanging="185"/>
              <w:rPr>
                <w:lang w:val="fi-FI"/>
              </w:rPr>
            </w:pPr>
          </w:p>
        </w:tc>
      </w:tr>
    </w:tbl>
    <w:p w14:paraId="02769944" w14:textId="77777777" w:rsidR="004D7818" w:rsidRPr="00257B83" w:rsidRDefault="004D7818" w:rsidP="00257B83">
      <w:pPr>
        <w:pStyle w:val="HKInormaali"/>
        <w:rPr>
          <w:lang w:val="fi-FI"/>
        </w:rPr>
      </w:pPr>
    </w:p>
    <w:p w14:paraId="68CEF975" w14:textId="3B7F386E" w:rsidR="00DE2123" w:rsidRDefault="00E02FCA" w:rsidP="00342C79">
      <w:pPr>
        <w:pStyle w:val="HKIOtsikko3"/>
      </w:pPr>
      <w:bookmarkStart w:id="12" w:name="_Toc477169879"/>
      <w:r>
        <w:t>Ratkaisun soveltuvuus</w:t>
      </w:r>
      <w:r w:rsidR="00A75E2B">
        <w:t xml:space="preserve"> kohteeseen</w:t>
      </w:r>
      <w:bookmarkEnd w:id="12"/>
    </w:p>
    <w:p w14:paraId="20D7E00A" w14:textId="1AA4B96B" w:rsidR="001A1D4F" w:rsidRDefault="00A75E2B" w:rsidP="00A75E2B">
      <w:pPr>
        <w:pStyle w:val="HKInormaali"/>
        <w:rPr>
          <w:lang w:val="fi-FI"/>
        </w:rPr>
      </w:pPr>
      <w:r>
        <w:rPr>
          <w:lang w:val="fi-FI"/>
        </w:rPr>
        <w:t>[Perustele s</w:t>
      </w:r>
      <w:r w:rsidR="00BD2EFF">
        <w:rPr>
          <w:lang w:val="fi-FI"/>
        </w:rPr>
        <w:t>oveltuvuus kohteena olevaan toimintaan eli prosessiin</w:t>
      </w:r>
      <w:r>
        <w:rPr>
          <w:lang w:val="fi-FI"/>
        </w:rPr>
        <w:t>]</w:t>
      </w:r>
    </w:p>
    <w:p w14:paraId="3C69EF19" w14:textId="77777777" w:rsidR="00A75E2B" w:rsidRDefault="00A75E2B" w:rsidP="00A75E2B">
      <w:pPr>
        <w:pStyle w:val="HKInormaali"/>
        <w:rPr>
          <w:lang w:val="fi-FI"/>
        </w:rPr>
      </w:pPr>
    </w:p>
    <w:p w14:paraId="537E6221" w14:textId="173F74DB" w:rsidR="00E02FCA" w:rsidRDefault="00E02FCA" w:rsidP="00A75E2B">
      <w:pPr>
        <w:pStyle w:val="HKIOtsikko3"/>
      </w:pPr>
      <w:bookmarkStart w:id="13" w:name="_Toc477169880"/>
      <w:r>
        <w:t>Ratkaisun käytettävyys ja käyttökokemus</w:t>
      </w:r>
      <w:bookmarkEnd w:id="13"/>
    </w:p>
    <w:p w14:paraId="468B8FF1" w14:textId="7BB3EA49" w:rsidR="00E02FCA" w:rsidRDefault="00A75E2B" w:rsidP="00A75E2B">
      <w:pPr>
        <w:pStyle w:val="HKInormaali"/>
        <w:rPr>
          <w:lang w:val="fi-FI"/>
        </w:rPr>
      </w:pPr>
      <w:r>
        <w:rPr>
          <w:lang w:val="fi-FI"/>
        </w:rPr>
        <w:t>[</w:t>
      </w:r>
      <w:r w:rsidR="00E02FCA">
        <w:rPr>
          <w:lang w:val="fi-FI"/>
        </w:rPr>
        <w:t>Ratkaisun saatavuuden ja suorituskyvyn soveltuvuus</w:t>
      </w:r>
      <w:r>
        <w:rPr>
          <w:lang w:val="fi-FI"/>
        </w:rPr>
        <w:t>]</w:t>
      </w:r>
    </w:p>
    <w:p w14:paraId="7E361441" w14:textId="77777777" w:rsidR="00A75E2B" w:rsidRDefault="00A75E2B" w:rsidP="00A75E2B">
      <w:pPr>
        <w:pStyle w:val="HKInormaali"/>
        <w:rPr>
          <w:lang w:val="fi-FI"/>
        </w:rPr>
      </w:pPr>
    </w:p>
    <w:p w14:paraId="402FE948" w14:textId="09154541" w:rsidR="00A75E2B" w:rsidRPr="00E02FCA" w:rsidRDefault="00A75E2B" w:rsidP="00A75E2B">
      <w:pPr>
        <w:pStyle w:val="HKIOtsikko3"/>
      </w:pPr>
      <w:bookmarkStart w:id="14" w:name="_Toc477169881"/>
      <w:r>
        <w:t>Ympäristö ja teknologia</w:t>
      </w:r>
      <w:bookmarkEnd w:id="14"/>
    </w:p>
    <w:p w14:paraId="4BBD6BBE" w14:textId="70A3D16C" w:rsidR="001A1D4F" w:rsidRDefault="00A75E2B" w:rsidP="00A75E2B">
      <w:pPr>
        <w:pStyle w:val="HKInormaali"/>
        <w:rPr>
          <w:lang w:val="fi-FI"/>
        </w:rPr>
      </w:pPr>
      <w:r>
        <w:rPr>
          <w:lang w:val="fi-FI"/>
        </w:rPr>
        <w:t>[</w:t>
      </w:r>
      <w:r w:rsidR="00BD2EFF">
        <w:rPr>
          <w:lang w:val="fi-FI"/>
        </w:rPr>
        <w:t>Soveltuvuus kohteen t</w:t>
      </w:r>
      <w:r w:rsidR="001A1D4F">
        <w:rPr>
          <w:lang w:val="fi-FI"/>
        </w:rPr>
        <w:t>ietojärjestelmäympäristö</w:t>
      </w:r>
      <w:r w:rsidR="00BD2EFF">
        <w:rPr>
          <w:lang w:val="fi-FI"/>
        </w:rPr>
        <w:t>ön</w:t>
      </w:r>
      <w:r>
        <w:rPr>
          <w:lang w:val="fi-FI"/>
        </w:rPr>
        <w:t xml:space="preserve">. </w:t>
      </w:r>
      <w:r w:rsidR="00BD2EFF">
        <w:rPr>
          <w:lang w:val="fi-FI"/>
        </w:rPr>
        <w:t>T</w:t>
      </w:r>
      <w:r w:rsidR="001A1D4F">
        <w:rPr>
          <w:lang w:val="fi-FI"/>
        </w:rPr>
        <w:t>eknologia</w:t>
      </w:r>
      <w:r w:rsidR="00BD2EFF">
        <w:rPr>
          <w:lang w:val="fi-FI"/>
        </w:rPr>
        <w:t>n soveltuvuus ja kypsyystaso</w:t>
      </w:r>
      <w:r>
        <w:rPr>
          <w:lang w:val="fi-FI"/>
        </w:rPr>
        <w:t>]</w:t>
      </w:r>
    </w:p>
    <w:p w14:paraId="060AE936" w14:textId="77777777" w:rsidR="00B46254" w:rsidRDefault="00B46254" w:rsidP="00DE2123">
      <w:pPr>
        <w:pStyle w:val="HKInormaali"/>
        <w:rPr>
          <w:lang w:val="fi-FI"/>
        </w:rPr>
      </w:pPr>
    </w:p>
    <w:p w14:paraId="23DA7103" w14:textId="4B596862" w:rsidR="004948CD" w:rsidRDefault="004948CD" w:rsidP="004948CD">
      <w:pPr>
        <w:pStyle w:val="HKIOtsikko3"/>
      </w:pPr>
      <w:bookmarkStart w:id="15" w:name="_Toc477169882"/>
      <w:r>
        <w:t>Tietosuoja ja tietoturvanäkökulmat</w:t>
      </w:r>
      <w:bookmarkEnd w:id="15"/>
    </w:p>
    <w:p w14:paraId="0E2E5822" w14:textId="0E1F2CC9" w:rsidR="004948CD" w:rsidRDefault="004948CD" w:rsidP="00DE2123">
      <w:pPr>
        <w:pStyle w:val="HKInormaali"/>
        <w:rPr>
          <w:lang w:val="fi-FI"/>
        </w:rPr>
      </w:pPr>
      <w:r>
        <w:rPr>
          <w:lang w:val="fi-FI"/>
        </w:rPr>
        <w:t>[Ratkaisun tietosuoja- ja tietoturvapiirteet.]</w:t>
      </w:r>
    </w:p>
    <w:p w14:paraId="40064B26" w14:textId="77777777" w:rsidR="004948CD" w:rsidRDefault="004948CD" w:rsidP="00DE2123">
      <w:pPr>
        <w:pStyle w:val="HKInormaali"/>
        <w:rPr>
          <w:lang w:val="fi-FI"/>
        </w:rPr>
      </w:pPr>
    </w:p>
    <w:p w14:paraId="01373D09" w14:textId="77777777" w:rsidR="004948CD" w:rsidRDefault="004948CD" w:rsidP="004948CD">
      <w:pPr>
        <w:pStyle w:val="HKIOtsikko3"/>
      </w:pPr>
      <w:bookmarkStart w:id="16" w:name="_Toc477169883"/>
      <w:r>
        <w:t>Määräysten mukaisuus</w:t>
      </w:r>
      <w:bookmarkEnd w:id="16"/>
    </w:p>
    <w:p w14:paraId="3F2D3EBD" w14:textId="77777777" w:rsidR="004948CD" w:rsidRDefault="004948CD" w:rsidP="004948CD">
      <w:pPr>
        <w:pStyle w:val="HKInormaali"/>
        <w:rPr>
          <w:lang w:val="fi-FI"/>
        </w:rPr>
      </w:pPr>
      <w:r>
        <w:rPr>
          <w:lang w:val="fi-FI"/>
        </w:rPr>
        <w:t>[Perustele lakien, määräysten ja noudattamisohjeiden mukaisuus ja mahdollisten muiden viitemallien mukaisuus. Huomioi erityisesti tietosuoja.]</w:t>
      </w:r>
    </w:p>
    <w:p w14:paraId="0788ED7A" w14:textId="77777777" w:rsidR="004948CD" w:rsidRDefault="004948CD" w:rsidP="00DE2123">
      <w:pPr>
        <w:pStyle w:val="HKInormaali"/>
        <w:rPr>
          <w:lang w:val="fi-FI"/>
        </w:rPr>
      </w:pPr>
    </w:p>
    <w:p w14:paraId="7D0C469F" w14:textId="4FAB3EA5" w:rsidR="004948CD" w:rsidRDefault="004948CD" w:rsidP="004948CD">
      <w:pPr>
        <w:pStyle w:val="HKIOtsikko3"/>
      </w:pPr>
      <w:bookmarkStart w:id="17" w:name="_Toc477169884"/>
      <w:r>
        <w:t>Toteuttaminen ja ylläpito</w:t>
      </w:r>
      <w:bookmarkEnd w:id="17"/>
    </w:p>
    <w:p w14:paraId="5AFE41E3" w14:textId="0C2256D7" w:rsidR="004948CD" w:rsidRDefault="004948CD" w:rsidP="004948CD">
      <w:pPr>
        <w:pStyle w:val="HKInormaali"/>
        <w:rPr>
          <w:lang w:val="fi-FI"/>
        </w:rPr>
      </w:pPr>
      <w:r>
        <w:rPr>
          <w:lang w:val="fi-FI"/>
        </w:rPr>
        <w:t>[Erittele toteutustapa- ja ylläpitomallit sekä niiden soveltuvuus</w:t>
      </w:r>
      <w:r w:rsidR="00525D37">
        <w:rPr>
          <w:lang w:val="fi-FI"/>
        </w:rPr>
        <w:t xml:space="preserve"> kohteeseen</w:t>
      </w:r>
      <w:r>
        <w:rPr>
          <w:lang w:val="fi-FI"/>
        </w:rPr>
        <w:t>.]</w:t>
      </w:r>
    </w:p>
    <w:p w14:paraId="67B7462E" w14:textId="77777777" w:rsidR="004948CD" w:rsidRDefault="004948CD" w:rsidP="00DE2123">
      <w:pPr>
        <w:pStyle w:val="HKInormaali"/>
        <w:rPr>
          <w:lang w:val="fi-FI"/>
        </w:rPr>
      </w:pPr>
    </w:p>
    <w:p w14:paraId="053C1CD1" w14:textId="5A4761E5" w:rsidR="004948CD" w:rsidRDefault="004948CD" w:rsidP="004948CD">
      <w:pPr>
        <w:pStyle w:val="HKIOtsikko3"/>
      </w:pPr>
      <w:bookmarkStart w:id="18" w:name="_Toc477169885"/>
      <w:r>
        <w:t>Ratkaisun edellytykset omalle organisaatiolle</w:t>
      </w:r>
      <w:bookmarkEnd w:id="18"/>
    </w:p>
    <w:p w14:paraId="673292AE" w14:textId="7CC0A30D" w:rsidR="004948CD" w:rsidRDefault="004948CD" w:rsidP="00DE2123">
      <w:pPr>
        <w:pStyle w:val="HKInormaali"/>
        <w:rPr>
          <w:lang w:val="fi-FI"/>
        </w:rPr>
      </w:pPr>
      <w:r>
        <w:rPr>
          <w:lang w:val="fi-FI"/>
        </w:rPr>
        <w:t>[Toteutus, ja järjestämistapojen edellyttämä resursointi ja osaaminen omassa organisaatiossa]</w:t>
      </w:r>
    </w:p>
    <w:p w14:paraId="1A3208A9" w14:textId="77777777" w:rsidR="004948CD" w:rsidRDefault="004948CD" w:rsidP="00DE2123">
      <w:pPr>
        <w:pStyle w:val="HKInormaali"/>
        <w:rPr>
          <w:lang w:val="fi-FI"/>
        </w:rPr>
      </w:pPr>
    </w:p>
    <w:p w14:paraId="440B7FC4" w14:textId="0B481E31" w:rsidR="00DE2123" w:rsidRDefault="00DE2123" w:rsidP="00342C79">
      <w:pPr>
        <w:pStyle w:val="HKIOtsikko3"/>
      </w:pPr>
      <w:bookmarkStart w:id="19" w:name="_Toc477169886"/>
      <w:r>
        <w:t>T</w:t>
      </w:r>
      <w:r w:rsidR="00342C79">
        <w:t>oimittajan soveltuvuus</w:t>
      </w:r>
      <w:bookmarkEnd w:id="19"/>
    </w:p>
    <w:p w14:paraId="0130363F" w14:textId="401EC34E" w:rsidR="006342F2" w:rsidRDefault="00DC5DF5" w:rsidP="00DC5DF5">
      <w:pPr>
        <w:pStyle w:val="HKInormaali"/>
        <w:rPr>
          <w:lang w:val="fi-FI"/>
        </w:rPr>
      </w:pPr>
      <w:r>
        <w:rPr>
          <w:lang w:val="fi-FI"/>
        </w:rPr>
        <w:t>[Huomioi t</w:t>
      </w:r>
      <w:r w:rsidR="00DE2123">
        <w:rPr>
          <w:lang w:val="fi-FI"/>
        </w:rPr>
        <w:t>oimittajan koko ja vakavaraisuus</w:t>
      </w:r>
      <w:r>
        <w:rPr>
          <w:lang w:val="fi-FI"/>
        </w:rPr>
        <w:t>, sekä k</w:t>
      </w:r>
      <w:r w:rsidR="006342F2">
        <w:rPr>
          <w:lang w:val="fi-FI"/>
        </w:rPr>
        <w:t>ielituki ja palvelujen saatavuus Suomessa</w:t>
      </w:r>
      <w:r>
        <w:rPr>
          <w:lang w:val="fi-FI"/>
        </w:rPr>
        <w:t>.]</w:t>
      </w:r>
    </w:p>
    <w:p w14:paraId="2DE541AA" w14:textId="77777777" w:rsidR="0015011B" w:rsidRDefault="0015011B" w:rsidP="00342C79">
      <w:pPr>
        <w:pStyle w:val="HKInormaali"/>
        <w:rPr>
          <w:lang w:val="fi-FI"/>
        </w:rPr>
      </w:pPr>
    </w:p>
    <w:p w14:paraId="7F836A5A" w14:textId="184DF5D8" w:rsidR="004948CD" w:rsidRDefault="004948CD" w:rsidP="004948CD">
      <w:pPr>
        <w:pStyle w:val="HKIOtsikko3"/>
      </w:pPr>
      <w:bookmarkStart w:id="20" w:name="_Toc477169887"/>
      <w:r>
        <w:t>Hankintamenettelyn soveltuvuus</w:t>
      </w:r>
      <w:bookmarkEnd w:id="20"/>
    </w:p>
    <w:p w14:paraId="6F93E891" w14:textId="41C73464" w:rsidR="004948CD" w:rsidRDefault="004948CD" w:rsidP="00342C79">
      <w:pPr>
        <w:pStyle w:val="HKInormaali"/>
        <w:rPr>
          <w:lang w:val="fi-FI"/>
        </w:rPr>
      </w:pPr>
      <w:r>
        <w:rPr>
          <w:lang w:val="fi-FI"/>
        </w:rPr>
        <w:t>[Perustele vaihtoehdon edellyttämän hankintamenettelyn soveltuvuus.]</w:t>
      </w:r>
    </w:p>
    <w:p w14:paraId="1231B141" w14:textId="77777777" w:rsidR="004948CD" w:rsidRDefault="004948CD" w:rsidP="00342C79">
      <w:pPr>
        <w:pStyle w:val="HKInormaali"/>
        <w:rPr>
          <w:lang w:val="fi-FI"/>
        </w:rPr>
      </w:pPr>
    </w:p>
    <w:p w14:paraId="2B54F0A9" w14:textId="587534A0" w:rsidR="0015011B" w:rsidRDefault="0015011B" w:rsidP="0015011B">
      <w:pPr>
        <w:pStyle w:val="HKIOtsikko3"/>
      </w:pPr>
      <w:bookmarkStart w:id="21" w:name="_Toc477169888"/>
      <w:r>
        <w:t>Lähdekoodi ja immateriaalioikeudet</w:t>
      </w:r>
      <w:bookmarkEnd w:id="21"/>
    </w:p>
    <w:p w14:paraId="3F3D26A8" w14:textId="39424E64" w:rsidR="001A1D4F" w:rsidRDefault="0015011B" w:rsidP="0015011B">
      <w:pPr>
        <w:pStyle w:val="HKInormaali"/>
      </w:pPr>
      <w:r>
        <w:rPr>
          <w:lang w:val="fi-FI"/>
        </w:rPr>
        <w:t>[</w:t>
      </w:r>
      <w:r w:rsidR="00342C79">
        <w:t>Jos vaihtoehtoon liittyy lähdekoodi ja immateriaalioikeusasioita, perustele vaihtoehdon soveltuvuus myös niiltä osin.]</w:t>
      </w:r>
    </w:p>
    <w:p w14:paraId="2C251115" w14:textId="77777777" w:rsidR="00B46254" w:rsidRDefault="00B46254" w:rsidP="00D6128B">
      <w:pPr>
        <w:pStyle w:val="HKInormaali"/>
        <w:rPr>
          <w:lang w:val="fi-FI"/>
        </w:rPr>
      </w:pPr>
    </w:p>
    <w:p w14:paraId="167F15F5" w14:textId="619F558F" w:rsidR="00D6128B" w:rsidRPr="00D6128B" w:rsidRDefault="00B1271F" w:rsidP="00342C79">
      <w:pPr>
        <w:pStyle w:val="HKIOtsikko3"/>
      </w:pPr>
      <w:bookmarkStart w:id="22" w:name="_Toc477169889"/>
      <w:r>
        <w:t>Alustava k</w:t>
      </w:r>
      <w:r w:rsidR="00D6128B">
        <w:t>okonaistaloudellisuus</w:t>
      </w:r>
      <w:bookmarkEnd w:id="22"/>
    </w:p>
    <w:p w14:paraId="47D272BB" w14:textId="361ED467" w:rsidR="00D6128B" w:rsidRPr="00D6128B" w:rsidRDefault="00342C79" w:rsidP="00342C79">
      <w:pPr>
        <w:pStyle w:val="HKInormaali"/>
        <w:rPr>
          <w:lang w:val="fi-FI"/>
        </w:rPr>
      </w:pPr>
      <w:r>
        <w:rPr>
          <w:lang w:val="fi-FI"/>
        </w:rPr>
        <w:t>[Perustele k</w:t>
      </w:r>
      <w:r w:rsidR="00D6128B" w:rsidRPr="00D6128B">
        <w:rPr>
          <w:lang w:val="fi-FI"/>
        </w:rPr>
        <w:t>ertaluonteinen kulutaso</w:t>
      </w:r>
      <w:r>
        <w:rPr>
          <w:lang w:val="fi-FI"/>
        </w:rPr>
        <w:t xml:space="preserve"> ja k</w:t>
      </w:r>
      <w:r w:rsidR="00D6128B" w:rsidRPr="00D6128B">
        <w:rPr>
          <w:lang w:val="fi-FI"/>
        </w:rPr>
        <w:t>äytön aikainen kulutaso</w:t>
      </w:r>
      <w:r>
        <w:rPr>
          <w:lang w:val="fi-FI"/>
        </w:rPr>
        <w:t xml:space="preserve"> eli koko elinkaari.</w:t>
      </w:r>
      <w:r w:rsidR="00B46254">
        <w:rPr>
          <w:lang w:val="fi-FI"/>
        </w:rPr>
        <w:t>]</w:t>
      </w:r>
    </w:p>
    <w:p w14:paraId="33259349" w14:textId="77777777" w:rsidR="00504A50" w:rsidRPr="00504A50" w:rsidRDefault="00504A50" w:rsidP="00504A50">
      <w:pPr>
        <w:pStyle w:val="HKInormaali"/>
        <w:rPr>
          <w:lang w:val="fi-FI"/>
        </w:rPr>
      </w:pPr>
    </w:p>
    <w:p w14:paraId="55F6F581" w14:textId="792F0883" w:rsidR="004C1550" w:rsidRDefault="003D1E02" w:rsidP="004C1550">
      <w:pPr>
        <w:pStyle w:val="HKIOtsikko1"/>
      </w:pPr>
      <w:bookmarkStart w:id="23" w:name="_Toc477169890"/>
      <w:r>
        <w:lastRenderedPageBreak/>
        <w:t>Ehdotukset</w:t>
      </w:r>
      <w:bookmarkEnd w:id="23"/>
    </w:p>
    <w:p w14:paraId="32C22AD2" w14:textId="5DF1891D" w:rsidR="00662089" w:rsidRDefault="00662089" w:rsidP="00662089">
      <w:pPr>
        <w:pStyle w:val="HKIOtsikko2"/>
      </w:pPr>
      <w:bookmarkStart w:id="24" w:name="_Toc477169891"/>
      <w:r>
        <w:t>Hankkeen käynnistäminen</w:t>
      </w:r>
      <w:bookmarkEnd w:id="24"/>
    </w:p>
    <w:p w14:paraId="7E352D14" w14:textId="23CB349C" w:rsidR="004C1550" w:rsidRDefault="004C1550" w:rsidP="004C1550">
      <w:pPr>
        <w:pStyle w:val="HKInormaali"/>
        <w:rPr>
          <w:lang w:val="fi-FI"/>
        </w:rPr>
      </w:pPr>
      <w:r>
        <w:rPr>
          <w:lang w:val="fi-FI"/>
        </w:rPr>
        <w:t>[</w:t>
      </w:r>
      <w:r w:rsidR="006C7794">
        <w:rPr>
          <w:lang w:val="fi-FI"/>
        </w:rPr>
        <w:t>Käynnistetäänkö</w:t>
      </w:r>
      <w:r w:rsidR="00662089">
        <w:rPr>
          <w:lang w:val="fi-FI"/>
        </w:rPr>
        <w:t xml:space="preserve"> hanke vai ei?</w:t>
      </w:r>
      <w:r w:rsidR="006C7794">
        <w:rPr>
          <w:lang w:val="fi-FI"/>
        </w:rPr>
        <w:t xml:space="preserve"> Määrittele ja a</w:t>
      </w:r>
      <w:r w:rsidR="00882A41">
        <w:rPr>
          <w:lang w:val="fi-FI"/>
        </w:rPr>
        <w:t>rvioi sanallisesti hankkeen käynnistäminen tai pysäyttäminen.</w:t>
      </w:r>
      <w:r>
        <w:rPr>
          <w:lang w:val="fi-FI"/>
        </w:rPr>
        <w:t>]</w:t>
      </w:r>
    </w:p>
    <w:p w14:paraId="0274BC81" w14:textId="76E45218" w:rsidR="004C1550" w:rsidRDefault="006C7794" w:rsidP="00882A41">
      <w:pPr>
        <w:pStyle w:val="HKIOtsikko2"/>
      </w:pPr>
      <w:bookmarkStart w:id="25" w:name="_Toc477169892"/>
      <w:r>
        <w:t>V</w:t>
      </w:r>
      <w:r w:rsidR="00882A41">
        <w:t>aikutukset toimintaan</w:t>
      </w:r>
      <w:bookmarkEnd w:id="25"/>
    </w:p>
    <w:p w14:paraId="47E586D6" w14:textId="6CF9F22E" w:rsidR="00882A41" w:rsidRDefault="00882A41" w:rsidP="00882A41">
      <w:pPr>
        <w:pStyle w:val="HKInormaali"/>
        <w:rPr>
          <w:lang w:val="fi-FI"/>
        </w:rPr>
      </w:pPr>
      <w:r>
        <w:rPr>
          <w:lang w:val="fi-FI"/>
        </w:rPr>
        <w:t xml:space="preserve">[Miten toiminnan kustannukset kehittyvät jos hankkeen kanssa edetään tai ei edetä? Miten itse kohteena oleva toiminta kehittyy, jos hanke tehdään, tai ei tehdä? </w:t>
      </w:r>
      <w:r w:rsidRPr="00AC340D">
        <w:rPr>
          <w:lang w:val="fi-FI"/>
        </w:rPr>
        <w:t>Vaikuttaako taustalla pakollinen, kuten lakisääteinen syy?</w:t>
      </w:r>
      <w:r>
        <w:rPr>
          <w:lang w:val="fi-FI"/>
        </w:rPr>
        <w:t>]</w:t>
      </w:r>
    </w:p>
    <w:p w14:paraId="7A2DB56E" w14:textId="77777777" w:rsidR="00882A41" w:rsidRPr="00882A41" w:rsidRDefault="00882A41" w:rsidP="00882A41">
      <w:pPr>
        <w:pStyle w:val="HKInormaali"/>
        <w:rPr>
          <w:lang w:val="fi-FI"/>
        </w:rPr>
      </w:pPr>
    </w:p>
    <w:p w14:paraId="70F2E02D" w14:textId="377AF8E1" w:rsidR="00882A41" w:rsidRDefault="00882A41" w:rsidP="00882A41">
      <w:pPr>
        <w:pStyle w:val="HKIOtsikko2"/>
      </w:pPr>
      <w:bookmarkStart w:id="26" w:name="_Toc477169893"/>
      <w:r>
        <w:t xml:space="preserve">Päävaihtoehtojen arviointi ja </w:t>
      </w:r>
      <w:r w:rsidR="002D3980">
        <w:t>ehdotu</w:t>
      </w:r>
      <w:r>
        <w:t>kset</w:t>
      </w:r>
      <w:bookmarkEnd w:id="26"/>
    </w:p>
    <w:p w14:paraId="308F0EE4" w14:textId="0389AD76" w:rsidR="00882A41" w:rsidRDefault="00882A41" w:rsidP="00882A41">
      <w:pPr>
        <w:pStyle w:val="HKInormaali"/>
        <w:rPr>
          <w:lang w:val="fi-FI"/>
        </w:rPr>
      </w:pPr>
      <w:r>
        <w:rPr>
          <w:lang w:val="fi-FI"/>
        </w:rPr>
        <w:t xml:space="preserve">[Miten </w:t>
      </w:r>
      <w:r w:rsidR="003D1E02">
        <w:rPr>
          <w:lang w:val="fi-FI"/>
        </w:rPr>
        <w:t>ehdotta</w:t>
      </w:r>
      <w:r>
        <w:rPr>
          <w:lang w:val="fi-FI"/>
        </w:rPr>
        <w:t xml:space="preserve">masi vaihtoehdot poikkeavat vaikutuksiltaan, jos hankkeen kanssa edetään? </w:t>
      </w:r>
      <w:r w:rsidRPr="00B35FE0">
        <w:rPr>
          <w:lang w:val="fi-FI"/>
        </w:rPr>
        <w:t xml:space="preserve">Määrittele ja perustele valmistelijan </w:t>
      </w:r>
      <w:r w:rsidR="003D1E02">
        <w:rPr>
          <w:lang w:val="fi-FI"/>
        </w:rPr>
        <w:t>ehdotukset</w:t>
      </w:r>
      <w:r w:rsidRPr="00B35FE0">
        <w:rPr>
          <w:lang w:val="fi-FI"/>
        </w:rPr>
        <w:t xml:space="preserve"> hankinnan ja/tai hankkeen käynnistämisen lähtökohdiksi</w:t>
      </w:r>
      <w:r>
        <w:rPr>
          <w:lang w:val="fi-FI"/>
        </w:rPr>
        <w:t>.]</w:t>
      </w:r>
    </w:p>
    <w:p w14:paraId="53B20EE9" w14:textId="77777777" w:rsidR="00882A41" w:rsidRDefault="00882A41" w:rsidP="00F462B1">
      <w:pPr>
        <w:pStyle w:val="HKInormaali"/>
        <w:rPr>
          <w:lang w:val="fi-FI"/>
        </w:rPr>
      </w:pPr>
    </w:p>
    <w:p w14:paraId="0EB6261F" w14:textId="77777777" w:rsidR="006C7794" w:rsidRDefault="006C7794" w:rsidP="006C7794">
      <w:pPr>
        <w:pStyle w:val="HKIOtsikko1"/>
      </w:pPr>
      <w:bookmarkStart w:id="27" w:name="_Toc477169894"/>
      <w:r>
        <w:lastRenderedPageBreak/>
        <w:t>Käynnissä olevat vastaavat hankkeet</w:t>
      </w:r>
      <w:bookmarkEnd w:id="27"/>
    </w:p>
    <w:p w14:paraId="7CE138B8" w14:textId="77777777" w:rsidR="006C7794" w:rsidRDefault="006C7794" w:rsidP="006C7794">
      <w:pPr>
        <w:pStyle w:val="HKInormaali"/>
        <w:rPr>
          <w:lang w:val="fi-FI"/>
        </w:rPr>
      </w:pPr>
      <w:r>
        <w:rPr>
          <w:lang w:val="fi-FI"/>
        </w:rPr>
        <w:t>[Nimeä selvityksen aikana tunnistamasi vastaavat hankkeet Helsingin kaupungilla, kuntayhteisesti, tai valtakunnallisesti. Millä lailla vastaavat hankkeet vaikuttavat tähän hankkeeseen? Vältä päällekkäisten kehityshankkeiden käynnistämistä.]</w:t>
      </w:r>
    </w:p>
    <w:p w14:paraId="6749D34B" w14:textId="77777777" w:rsidR="006C7794" w:rsidRDefault="006C7794" w:rsidP="006C7794">
      <w:pPr>
        <w:pStyle w:val="HKInormaali"/>
        <w:rPr>
          <w:lang w:val="fi-FI"/>
        </w:rPr>
      </w:pPr>
    </w:p>
    <w:p w14:paraId="163BC62E" w14:textId="77777777" w:rsidR="006C7794" w:rsidRDefault="006C7794" w:rsidP="006C7794">
      <w:pPr>
        <w:pStyle w:val="HKIOtsikko1"/>
      </w:pPr>
      <w:bookmarkStart w:id="28" w:name="_Toc477169895"/>
      <w:r>
        <w:lastRenderedPageBreak/>
        <w:t>Huomioitavat puitesopimukset</w:t>
      </w:r>
      <w:bookmarkEnd w:id="28"/>
    </w:p>
    <w:p w14:paraId="0E2E95B3" w14:textId="77777777" w:rsidR="006C7794" w:rsidRDefault="006C7794" w:rsidP="006C7794">
      <w:pPr>
        <w:pStyle w:val="HKInormaali"/>
        <w:rPr>
          <w:lang w:val="fi-FI"/>
        </w:rPr>
      </w:pPr>
      <w:r>
        <w:rPr>
          <w:lang w:val="fi-FI"/>
        </w:rPr>
        <w:t>[Nimeä hanketta rajaavat puitesopimukset, joita tulee hankkeessa joka tapauksessa noudattaa. Kerro, miten ne vaikuttavat hankkeeseen?]</w:t>
      </w:r>
    </w:p>
    <w:p w14:paraId="1ED3D638" w14:textId="77777777" w:rsidR="006C7794" w:rsidRDefault="006C7794" w:rsidP="00F462B1">
      <w:pPr>
        <w:pStyle w:val="HKInormaali"/>
        <w:rPr>
          <w:lang w:val="fi-FI"/>
        </w:rPr>
      </w:pPr>
    </w:p>
    <w:p w14:paraId="01318140" w14:textId="10D47FA0" w:rsidR="005B24F8" w:rsidRDefault="005B24F8" w:rsidP="005B24F8">
      <w:pPr>
        <w:pStyle w:val="HKIOtsikko1"/>
      </w:pPr>
      <w:bookmarkStart w:id="29" w:name="_Toc477169896"/>
      <w:r>
        <w:lastRenderedPageBreak/>
        <w:t>Riippuvuudet</w:t>
      </w:r>
      <w:bookmarkEnd w:id="29"/>
    </w:p>
    <w:p w14:paraId="736550AA" w14:textId="6866C7F6" w:rsidR="005B24F8" w:rsidRDefault="005B24F8" w:rsidP="005B24F8">
      <w:pPr>
        <w:pStyle w:val="HKInormaali"/>
        <w:rPr>
          <w:lang w:val="fi-FI"/>
        </w:rPr>
      </w:pPr>
      <w:r>
        <w:rPr>
          <w:lang w:val="fi-FI"/>
        </w:rPr>
        <w:t>[</w:t>
      </w:r>
      <w:r w:rsidRPr="005B24F8">
        <w:rPr>
          <w:lang w:val="fi-FI"/>
        </w:rPr>
        <w:t>Erilaiset reunaehdot on käytännössä tunnistettu jo nykytilaa ja muutostarvetta määriteltäessä. Ne tulisi kuitenkin päivittää kartoituksen tulosten pohjalta.</w:t>
      </w:r>
      <w:r>
        <w:rPr>
          <w:lang w:val="fi-FI"/>
        </w:rPr>
        <w:t xml:space="preserve"> Listaa tähän oleellisimmat riippuvuudet ja reunaehdot tai viittaa erilliseen reunaehtodokumenttiin.]</w:t>
      </w:r>
    </w:p>
    <w:p w14:paraId="31F3934D" w14:textId="77777777" w:rsidR="005B24F8" w:rsidRDefault="005B24F8" w:rsidP="005B24F8">
      <w:pPr>
        <w:pStyle w:val="HKInormaali"/>
        <w:rPr>
          <w:lang w:val="fi-FI"/>
        </w:rPr>
      </w:pPr>
    </w:p>
    <w:p w14:paraId="7A4CD431" w14:textId="75D08737" w:rsidR="00A06657" w:rsidRDefault="00A06657" w:rsidP="00A06657">
      <w:pPr>
        <w:pStyle w:val="HKIOtsikko1"/>
      </w:pPr>
      <w:bookmarkStart w:id="30" w:name="_Toc477169897"/>
      <w:r>
        <w:lastRenderedPageBreak/>
        <w:t>Alustava kustannushyötytarkastelu</w:t>
      </w:r>
      <w:bookmarkEnd w:id="30"/>
    </w:p>
    <w:p w14:paraId="65E511B2" w14:textId="4BCAD3AA" w:rsidR="00A06657" w:rsidRDefault="00A06657" w:rsidP="00A06657">
      <w:pPr>
        <w:pStyle w:val="HKInormaali"/>
        <w:rPr>
          <w:lang w:val="fi-FI"/>
        </w:rPr>
      </w:pPr>
      <w:r>
        <w:rPr>
          <w:lang w:val="fi-FI"/>
        </w:rPr>
        <w:t>[</w:t>
      </w:r>
      <w:r w:rsidRPr="00A06657">
        <w:rPr>
          <w:lang w:val="fi-FI"/>
        </w:rPr>
        <w:t>Hankkeiden tulee pääsääntöisesti tuottaa hyötyjä ja hyötyjen tulee ylittää hankkeen kustannukset.</w:t>
      </w:r>
      <w:r>
        <w:rPr>
          <w:lang w:val="fi-FI"/>
        </w:rPr>
        <w:t xml:space="preserve"> Summaa tähän alustavat ehdotusten kustannus-hyötynäkökulmat, tai viittaa erilliseen kustannus-hyötytarkasteluun.]</w:t>
      </w:r>
    </w:p>
    <w:p w14:paraId="4533AF88" w14:textId="77777777" w:rsidR="00A06657" w:rsidRPr="00A06657" w:rsidRDefault="00A06657" w:rsidP="00A06657">
      <w:pPr>
        <w:pStyle w:val="HKInormaali"/>
        <w:rPr>
          <w:lang w:val="fi-FI"/>
        </w:rPr>
      </w:pPr>
    </w:p>
    <w:p w14:paraId="0428DA13" w14:textId="00348205" w:rsidR="00940235" w:rsidRPr="005B15EA" w:rsidRDefault="00457FF3" w:rsidP="009B29CD">
      <w:pPr>
        <w:pStyle w:val="HKIOtsikko1"/>
      </w:pPr>
      <w:bookmarkStart w:id="31" w:name="_Toc477169898"/>
      <w:r w:rsidRPr="001B0C13">
        <w:lastRenderedPageBreak/>
        <w:t>ratkaisu</w:t>
      </w:r>
      <w:r w:rsidR="00174D2F" w:rsidRPr="001B0C13">
        <w:t>vaihtoehtojen verta</w:t>
      </w:r>
      <w:r w:rsidR="00174D2F" w:rsidRPr="005B15EA">
        <w:t>ilu</w:t>
      </w:r>
      <w:r w:rsidR="00B81D58">
        <w:t>taulukko</w:t>
      </w:r>
      <w:bookmarkEnd w:id="31"/>
    </w:p>
    <w:p w14:paraId="1C85F467" w14:textId="0814B76A" w:rsidR="005E3A4D" w:rsidRPr="005E3A4D" w:rsidRDefault="005E3A4D" w:rsidP="00F05738">
      <w:pPr>
        <w:pStyle w:val="HKInormaali"/>
        <w:rPr>
          <w:lang w:val="fi-FI"/>
        </w:rPr>
      </w:pPr>
      <w:r w:rsidRPr="005E3A4D">
        <w:rPr>
          <w:lang w:val="fi-FI"/>
        </w:rPr>
        <w:t xml:space="preserve">[Kirjaa </w:t>
      </w:r>
      <w:r w:rsidR="00104EAD">
        <w:rPr>
          <w:lang w:val="fi-FI"/>
        </w:rPr>
        <w:t>mahdolliset ratkaisuv</w:t>
      </w:r>
      <w:r w:rsidRPr="005E3A4D">
        <w:rPr>
          <w:lang w:val="fi-FI"/>
        </w:rPr>
        <w:t xml:space="preserve">aihtoehdot </w:t>
      </w:r>
      <w:r>
        <w:rPr>
          <w:lang w:val="fi-FI"/>
        </w:rPr>
        <w:t xml:space="preserve">joko </w:t>
      </w:r>
      <w:r w:rsidRPr="005E3A4D">
        <w:rPr>
          <w:lang w:val="fi-FI"/>
        </w:rPr>
        <w:t>tähän dokumenttiin tai erilliseen liitteeseen</w:t>
      </w:r>
      <w:r w:rsidR="001849EA">
        <w:rPr>
          <w:lang w:val="fi-FI"/>
        </w:rPr>
        <w:t xml:space="preserve">, </w:t>
      </w:r>
      <w:r w:rsidR="00142BBD">
        <w:rPr>
          <w:lang w:val="fi-FI"/>
        </w:rPr>
        <w:t>jos tarvetta tukea lukua 5</w:t>
      </w:r>
      <w:r>
        <w:rPr>
          <w:lang w:val="fi-FI"/>
        </w:rPr>
        <w:t>. Lisää</w:t>
      </w:r>
      <w:r w:rsidR="00A004C9">
        <w:rPr>
          <w:lang w:val="fi-FI"/>
        </w:rPr>
        <w:t xml:space="preserve"> tai poista</w:t>
      </w:r>
      <w:r>
        <w:rPr>
          <w:lang w:val="fi-FI"/>
        </w:rPr>
        <w:t xml:space="preserve"> sarakkeita ja rivejä tarpeen mukaan</w:t>
      </w:r>
      <w:r w:rsidR="00D616EF">
        <w:rPr>
          <w:lang w:val="fi-FI"/>
        </w:rPr>
        <w:t>.</w:t>
      </w:r>
      <w:r w:rsidRPr="005E3A4D">
        <w:rPr>
          <w:lang w:val="fi-FI"/>
        </w:rPr>
        <w:t>]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2126"/>
      </w:tblGrid>
      <w:tr w:rsidR="009109BE" w:rsidRPr="005E3A4D" w14:paraId="2FAF6D3C" w14:textId="77777777" w:rsidTr="009109BE">
        <w:tc>
          <w:tcPr>
            <w:tcW w:w="4106" w:type="dxa"/>
          </w:tcPr>
          <w:p w14:paraId="7CAFE8C0" w14:textId="17393E3B" w:rsidR="009109BE" w:rsidRPr="005E3A4D" w:rsidRDefault="009109BE" w:rsidP="005E3A4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 w:rsidRPr="005E3A4D">
              <w:rPr>
                <w:rFonts w:cs="Arial"/>
                <w:sz w:val="20"/>
                <w:lang w:val="fi-FI"/>
              </w:rPr>
              <w:t>Ratkaisun nimi</w:t>
            </w:r>
          </w:p>
        </w:tc>
        <w:tc>
          <w:tcPr>
            <w:tcW w:w="1843" w:type="dxa"/>
          </w:tcPr>
          <w:p w14:paraId="03811081" w14:textId="0E03B92E" w:rsidR="009109BE" w:rsidRPr="005E3A4D" w:rsidRDefault="00A71890" w:rsidP="005E3A4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 xml:space="preserve">Ratkaisu </w:t>
            </w:r>
            <w:r w:rsidR="009109BE">
              <w:rPr>
                <w:rFonts w:cs="Arial"/>
                <w:sz w:val="20"/>
                <w:lang w:val="fi-FI"/>
              </w:rPr>
              <w:t>X</w:t>
            </w:r>
          </w:p>
        </w:tc>
        <w:tc>
          <w:tcPr>
            <w:tcW w:w="1843" w:type="dxa"/>
          </w:tcPr>
          <w:p w14:paraId="0962D6FE" w14:textId="2223BD87" w:rsidR="009109BE" w:rsidRPr="005E3A4D" w:rsidRDefault="00A71890" w:rsidP="005E3A4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 xml:space="preserve">Ratkaisu </w:t>
            </w:r>
            <w:r w:rsidR="009109BE">
              <w:rPr>
                <w:rFonts w:cs="Arial"/>
                <w:sz w:val="20"/>
                <w:lang w:val="fi-FI"/>
              </w:rPr>
              <w:t>Y</w:t>
            </w:r>
          </w:p>
        </w:tc>
        <w:tc>
          <w:tcPr>
            <w:tcW w:w="2126" w:type="dxa"/>
          </w:tcPr>
          <w:p w14:paraId="2FDE959B" w14:textId="0CF53BA3" w:rsidR="009109BE" w:rsidRPr="005E3A4D" w:rsidRDefault="00A71890" w:rsidP="005E3A4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 xml:space="preserve">Ratkaisu </w:t>
            </w:r>
            <w:r w:rsidR="009109BE">
              <w:rPr>
                <w:rFonts w:cs="Arial"/>
                <w:sz w:val="20"/>
                <w:lang w:val="fi-FI"/>
              </w:rPr>
              <w:t>Z</w:t>
            </w:r>
          </w:p>
        </w:tc>
      </w:tr>
      <w:tr w:rsidR="00CE2DE7" w:rsidRPr="005E3A4D" w14:paraId="198B6BCA" w14:textId="77777777" w:rsidTr="009109BE">
        <w:tc>
          <w:tcPr>
            <w:tcW w:w="4106" w:type="dxa"/>
          </w:tcPr>
          <w:p w14:paraId="5362E5F5" w14:textId="14B2EB58" w:rsidR="00CE2DE7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Soveltuvuus kohteeseen:</w:t>
            </w:r>
          </w:p>
        </w:tc>
        <w:tc>
          <w:tcPr>
            <w:tcW w:w="1843" w:type="dxa"/>
          </w:tcPr>
          <w:p w14:paraId="141CDC12" w14:textId="77777777" w:rsidR="00CE2DE7" w:rsidRPr="005E3A4D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32335FE1" w14:textId="77777777" w:rsidR="00CE2DE7" w:rsidRPr="005E3A4D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77F1FD32" w14:textId="77777777" w:rsidR="00CE2DE7" w:rsidRPr="005E3A4D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CE2DE7" w:rsidRPr="005E3A4D" w14:paraId="582E51B0" w14:textId="77777777" w:rsidTr="009109BE">
        <w:tc>
          <w:tcPr>
            <w:tcW w:w="4106" w:type="dxa"/>
          </w:tcPr>
          <w:p w14:paraId="4D6C0C9A" w14:textId="2F640AB7" w:rsidR="00CE2DE7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Käytettävyys ja käyttökokemus:</w:t>
            </w:r>
          </w:p>
        </w:tc>
        <w:tc>
          <w:tcPr>
            <w:tcW w:w="1843" w:type="dxa"/>
          </w:tcPr>
          <w:p w14:paraId="452C48BC" w14:textId="77777777" w:rsidR="00CE2DE7" w:rsidRPr="005E3A4D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4EEF3780" w14:textId="77777777" w:rsidR="00CE2DE7" w:rsidRPr="005E3A4D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4A311638" w14:textId="77777777" w:rsidR="00CE2DE7" w:rsidRPr="005E3A4D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CE2DE7" w:rsidRPr="005E3A4D" w14:paraId="7A955076" w14:textId="77777777" w:rsidTr="009109BE">
        <w:tc>
          <w:tcPr>
            <w:tcW w:w="4106" w:type="dxa"/>
          </w:tcPr>
          <w:p w14:paraId="78D74F59" w14:textId="3CDB7122" w:rsidR="00CE2DE7" w:rsidRDefault="009759C5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A</w:t>
            </w:r>
            <w:r w:rsidR="00CE2DE7">
              <w:rPr>
                <w:rFonts w:cs="Arial"/>
                <w:sz w:val="20"/>
                <w:lang w:val="fi-FI"/>
              </w:rPr>
              <w:t>rkkitehtuuriin ja teknologian kypsyystaso</w:t>
            </w:r>
          </w:p>
        </w:tc>
        <w:tc>
          <w:tcPr>
            <w:tcW w:w="1843" w:type="dxa"/>
          </w:tcPr>
          <w:p w14:paraId="770C04E3" w14:textId="77777777" w:rsidR="00CE2DE7" w:rsidRPr="005E3A4D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23246689" w14:textId="77777777" w:rsidR="00CE2DE7" w:rsidRPr="005E3A4D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467E692A" w14:textId="77777777" w:rsidR="00CE2DE7" w:rsidRPr="005E3A4D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CE2DE7" w:rsidRPr="005E3A4D" w14:paraId="6BBBE068" w14:textId="77777777" w:rsidTr="009109BE">
        <w:tc>
          <w:tcPr>
            <w:tcW w:w="4106" w:type="dxa"/>
          </w:tcPr>
          <w:p w14:paraId="193488BC" w14:textId="0F6E4A40" w:rsidR="00CE2DE7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Toimittajan soveltuvuus:</w:t>
            </w:r>
          </w:p>
          <w:p w14:paraId="3C27A5D4" w14:textId="1B306F5A" w:rsidR="00CE2DE7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[esim. koko ja vakavaraisuus, kielituki,</w:t>
            </w:r>
            <w:r w:rsidRPr="00CE2DE7">
              <w:rPr>
                <w:rFonts w:cs="Arial"/>
                <w:sz w:val="20"/>
                <w:lang w:val="fi-FI"/>
              </w:rPr>
              <w:t xml:space="preserve"> palvelujen saatavuus Suomessa</w:t>
            </w:r>
            <w:r>
              <w:rPr>
                <w:rFonts w:cs="Arial"/>
                <w:sz w:val="20"/>
                <w:lang w:val="fi-FI"/>
              </w:rPr>
              <w:t>]</w:t>
            </w:r>
          </w:p>
        </w:tc>
        <w:tc>
          <w:tcPr>
            <w:tcW w:w="1843" w:type="dxa"/>
          </w:tcPr>
          <w:p w14:paraId="5811831E" w14:textId="77777777" w:rsidR="00CE2DE7" w:rsidRPr="005E3A4D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32DFEC38" w14:textId="77777777" w:rsidR="00CE2DE7" w:rsidRPr="005E3A4D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5375DD69" w14:textId="77777777" w:rsidR="00CE2DE7" w:rsidRPr="005E3A4D" w:rsidRDefault="00CE2DE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2B4A8E" w:rsidRPr="005E3A4D" w14:paraId="3EA30436" w14:textId="77777777" w:rsidTr="009109BE">
        <w:tc>
          <w:tcPr>
            <w:tcW w:w="4106" w:type="dxa"/>
          </w:tcPr>
          <w:p w14:paraId="24F419CD" w14:textId="77777777" w:rsidR="002B4A8E" w:rsidRDefault="002B4A8E" w:rsidP="002B4A8E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Hankintatapa:</w:t>
            </w:r>
          </w:p>
          <w:p w14:paraId="38696F85" w14:textId="438EA2AB" w:rsidR="002B4A8E" w:rsidRDefault="002B4A8E" w:rsidP="002B4A8E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[esim. suorahankinta / minikilpailutus / avoin menettely / rajoitettu menettely / neuvottelumenettely]</w:t>
            </w:r>
          </w:p>
        </w:tc>
        <w:tc>
          <w:tcPr>
            <w:tcW w:w="1843" w:type="dxa"/>
          </w:tcPr>
          <w:p w14:paraId="3FE82160" w14:textId="77777777" w:rsidR="002B4A8E" w:rsidRPr="005E3A4D" w:rsidRDefault="002B4A8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47553478" w14:textId="77777777" w:rsidR="002B4A8E" w:rsidRPr="005E3A4D" w:rsidRDefault="002B4A8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2ACABC35" w14:textId="77777777" w:rsidR="002B4A8E" w:rsidRPr="005E3A4D" w:rsidRDefault="002B4A8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9109BE" w:rsidRPr="005E3A4D" w14:paraId="537FC525" w14:textId="77777777" w:rsidTr="009109BE">
        <w:tc>
          <w:tcPr>
            <w:tcW w:w="4106" w:type="dxa"/>
          </w:tcPr>
          <w:p w14:paraId="67BAFB60" w14:textId="575843C9" w:rsidR="009109BE" w:rsidRDefault="009F0C2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T</w:t>
            </w:r>
            <w:r w:rsidR="00BF3F89">
              <w:rPr>
                <w:rFonts w:cs="Arial"/>
                <w:sz w:val="20"/>
                <w:lang w:val="fi-FI"/>
              </w:rPr>
              <w:t>oteutustapa</w:t>
            </w:r>
            <w:r>
              <w:rPr>
                <w:rFonts w:cs="Arial"/>
                <w:sz w:val="20"/>
                <w:lang w:val="fi-FI"/>
              </w:rPr>
              <w:t>:</w:t>
            </w:r>
          </w:p>
          <w:p w14:paraId="7768567D" w14:textId="6EF44BA5" w:rsidR="009109BE" w:rsidRPr="007F6AA5" w:rsidRDefault="009F0C27" w:rsidP="00BF3F89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[</w:t>
            </w:r>
            <w:r w:rsidR="00BF3F89">
              <w:rPr>
                <w:rFonts w:cs="Arial"/>
                <w:sz w:val="20"/>
                <w:lang w:val="fi-FI"/>
              </w:rPr>
              <w:t>esim. ohjelmisto palveluna / v</w:t>
            </w:r>
            <w:r w:rsidR="00BF3F89" w:rsidRPr="00BF3F89">
              <w:rPr>
                <w:rFonts w:cs="Arial"/>
                <w:sz w:val="20"/>
                <w:lang w:val="fi-FI"/>
              </w:rPr>
              <w:t>al</w:t>
            </w:r>
            <w:r w:rsidR="00BF3F89">
              <w:rPr>
                <w:rFonts w:cs="Arial"/>
                <w:sz w:val="20"/>
                <w:lang w:val="fi-FI"/>
              </w:rPr>
              <w:t>misohjelmiston toimittaminen / v</w:t>
            </w:r>
            <w:r w:rsidR="00BF3F89" w:rsidRPr="00BF3F89">
              <w:rPr>
                <w:rFonts w:cs="Arial"/>
                <w:sz w:val="20"/>
                <w:lang w:val="fi-FI"/>
              </w:rPr>
              <w:t>alm</w:t>
            </w:r>
            <w:r w:rsidR="00BF3F89">
              <w:rPr>
                <w:rFonts w:cs="Arial"/>
                <w:sz w:val="20"/>
                <w:lang w:val="fi-FI"/>
              </w:rPr>
              <w:t xml:space="preserve">isohjelmistosta räätälöinti / itse toteuttaminen </w:t>
            </w:r>
            <w:r w:rsidR="00BF3F89" w:rsidRPr="00BF3F89">
              <w:rPr>
                <w:rFonts w:cs="Arial"/>
                <w:sz w:val="20"/>
                <w:lang w:val="fi-FI"/>
              </w:rPr>
              <w:t>avoime</w:t>
            </w:r>
            <w:r w:rsidR="00BF3F89">
              <w:rPr>
                <w:rFonts w:cs="Arial"/>
                <w:sz w:val="20"/>
                <w:lang w:val="fi-FI"/>
              </w:rPr>
              <w:t>na lähdekoodina</w:t>
            </w:r>
            <w:r>
              <w:rPr>
                <w:rFonts w:cs="Arial"/>
                <w:sz w:val="20"/>
                <w:lang w:val="fi-FI"/>
              </w:rPr>
              <w:t>]</w:t>
            </w:r>
          </w:p>
        </w:tc>
        <w:tc>
          <w:tcPr>
            <w:tcW w:w="1843" w:type="dxa"/>
          </w:tcPr>
          <w:p w14:paraId="78CAEE38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1C21E171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5AD272B5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6F1597" w:rsidRPr="005E3A4D" w14:paraId="60325944" w14:textId="77777777" w:rsidTr="009109BE">
        <w:tc>
          <w:tcPr>
            <w:tcW w:w="4106" w:type="dxa"/>
          </w:tcPr>
          <w:p w14:paraId="0FB5EA21" w14:textId="77777777" w:rsidR="006F1597" w:rsidRDefault="006F1597" w:rsidP="006F1597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Toteutuksen tekijä:</w:t>
            </w:r>
          </w:p>
          <w:p w14:paraId="49A663F0" w14:textId="50E3BF11" w:rsidR="006F1597" w:rsidRDefault="006F1597" w:rsidP="006F1597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[esim. toteutetaan itse / hankitaan toteutustyö puitesopimusmenettelyllä / järjestelmätoimittaja]</w:t>
            </w:r>
          </w:p>
        </w:tc>
        <w:tc>
          <w:tcPr>
            <w:tcW w:w="1843" w:type="dxa"/>
          </w:tcPr>
          <w:p w14:paraId="0F54BB4B" w14:textId="77777777" w:rsidR="006F1597" w:rsidRPr="005E3A4D" w:rsidRDefault="006F159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40A1DC33" w14:textId="77777777" w:rsidR="006F1597" w:rsidRPr="005E3A4D" w:rsidRDefault="006F159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1C8973F6" w14:textId="77777777" w:rsidR="006F1597" w:rsidRPr="005E3A4D" w:rsidRDefault="006F1597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9109BE" w:rsidRPr="005E3A4D" w14:paraId="58B29C55" w14:textId="77777777" w:rsidTr="009109BE">
        <w:tc>
          <w:tcPr>
            <w:tcW w:w="4106" w:type="dxa"/>
          </w:tcPr>
          <w:p w14:paraId="78DABFCE" w14:textId="42E7F34C" w:rsidR="009109BE" w:rsidRDefault="00D44B18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Järjestämis</w:t>
            </w:r>
            <w:r w:rsidR="009F0C27">
              <w:rPr>
                <w:rFonts w:cs="Arial"/>
                <w:sz w:val="20"/>
                <w:lang w:val="fi-FI"/>
              </w:rPr>
              <w:t>tapa:</w:t>
            </w:r>
          </w:p>
          <w:p w14:paraId="77FE55F5" w14:textId="32A01354" w:rsidR="009109BE" w:rsidRPr="005E3A4D" w:rsidRDefault="009F0C27" w:rsidP="00D44B18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 xml:space="preserve">[esim. </w:t>
            </w:r>
            <w:r w:rsidR="00D44B18">
              <w:rPr>
                <w:rFonts w:cs="Arial"/>
                <w:sz w:val="20"/>
                <w:lang w:val="fi-FI"/>
              </w:rPr>
              <w:t>oma palvelinsali / ulkoistettu palvelinsali / yksityinen pilvi / julkinen pilvi</w:t>
            </w:r>
            <w:r>
              <w:rPr>
                <w:rFonts w:cs="Arial"/>
                <w:sz w:val="20"/>
                <w:lang w:val="fi-FI"/>
              </w:rPr>
              <w:t>]</w:t>
            </w:r>
          </w:p>
        </w:tc>
        <w:tc>
          <w:tcPr>
            <w:tcW w:w="1843" w:type="dxa"/>
          </w:tcPr>
          <w:p w14:paraId="73349CED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447512EE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5A63FE6A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9109BE" w:rsidRPr="005E3A4D" w14:paraId="3F19C67B" w14:textId="77777777" w:rsidTr="009109BE">
        <w:tc>
          <w:tcPr>
            <w:tcW w:w="4106" w:type="dxa"/>
          </w:tcPr>
          <w:p w14:paraId="4081BB1E" w14:textId="4BF44830" w:rsidR="009109BE" w:rsidRDefault="00927319" w:rsidP="009F0C27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Lähdekoodi ja immateriaalioikeudet:</w:t>
            </w:r>
          </w:p>
          <w:p w14:paraId="43CA26DB" w14:textId="3A8F2B95" w:rsidR="00927319" w:rsidRPr="00457FF3" w:rsidRDefault="00927319" w:rsidP="009F0C27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[esim. julkaistaanko koodi ja missä ja kuka omistaa mitä]</w:t>
            </w:r>
          </w:p>
        </w:tc>
        <w:tc>
          <w:tcPr>
            <w:tcW w:w="1843" w:type="dxa"/>
          </w:tcPr>
          <w:p w14:paraId="3D4172F4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12E3DADA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4A4F995D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9109BE" w:rsidRPr="005E3A4D" w14:paraId="6046A4E6" w14:textId="77777777" w:rsidTr="009109BE">
        <w:tc>
          <w:tcPr>
            <w:tcW w:w="4106" w:type="dxa"/>
          </w:tcPr>
          <w:p w14:paraId="27117EFB" w14:textId="77777777" w:rsidR="00684B9A" w:rsidRDefault="00684B9A" w:rsidP="00684B9A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Määräysten mukaisuus:</w:t>
            </w:r>
          </w:p>
          <w:p w14:paraId="26543D4F" w14:textId="65411DC7" w:rsidR="009109BE" w:rsidRPr="005E3A4D" w:rsidRDefault="00684B9A" w:rsidP="00684B9A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[esim. tietosuoja, hankintalaki, jne.]</w:t>
            </w:r>
          </w:p>
        </w:tc>
        <w:tc>
          <w:tcPr>
            <w:tcW w:w="1843" w:type="dxa"/>
          </w:tcPr>
          <w:p w14:paraId="08C0C2A7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65F82C50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7CC8DEA0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B523F3" w:rsidRPr="005E3A4D" w14:paraId="30BEA991" w14:textId="77777777" w:rsidTr="009109BE">
        <w:tc>
          <w:tcPr>
            <w:tcW w:w="4106" w:type="dxa"/>
          </w:tcPr>
          <w:p w14:paraId="7F445D5A" w14:textId="658C0902" w:rsidR="00F47A02" w:rsidRPr="005E3A4D" w:rsidRDefault="00255E31" w:rsidP="00363055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Kehityskustannukset [</w:t>
            </w:r>
            <w:r w:rsidRPr="005E3A4D">
              <w:rPr>
                <w:rFonts w:cs="Arial"/>
                <w:sz w:val="20"/>
                <w:lang w:val="fi-FI"/>
              </w:rPr>
              <w:t>Eur</w:t>
            </w:r>
            <w:r>
              <w:rPr>
                <w:rFonts w:cs="Arial"/>
                <w:sz w:val="20"/>
                <w:lang w:val="fi-FI"/>
              </w:rPr>
              <w:t>]</w:t>
            </w:r>
          </w:p>
        </w:tc>
        <w:tc>
          <w:tcPr>
            <w:tcW w:w="1843" w:type="dxa"/>
          </w:tcPr>
          <w:p w14:paraId="7CBE4E49" w14:textId="77777777" w:rsidR="00B523F3" w:rsidRPr="005E3A4D" w:rsidRDefault="00B523F3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2BCE4BD2" w14:textId="77777777" w:rsidR="00B523F3" w:rsidRPr="005E3A4D" w:rsidRDefault="00B523F3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243F7029" w14:textId="77777777" w:rsidR="00B523F3" w:rsidRPr="005E3A4D" w:rsidRDefault="00B523F3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9109BE" w:rsidRPr="005E3A4D" w14:paraId="5D4CDFFC" w14:textId="77777777" w:rsidTr="009109BE">
        <w:tc>
          <w:tcPr>
            <w:tcW w:w="4106" w:type="dxa"/>
          </w:tcPr>
          <w:p w14:paraId="7CD0DE81" w14:textId="2D7FAA88" w:rsidR="009109BE" w:rsidRPr="005E3A4D" w:rsidRDefault="00255E31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 w:rsidRPr="005E3A4D">
              <w:rPr>
                <w:rFonts w:cs="Arial"/>
                <w:sz w:val="20"/>
                <w:lang w:val="fi-FI"/>
              </w:rPr>
              <w:t>Elinkaaren arvioitu loppu</w:t>
            </w:r>
            <w:r>
              <w:rPr>
                <w:rFonts w:cs="Arial"/>
                <w:sz w:val="20"/>
                <w:lang w:val="fi-FI"/>
              </w:rPr>
              <w:t>: [</w:t>
            </w:r>
            <w:r w:rsidRPr="005E3A4D">
              <w:rPr>
                <w:rFonts w:cs="Arial"/>
                <w:sz w:val="20"/>
                <w:lang w:val="fi-FI"/>
              </w:rPr>
              <w:t>v</w:t>
            </w:r>
            <w:r>
              <w:rPr>
                <w:rFonts w:cs="Arial"/>
                <w:sz w:val="20"/>
                <w:lang w:val="fi-FI"/>
              </w:rPr>
              <w:t>uosi]</w:t>
            </w:r>
          </w:p>
        </w:tc>
        <w:tc>
          <w:tcPr>
            <w:tcW w:w="1843" w:type="dxa"/>
          </w:tcPr>
          <w:p w14:paraId="73F4EE66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166AC2DB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18C21285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9109BE" w:rsidRPr="005E3A4D" w14:paraId="5CA6D21D" w14:textId="77777777" w:rsidTr="009109BE">
        <w:tc>
          <w:tcPr>
            <w:tcW w:w="4106" w:type="dxa"/>
          </w:tcPr>
          <w:p w14:paraId="6939A002" w14:textId="089B11FE" w:rsidR="009109BE" w:rsidRPr="005E3A4D" w:rsidRDefault="00255E31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 w:rsidRPr="005E3A4D">
              <w:rPr>
                <w:rFonts w:cs="Arial"/>
                <w:sz w:val="20"/>
                <w:lang w:val="fi-FI"/>
              </w:rPr>
              <w:t>Elinkaaren</w:t>
            </w:r>
            <w:r>
              <w:rPr>
                <w:rFonts w:cs="Arial"/>
                <w:sz w:val="20"/>
                <w:lang w:val="fi-FI"/>
              </w:rPr>
              <w:t xml:space="preserve"> aikaiset ylläpitokustannukset [</w:t>
            </w:r>
            <w:r w:rsidRPr="005E3A4D">
              <w:rPr>
                <w:rFonts w:cs="Arial"/>
                <w:sz w:val="20"/>
                <w:lang w:val="fi-FI"/>
              </w:rPr>
              <w:t>Eur</w:t>
            </w:r>
            <w:r>
              <w:rPr>
                <w:rFonts w:cs="Arial"/>
                <w:sz w:val="20"/>
                <w:lang w:val="fi-FI"/>
              </w:rPr>
              <w:t>]</w:t>
            </w:r>
          </w:p>
        </w:tc>
        <w:tc>
          <w:tcPr>
            <w:tcW w:w="1843" w:type="dxa"/>
          </w:tcPr>
          <w:p w14:paraId="62BC6848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70F98026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2EB62485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9109BE" w:rsidRPr="005E3A4D" w14:paraId="5A1E186E" w14:textId="77777777" w:rsidTr="009109BE">
        <w:tc>
          <w:tcPr>
            <w:tcW w:w="4106" w:type="dxa"/>
          </w:tcPr>
          <w:p w14:paraId="53C2C8DC" w14:textId="207E318B" w:rsidR="009109BE" w:rsidRDefault="00ED7946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Edellytykset omalta organisaatiolta</w:t>
            </w:r>
            <w:r w:rsidR="00192ED9">
              <w:rPr>
                <w:rFonts w:cs="Arial"/>
                <w:sz w:val="20"/>
                <w:lang w:val="fi-FI"/>
              </w:rPr>
              <w:t>:</w:t>
            </w:r>
          </w:p>
          <w:p w14:paraId="684483A4" w14:textId="188B99C8" w:rsidR="00ED7946" w:rsidRPr="005E3A4D" w:rsidRDefault="00ED7946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 xml:space="preserve">[esim. ylläpito / tuki / </w:t>
            </w:r>
            <w:proofErr w:type="spellStart"/>
            <w:r>
              <w:rPr>
                <w:rFonts w:cs="Arial"/>
                <w:sz w:val="20"/>
                <w:lang w:val="fi-FI"/>
              </w:rPr>
              <w:t>jne</w:t>
            </w:r>
            <w:proofErr w:type="spellEnd"/>
            <w:r>
              <w:rPr>
                <w:rFonts w:cs="Arial"/>
                <w:sz w:val="20"/>
                <w:lang w:val="fi-FI"/>
              </w:rPr>
              <w:t>]</w:t>
            </w:r>
          </w:p>
        </w:tc>
        <w:tc>
          <w:tcPr>
            <w:tcW w:w="1843" w:type="dxa"/>
          </w:tcPr>
          <w:p w14:paraId="277B1C8C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3902E4E7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3F1434AE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9109BE" w:rsidRPr="005E3A4D" w14:paraId="0E48A2F1" w14:textId="77777777" w:rsidTr="009109BE">
        <w:tc>
          <w:tcPr>
            <w:tcW w:w="4106" w:type="dxa"/>
          </w:tcPr>
          <w:p w14:paraId="7A8702E2" w14:textId="243F54D3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  <w:r w:rsidRPr="005E3A4D">
              <w:rPr>
                <w:rFonts w:cs="Arial"/>
                <w:sz w:val="20"/>
                <w:lang w:val="fi-FI"/>
              </w:rPr>
              <w:t>Muut huomioitavat asiat</w:t>
            </w:r>
            <w:r w:rsidR="00192ED9">
              <w:rPr>
                <w:rFonts w:cs="Arial"/>
                <w:sz w:val="20"/>
                <w:lang w:val="fi-FI"/>
              </w:rPr>
              <w:t>:</w:t>
            </w:r>
          </w:p>
        </w:tc>
        <w:tc>
          <w:tcPr>
            <w:tcW w:w="1843" w:type="dxa"/>
          </w:tcPr>
          <w:p w14:paraId="2886A3FF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843" w:type="dxa"/>
          </w:tcPr>
          <w:p w14:paraId="504E25E8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2126" w:type="dxa"/>
          </w:tcPr>
          <w:p w14:paraId="61111EEE" w14:textId="77777777" w:rsidR="009109BE" w:rsidRPr="005E3A4D" w:rsidRDefault="009109BE" w:rsidP="00793D0D">
            <w:pPr>
              <w:pStyle w:val="HKInormaali"/>
              <w:tabs>
                <w:tab w:val="left" w:pos="0"/>
              </w:tabs>
              <w:ind w:left="0"/>
              <w:rPr>
                <w:rFonts w:cs="Arial"/>
                <w:sz w:val="20"/>
                <w:lang w:val="fi-FI"/>
              </w:rPr>
            </w:pPr>
          </w:p>
        </w:tc>
      </w:tr>
    </w:tbl>
    <w:p w14:paraId="6F165278" w14:textId="77777777" w:rsidR="009705CB" w:rsidRPr="001E6AB2" w:rsidRDefault="009705CB" w:rsidP="00174D2F">
      <w:pPr>
        <w:pStyle w:val="BodyText"/>
      </w:pPr>
    </w:p>
    <w:sectPr w:rsidR="009705CB" w:rsidRPr="001E6AB2" w:rsidSect="00D55EC0">
      <w:headerReference w:type="default" r:id="rId11"/>
      <w:footerReference w:type="default" r:id="rId12"/>
      <w:headerReference w:type="first" r:id="rId13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6F953" w14:textId="77777777" w:rsidR="00E96072" w:rsidRDefault="00E96072">
      <w:r>
        <w:separator/>
      </w:r>
    </w:p>
  </w:endnote>
  <w:endnote w:type="continuationSeparator" w:id="0">
    <w:p w14:paraId="5BACC70B" w14:textId="77777777" w:rsidR="00E96072" w:rsidRDefault="00E9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6F2615" w14:paraId="53FDB4C8" w14:textId="77777777">
      <w:tc>
        <w:tcPr>
          <w:tcW w:w="2520" w:type="dxa"/>
        </w:tcPr>
        <w:p w14:paraId="4217C49A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222AE5" w:rsidRPr="00135788" w:rsidRDefault="00280D16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Tilinro</w:t>
          </w:r>
        </w:p>
      </w:tc>
      <w:tc>
        <w:tcPr>
          <w:tcW w:w="1071" w:type="dxa"/>
        </w:tcPr>
        <w:p w14:paraId="4DAF2A7C" w14:textId="77777777" w:rsidR="00222AE5" w:rsidRPr="00135788" w:rsidRDefault="00280D16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6F2615" w14:paraId="130A9CD9" w14:textId="77777777">
      <w:tc>
        <w:tcPr>
          <w:tcW w:w="2520" w:type="dxa"/>
        </w:tcPr>
        <w:p w14:paraId="470D3F69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46EC5294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4977C698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6F2615" w14:paraId="7BFE49D7" w14:textId="77777777">
      <w:tc>
        <w:tcPr>
          <w:tcW w:w="2520" w:type="dxa"/>
        </w:tcPr>
        <w:p w14:paraId="192FEC54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Alv.nro</w:t>
          </w:r>
        </w:p>
      </w:tc>
    </w:tr>
    <w:tr w:rsidR="006F2615" w14:paraId="1E331416" w14:textId="77777777">
      <w:tc>
        <w:tcPr>
          <w:tcW w:w="2520" w:type="dxa"/>
        </w:tcPr>
        <w:p w14:paraId="6563AC13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55F22E54" w:rsidR="005D04BA" w:rsidRDefault="005D04BA" w:rsidP="00386ADB">
    <w:pPr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BBDBA" w14:textId="77777777" w:rsidR="00E96072" w:rsidRDefault="00E96072">
      <w:r>
        <w:separator/>
      </w:r>
    </w:p>
  </w:footnote>
  <w:footnote w:type="continuationSeparator" w:id="0">
    <w:p w14:paraId="1DDEE043" w14:textId="77777777" w:rsidR="00E96072" w:rsidRDefault="00E96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222AE5" w14:paraId="1F3BF6BB" w14:textId="77777777">
      <w:tc>
        <w:tcPr>
          <w:tcW w:w="5104" w:type="dxa"/>
        </w:tcPr>
        <w:p w14:paraId="213C8015" w14:textId="77777777" w:rsidR="00222AE5" w:rsidRPr="00135788" w:rsidRDefault="00DB6CEA" w:rsidP="00D55EC0">
          <w:pPr>
            <w:pStyle w:val="Header"/>
            <w:rPr>
              <w:lang w:val="fi-FI" w:eastAsia="fi-FI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gridSpan w:val="2"/>
        </w:tcPr>
        <w:p w14:paraId="290A58A8" w14:textId="77777777" w:rsidR="00222AE5" w:rsidRPr="00135788" w:rsidRDefault="00222AE5" w:rsidP="007E14A9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="004731D6" w:rsidRPr="00135788">
            <w:rPr>
              <w:rStyle w:val="HKIOhjeteksti"/>
              <w:lang w:val="fi-FI" w:eastAsia="fi-FI"/>
            </w:rPr>
            <w:t>Hankkeen</w:t>
          </w:r>
          <w:r w:rsidR="004D34D3" w:rsidRPr="00135788">
            <w:rPr>
              <w:rStyle w:val="HKIOhjeteksti"/>
              <w:lang w:val="fi-FI" w:eastAsia="fi-FI"/>
            </w:rPr>
            <w:t xml:space="preserve"> tunnus ja nimi</w:t>
          </w:r>
          <w:r w:rsidR="007E14A9"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77777777" w:rsidR="00222AE5" w:rsidRPr="00135788" w:rsidRDefault="00222AE5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8A1CFD">
            <w:rPr>
              <w:noProof/>
              <w:lang w:val="fi-FI" w:eastAsia="fi-FI"/>
            </w:rPr>
            <w:t>2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8A1CFD">
            <w:rPr>
              <w:noProof/>
              <w:lang w:val="fi-FI" w:eastAsia="fi-FI"/>
            </w:rPr>
            <w:t>14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222AE5" w14:paraId="02C62AF6" w14:textId="77777777">
      <w:tc>
        <w:tcPr>
          <w:tcW w:w="5104" w:type="dxa"/>
        </w:tcPr>
        <w:p w14:paraId="5A752FE9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  <w:tc>
        <w:tcPr>
          <w:tcW w:w="4110" w:type="dxa"/>
          <w:gridSpan w:val="2"/>
        </w:tcPr>
        <w:p w14:paraId="5CBBDE86" w14:textId="5E1C2AEB" w:rsidR="00222AE5" w:rsidRPr="00135788" w:rsidRDefault="001B0C13" w:rsidP="001B0C13">
          <w:pPr>
            <w:pStyle w:val="Header"/>
            <w:rPr>
              <w:lang w:val="fi-FI" w:eastAsia="fi-FI"/>
            </w:rPr>
          </w:pPr>
          <w:r>
            <w:rPr>
              <w:lang w:val="fi-FI" w:eastAsia="fi-FI"/>
            </w:rPr>
            <w:t>Vaihtoehtotarkastelu</w:t>
          </w:r>
        </w:p>
      </w:tc>
      <w:tc>
        <w:tcPr>
          <w:tcW w:w="992" w:type="dxa"/>
        </w:tcPr>
        <w:p w14:paraId="2E54B590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</w:tr>
    <w:tr w:rsidR="00222AE5" w14:paraId="25F1339F" w14:textId="77777777">
      <w:tc>
        <w:tcPr>
          <w:tcW w:w="10206" w:type="dxa"/>
          <w:gridSpan w:val="4"/>
        </w:tcPr>
        <w:p w14:paraId="076AC416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</w:tr>
    <w:tr w:rsidR="00D55EC0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pp.kk.vvvv</w:t>
          </w:r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D55EC0" w:rsidRPr="00135788" w:rsidRDefault="00D55EC0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5D04BA" w:rsidRDefault="005D04BA" w:rsidP="00D701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8B72" w14:textId="77777777" w:rsidR="00222AE5" w:rsidRDefault="00DB6CEA">
    <w:pPr>
      <w:pStyle w:val="Header"/>
    </w:pPr>
    <w:r>
      <w:rPr>
        <w:noProof/>
        <w:lang w:val="en-GB" w:eastAsia="en-GB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C6C9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C4B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7667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C25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6B6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EA0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060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4E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E5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27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01A67172"/>
    <w:multiLevelType w:val="hybridMultilevel"/>
    <w:tmpl w:val="9A9E4FC8"/>
    <w:lvl w:ilvl="0" w:tplc="42481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02F354E7"/>
    <w:multiLevelType w:val="multilevel"/>
    <w:tmpl w:val="040B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3115E74"/>
    <w:multiLevelType w:val="hybridMultilevel"/>
    <w:tmpl w:val="B588B0D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6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BF77F5"/>
    <w:multiLevelType w:val="hybridMultilevel"/>
    <w:tmpl w:val="9B965A28"/>
    <w:lvl w:ilvl="0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10F37B7D"/>
    <w:multiLevelType w:val="hybridMultilevel"/>
    <w:tmpl w:val="990AADE4"/>
    <w:lvl w:ilvl="0" w:tplc="8A9C1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2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865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C4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4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08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9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0F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142035F7"/>
    <w:multiLevelType w:val="hybridMultilevel"/>
    <w:tmpl w:val="F058095C"/>
    <w:lvl w:ilvl="0" w:tplc="EB6409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5">
    <w:nsid w:val="22D46387"/>
    <w:multiLevelType w:val="hybridMultilevel"/>
    <w:tmpl w:val="0CC07A18"/>
    <w:lvl w:ilvl="0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23E53D5D"/>
    <w:multiLevelType w:val="hybridMultilevel"/>
    <w:tmpl w:val="96BC45E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27E81F3A"/>
    <w:multiLevelType w:val="hybridMultilevel"/>
    <w:tmpl w:val="49522518"/>
    <w:lvl w:ilvl="0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2F7961CE"/>
    <w:multiLevelType w:val="hybridMultilevel"/>
    <w:tmpl w:val="BC547F1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3F880856"/>
    <w:multiLevelType w:val="hybridMultilevel"/>
    <w:tmpl w:val="ED4C0F9C"/>
    <w:lvl w:ilvl="0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3FED2943"/>
    <w:multiLevelType w:val="hybridMultilevel"/>
    <w:tmpl w:val="5902161E"/>
    <w:lvl w:ilvl="0" w:tplc="470852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375AA"/>
    <w:multiLevelType w:val="hybridMultilevel"/>
    <w:tmpl w:val="9BD22E2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807296"/>
    <w:multiLevelType w:val="hybridMultilevel"/>
    <w:tmpl w:val="5272301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61DB4825"/>
    <w:multiLevelType w:val="hybridMultilevel"/>
    <w:tmpl w:val="046A9A7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38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>
    <w:nsid w:val="66B629F6"/>
    <w:multiLevelType w:val="hybridMultilevel"/>
    <w:tmpl w:val="5C0A6E60"/>
    <w:lvl w:ilvl="0" w:tplc="470852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6A895A14"/>
    <w:multiLevelType w:val="hybridMultilevel"/>
    <w:tmpl w:val="E502344A"/>
    <w:lvl w:ilvl="0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43">
    <w:nsid w:val="6C802B1D"/>
    <w:multiLevelType w:val="hybridMultilevel"/>
    <w:tmpl w:val="51CEB6B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6C9A1D1C"/>
    <w:multiLevelType w:val="hybridMultilevel"/>
    <w:tmpl w:val="E312B348"/>
    <w:lvl w:ilvl="0" w:tplc="470852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A4919ED"/>
    <w:multiLevelType w:val="hybridMultilevel"/>
    <w:tmpl w:val="F5D239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13"/>
  </w:num>
  <w:num w:numId="4">
    <w:abstractNumId w:val="17"/>
  </w:num>
  <w:num w:numId="5">
    <w:abstractNumId w:val="33"/>
  </w:num>
  <w:num w:numId="6">
    <w:abstractNumId w:val="42"/>
  </w:num>
  <w:num w:numId="7">
    <w:abstractNumId w:val="15"/>
  </w:num>
  <w:num w:numId="8">
    <w:abstractNumId w:val="22"/>
  </w:num>
  <w:num w:numId="9">
    <w:abstractNumId w:val="24"/>
  </w:num>
  <w:num w:numId="10">
    <w:abstractNumId w:val="37"/>
  </w:num>
  <w:num w:numId="11">
    <w:abstractNumId w:val="3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0"/>
  </w:num>
  <w:num w:numId="24">
    <w:abstractNumId w:val="16"/>
  </w:num>
  <w:num w:numId="25">
    <w:abstractNumId w:val="12"/>
  </w:num>
  <w:num w:numId="26">
    <w:abstractNumId w:val="23"/>
  </w:num>
  <w:num w:numId="27">
    <w:abstractNumId w:val="26"/>
  </w:num>
  <w:num w:numId="28">
    <w:abstractNumId w:val="40"/>
  </w:num>
  <w:num w:numId="29">
    <w:abstractNumId w:val="11"/>
  </w:num>
  <w:num w:numId="30">
    <w:abstractNumId w:val="19"/>
  </w:num>
  <w:num w:numId="31">
    <w:abstractNumId w:val="21"/>
  </w:num>
  <w:num w:numId="32">
    <w:abstractNumId w:val="18"/>
  </w:num>
  <w:num w:numId="33">
    <w:abstractNumId w:val="28"/>
  </w:num>
  <w:num w:numId="34">
    <w:abstractNumId w:val="41"/>
  </w:num>
  <w:num w:numId="35">
    <w:abstractNumId w:val="30"/>
  </w:num>
  <w:num w:numId="36">
    <w:abstractNumId w:val="25"/>
  </w:num>
  <w:num w:numId="37">
    <w:abstractNumId w:val="43"/>
  </w:num>
  <w:num w:numId="38">
    <w:abstractNumId w:val="29"/>
  </w:num>
  <w:num w:numId="39">
    <w:abstractNumId w:val="34"/>
  </w:num>
  <w:num w:numId="40">
    <w:abstractNumId w:val="35"/>
  </w:num>
  <w:num w:numId="41">
    <w:abstractNumId w:val="32"/>
  </w:num>
  <w:num w:numId="42">
    <w:abstractNumId w:val="14"/>
  </w:num>
  <w:num w:numId="43">
    <w:abstractNumId w:val="27"/>
  </w:num>
  <w:num w:numId="44">
    <w:abstractNumId w:val="46"/>
  </w:num>
  <w:num w:numId="45">
    <w:abstractNumId w:val="44"/>
  </w:num>
  <w:num w:numId="46">
    <w:abstractNumId w:val="31"/>
  </w:num>
  <w:num w:numId="47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9"/>
    <w:rsid w:val="00000AC8"/>
    <w:rsid w:val="00007C45"/>
    <w:rsid w:val="0001479D"/>
    <w:rsid w:val="000248F1"/>
    <w:rsid w:val="00026CD8"/>
    <w:rsid w:val="00031309"/>
    <w:rsid w:val="000336E0"/>
    <w:rsid w:val="00035747"/>
    <w:rsid w:val="00035E27"/>
    <w:rsid w:val="00037CBF"/>
    <w:rsid w:val="0004073F"/>
    <w:rsid w:val="00042CAA"/>
    <w:rsid w:val="000460CF"/>
    <w:rsid w:val="0005019F"/>
    <w:rsid w:val="00050E65"/>
    <w:rsid w:val="00053C38"/>
    <w:rsid w:val="0005635A"/>
    <w:rsid w:val="00057B26"/>
    <w:rsid w:val="000708D8"/>
    <w:rsid w:val="00074C86"/>
    <w:rsid w:val="00081663"/>
    <w:rsid w:val="000846DF"/>
    <w:rsid w:val="000871C6"/>
    <w:rsid w:val="00090D7C"/>
    <w:rsid w:val="00092CCC"/>
    <w:rsid w:val="00092E2B"/>
    <w:rsid w:val="000956DA"/>
    <w:rsid w:val="000972B1"/>
    <w:rsid w:val="000A72C2"/>
    <w:rsid w:val="000B0A78"/>
    <w:rsid w:val="000B315E"/>
    <w:rsid w:val="000B5761"/>
    <w:rsid w:val="000C0B8C"/>
    <w:rsid w:val="000D3547"/>
    <w:rsid w:val="000D5C90"/>
    <w:rsid w:val="000E28AB"/>
    <w:rsid w:val="000E518E"/>
    <w:rsid w:val="000E596E"/>
    <w:rsid w:val="000F0352"/>
    <w:rsid w:val="000F17D9"/>
    <w:rsid w:val="0010149C"/>
    <w:rsid w:val="00104EAD"/>
    <w:rsid w:val="00117CA0"/>
    <w:rsid w:val="00120935"/>
    <w:rsid w:val="00130C80"/>
    <w:rsid w:val="00131574"/>
    <w:rsid w:val="00131769"/>
    <w:rsid w:val="00131901"/>
    <w:rsid w:val="00135788"/>
    <w:rsid w:val="00142BBD"/>
    <w:rsid w:val="00143DBF"/>
    <w:rsid w:val="0015011B"/>
    <w:rsid w:val="001523D2"/>
    <w:rsid w:val="0015336A"/>
    <w:rsid w:val="001569C4"/>
    <w:rsid w:val="00157967"/>
    <w:rsid w:val="00160945"/>
    <w:rsid w:val="00161F9D"/>
    <w:rsid w:val="00163180"/>
    <w:rsid w:val="00163F60"/>
    <w:rsid w:val="001662FF"/>
    <w:rsid w:val="001708D4"/>
    <w:rsid w:val="00173D50"/>
    <w:rsid w:val="00174D2F"/>
    <w:rsid w:val="00182D0C"/>
    <w:rsid w:val="0018403D"/>
    <w:rsid w:val="001849EA"/>
    <w:rsid w:val="001857B1"/>
    <w:rsid w:val="0019004D"/>
    <w:rsid w:val="00192ED9"/>
    <w:rsid w:val="00195A02"/>
    <w:rsid w:val="00196760"/>
    <w:rsid w:val="00196DA9"/>
    <w:rsid w:val="001A0A1B"/>
    <w:rsid w:val="001A1D4F"/>
    <w:rsid w:val="001B0C13"/>
    <w:rsid w:val="001B31DF"/>
    <w:rsid w:val="001B7518"/>
    <w:rsid w:val="001C4F0B"/>
    <w:rsid w:val="001C71C2"/>
    <w:rsid w:val="001C72C9"/>
    <w:rsid w:val="001D1E5C"/>
    <w:rsid w:val="001D2CAD"/>
    <w:rsid w:val="001D4F70"/>
    <w:rsid w:val="001D61FA"/>
    <w:rsid w:val="001E4988"/>
    <w:rsid w:val="001E5198"/>
    <w:rsid w:val="001E5392"/>
    <w:rsid w:val="001E57FC"/>
    <w:rsid w:val="001E63DF"/>
    <w:rsid w:val="001F5CA6"/>
    <w:rsid w:val="0020558D"/>
    <w:rsid w:val="00221653"/>
    <w:rsid w:val="00222AE5"/>
    <w:rsid w:val="00230648"/>
    <w:rsid w:val="00231C55"/>
    <w:rsid w:val="0023391B"/>
    <w:rsid w:val="00236B8D"/>
    <w:rsid w:val="00240A14"/>
    <w:rsid w:val="00242478"/>
    <w:rsid w:val="002473FF"/>
    <w:rsid w:val="00255E31"/>
    <w:rsid w:val="00257B83"/>
    <w:rsid w:val="0026334A"/>
    <w:rsid w:val="00265806"/>
    <w:rsid w:val="00265C43"/>
    <w:rsid w:val="00271794"/>
    <w:rsid w:val="002720D1"/>
    <w:rsid w:val="00272F7D"/>
    <w:rsid w:val="0027676D"/>
    <w:rsid w:val="00277A97"/>
    <w:rsid w:val="00280D16"/>
    <w:rsid w:val="002844B9"/>
    <w:rsid w:val="002869E7"/>
    <w:rsid w:val="002872C8"/>
    <w:rsid w:val="00290215"/>
    <w:rsid w:val="002915CD"/>
    <w:rsid w:val="00291E7C"/>
    <w:rsid w:val="00294E1F"/>
    <w:rsid w:val="002A07FF"/>
    <w:rsid w:val="002A2D9D"/>
    <w:rsid w:val="002A4D56"/>
    <w:rsid w:val="002B1B3B"/>
    <w:rsid w:val="002B4A8E"/>
    <w:rsid w:val="002B6534"/>
    <w:rsid w:val="002B6F2D"/>
    <w:rsid w:val="002C2857"/>
    <w:rsid w:val="002C4E56"/>
    <w:rsid w:val="002D3980"/>
    <w:rsid w:val="002D5E27"/>
    <w:rsid w:val="002D6778"/>
    <w:rsid w:val="002D79F8"/>
    <w:rsid w:val="002E0C69"/>
    <w:rsid w:val="002E144A"/>
    <w:rsid w:val="002F061B"/>
    <w:rsid w:val="002F1FB5"/>
    <w:rsid w:val="002F4787"/>
    <w:rsid w:val="002F7E93"/>
    <w:rsid w:val="00300032"/>
    <w:rsid w:val="00306353"/>
    <w:rsid w:val="00307AA8"/>
    <w:rsid w:val="003142A7"/>
    <w:rsid w:val="0031786D"/>
    <w:rsid w:val="00321844"/>
    <w:rsid w:val="0033082A"/>
    <w:rsid w:val="00334E7B"/>
    <w:rsid w:val="0033556B"/>
    <w:rsid w:val="00341F06"/>
    <w:rsid w:val="00342C79"/>
    <w:rsid w:val="0034442D"/>
    <w:rsid w:val="003503AB"/>
    <w:rsid w:val="00352F54"/>
    <w:rsid w:val="00357CDC"/>
    <w:rsid w:val="0036288F"/>
    <w:rsid w:val="00363055"/>
    <w:rsid w:val="00363D53"/>
    <w:rsid w:val="00365E51"/>
    <w:rsid w:val="003762C7"/>
    <w:rsid w:val="0038397C"/>
    <w:rsid w:val="00384EC3"/>
    <w:rsid w:val="00386ADB"/>
    <w:rsid w:val="0038782C"/>
    <w:rsid w:val="00391BBF"/>
    <w:rsid w:val="00394D60"/>
    <w:rsid w:val="003A6657"/>
    <w:rsid w:val="003B0EEC"/>
    <w:rsid w:val="003C03F0"/>
    <w:rsid w:val="003C60C8"/>
    <w:rsid w:val="003C7AEB"/>
    <w:rsid w:val="003D1E02"/>
    <w:rsid w:val="003D26EE"/>
    <w:rsid w:val="003D430A"/>
    <w:rsid w:val="003E317D"/>
    <w:rsid w:val="003E5F35"/>
    <w:rsid w:val="003F28BB"/>
    <w:rsid w:val="003F31CF"/>
    <w:rsid w:val="003F3720"/>
    <w:rsid w:val="003F3C50"/>
    <w:rsid w:val="003F6A98"/>
    <w:rsid w:val="003F7652"/>
    <w:rsid w:val="00400168"/>
    <w:rsid w:val="00400C0D"/>
    <w:rsid w:val="00400DE8"/>
    <w:rsid w:val="00402127"/>
    <w:rsid w:val="004045E0"/>
    <w:rsid w:val="004059D0"/>
    <w:rsid w:val="00406D19"/>
    <w:rsid w:val="00407308"/>
    <w:rsid w:val="00411404"/>
    <w:rsid w:val="00416DB0"/>
    <w:rsid w:val="00420576"/>
    <w:rsid w:val="004251C7"/>
    <w:rsid w:val="00427073"/>
    <w:rsid w:val="0042761B"/>
    <w:rsid w:val="00430E94"/>
    <w:rsid w:val="004424F7"/>
    <w:rsid w:val="0044591C"/>
    <w:rsid w:val="00451032"/>
    <w:rsid w:val="004522F9"/>
    <w:rsid w:val="004532B9"/>
    <w:rsid w:val="00456EC0"/>
    <w:rsid w:val="00457FF3"/>
    <w:rsid w:val="0046066A"/>
    <w:rsid w:val="00467A8F"/>
    <w:rsid w:val="00467B8E"/>
    <w:rsid w:val="004731D6"/>
    <w:rsid w:val="0048726B"/>
    <w:rsid w:val="00490896"/>
    <w:rsid w:val="004948CD"/>
    <w:rsid w:val="004A00B0"/>
    <w:rsid w:val="004A0170"/>
    <w:rsid w:val="004A06EC"/>
    <w:rsid w:val="004A23C7"/>
    <w:rsid w:val="004B2090"/>
    <w:rsid w:val="004B42D2"/>
    <w:rsid w:val="004B4A82"/>
    <w:rsid w:val="004C0260"/>
    <w:rsid w:val="004C1550"/>
    <w:rsid w:val="004C613B"/>
    <w:rsid w:val="004C7692"/>
    <w:rsid w:val="004D34D3"/>
    <w:rsid w:val="004D3AC4"/>
    <w:rsid w:val="004D4F4D"/>
    <w:rsid w:val="004D7818"/>
    <w:rsid w:val="004E2E09"/>
    <w:rsid w:val="004E5C23"/>
    <w:rsid w:val="004E62AF"/>
    <w:rsid w:val="004E6F4F"/>
    <w:rsid w:val="004F5907"/>
    <w:rsid w:val="004F6EE1"/>
    <w:rsid w:val="00504A50"/>
    <w:rsid w:val="005150AA"/>
    <w:rsid w:val="00515C75"/>
    <w:rsid w:val="005203BE"/>
    <w:rsid w:val="00525D37"/>
    <w:rsid w:val="00531A88"/>
    <w:rsid w:val="00533FDD"/>
    <w:rsid w:val="00537857"/>
    <w:rsid w:val="005475D8"/>
    <w:rsid w:val="00551464"/>
    <w:rsid w:val="00553348"/>
    <w:rsid w:val="005547E7"/>
    <w:rsid w:val="005557FA"/>
    <w:rsid w:val="005658B8"/>
    <w:rsid w:val="00565A22"/>
    <w:rsid w:val="00567530"/>
    <w:rsid w:val="00575B9C"/>
    <w:rsid w:val="0058318D"/>
    <w:rsid w:val="0058498F"/>
    <w:rsid w:val="00586A8B"/>
    <w:rsid w:val="00587362"/>
    <w:rsid w:val="005943E0"/>
    <w:rsid w:val="005979FC"/>
    <w:rsid w:val="005A6128"/>
    <w:rsid w:val="005A6A6B"/>
    <w:rsid w:val="005A76EE"/>
    <w:rsid w:val="005B0FC3"/>
    <w:rsid w:val="005B15EA"/>
    <w:rsid w:val="005B24F8"/>
    <w:rsid w:val="005B4B92"/>
    <w:rsid w:val="005B5638"/>
    <w:rsid w:val="005C19C6"/>
    <w:rsid w:val="005C2E21"/>
    <w:rsid w:val="005C54F3"/>
    <w:rsid w:val="005C577E"/>
    <w:rsid w:val="005C63F7"/>
    <w:rsid w:val="005D04BA"/>
    <w:rsid w:val="005D4FA9"/>
    <w:rsid w:val="005E1B8C"/>
    <w:rsid w:val="005E3A4D"/>
    <w:rsid w:val="005E7414"/>
    <w:rsid w:val="005F5151"/>
    <w:rsid w:val="005F66D5"/>
    <w:rsid w:val="005F7A9B"/>
    <w:rsid w:val="0060225C"/>
    <w:rsid w:val="00605583"/>
    <w:rsid w:val="00606860"/>
    <w:rsid w:val="00606DF2"/>
    <w:rsid w:val="006342F2"/>
    <w:rsid w:val="00635124"/>
    <w:rsid w:val="00657624"/>
    <w:rsid w:val="00662089"/>
    <w:rsid w:val="00663D0F"/>
    <w:rsid w:val="006659E9"/>
    <w:rsid w:val="0067051A"/>
    <w:rsid w:val="00671C0D"/>
    <w:rsid w:val="00682285"/>
    <w:rsid w:val="00684B9A"/>
    <w:rsid w:val="00690AF7"/>
    <w:rsid w:val="0069658D"/>
    <w:rsid w:val="006969C4"/>
    <w:rsid w:val="00696DEB"/>
    <w:rsid w:val="006A253B"/>
    <w:rsid w:val="006A503E"/>
    <w:rsid w:val="006B2997"/>
    <w:rsid w:val="006C184B"/>
    <w:rsid w:val="006C65CE"/>
    <w:rsid w:val="006C6D07"/>
    <w:rsid w:val="006C7794"/>
    <w:rsid w:val="006D553F"/>
    <w:rsid w:val="006D5D0A"/>
    <w:rsid w:val="006E03D5"/>
    <w:rsid w:val="006E04A1"/>
    <w:rsid w:val="006E2E7F"/>
    <w:rsid w:val="006E6DCD"/>
    <w:rsid w:val="006E7F00"/>
    <w:rsid w:val="006F082E"/>
    <w:rsid w:val="006F1597"/>
    <w:rsid w:val="006F2615"/>
    <w:rsid w:val="006F4764"/>
    <w:rsid w:val="00703CFC"/>
    <w:rsid w:val="00710282"/>
    <w:rsid w:val="00712F47"/>
    <w:rsid w:val="0071325E"/>
    <w:rsid w:val="00723C9A"/>
    <w:rsid w:val="00742075"/>
    <w:rsid w:val="0075200E"/>
    <w:rsid w:val="00757203"/>
    <w:rsid w:val="007613AF"/>
    <w:rsid w:val="0076167D"/>
    <w:rsid w:val="007653CB"/>
    <w:rsid w:val="007655FB"/>
    <w:rsid w:val="00767E50"/>
    <w:rsid w:val="00770CF1"/>
    <w:rsid w:val="00781D0C"/>
    <w:rsid w:val="0078589D"/>
    <w:rsid w:val="0078597A"/>
    <w:rsid w:val="00793D0D"/>
    <w:rsid w:val="0079560E"/>
    <w:rsid w:val="00795FA3"/>
    <w:rsid w:val="007A4667"/>
    <w:rsid w:val="007A498B"/>
    <w:rsid w:val="007A5C34"/>
    <w:rsid w:val="007A6871"/>
    <w:rsid w:val="007B6083"/>
    <w:rsid w:val="007C58F7"/>
    <w:rsid w:val="007C5AA5"/>
    <w:rsid w:val="007D2FDA"/>
    <w:rsid w:val="007E14A9"/>
    <w:rsid w:val="007E1BF6"/>
    <w:rsid w:val="007E43AD"/>
    <w:rsid w:val="007E5773"/>
    <w:rsid w:val="007F378C"/>
    <w:rsid w:val="007F4B61"/>
    <w:rsid w:val="007F6AA5"/>
    <w:rsid w:val="008004D0"/>
    <w:rsid w:val="00802B72"/>
    <w:rsid w:val="0080660E"/>
    <w:rsid w:val="00820DEA"/>
    <w:rsid w:val="00820EF0"/>
    <w:rsid w:val="00822B82"/>
    <w:rsid w:val="00830084"/>
    <w:rsid w:val="0083098B"/>
    <w:rsid w:val="00834295"/>
    <w:rsid w:val="00841073"/>
    <w:rsid w:val="008418F9"/>
    <w:rsid w:val="00847476"/>
    <w:rsid w:val="008476A3"/>
    <w:rsid w:val="0086211B"/>
    <w:rsid w:val="00862657"/>
    <w:rsid w:val="008726AF"/>
    <w:rsid w:val="008755F1"/>
    <w:rsid w:val="00876447"/>
    <w:rsid w:val="00882664"/>
    <w:rsid w:val="00882A41"/>
    <w:rsid w:val="00883F20"/>
    <w:rsid w:val="00886140"/>
    <w:rsid w:val="00886B9F"/>
    <w:rsid w:val="00893002"/>
    <w:rsid w:val="00894C27"/>
    <w:rsid w:val="008A1CFD"/>
    <w:rsid w:val="008A347F"/>
    <w:rsid w:val="008A5F3E"/>
    <w:rsid w:val="008B68D7"/>
    <w:rsid w:val="008C5C96"/>
    <w:rsid w:val="008C60E2"/>
    <w:rsid w:val="008E0DCA"/>
    <w:rsid w:val="008E1355"/>
    <w:rsid w:val="008F422A"/>
    <w:rsid w:val="008F5AE2"/>
    <w:rsid w:val="00904829"/>
    <w:rsid w:val="009109BE"/>
    <w:rsid w:val="009120A7"/>
    <w:rsid w:val="00912356"/>
    <w:rsid w:val="00913135"/>
    <w:rsid w:val="00913EDC"/>
    <w:rsid w:val="00914223"/>
    <w:rsid w:val="00916CEB"/>
    <w:rsid w:val="00921F5F"/>
    <w:rsid w:val="009221DB"/>
    <w:rsid w:val="00927319"/>
    <w:rsid w:val="00932A62"/>
    <w:rsid w:val="00932E1C"/>
    <w:rsid w:val="00940235"/>
    <w:rsid w:val="00954015"/>
    <w:rsid w:val="0096029B"/>
    <w:rsid w:val="009610B3"/>
    <w:rsid w:val="009632A3"/>
    <w:rsid w:val="009705CB"/>
    <w:rsid w:val="0097139E"/>
    <w:rsid w:val="009759C5"/>
    <w:rsid w:val="009905BC"/>
    <w:rsid w:val="0099270C"/>
    <w:rsid w:val="00993EB6"/>
    <w:rsid w:val="00994285"/>
    <w:rsid w:val="00995CF7"/>
    <w:rsid w:val="00995E20"/>
    <w:rsid w:val="009A196A"/>
    <w:rsid w:val="009A3CDB"/>
    <w:rsid w:val="009A5FCF"/>
    <w:rsid w:val="009B1760"/>
    <w:rsid w:val="009B1F24"/>
    <w:rsid w:val="009B29CD"/>
    <w:rsid w:val="009C6D07"/>
    <w:rsid w:val="009D0672"/>
    <w:rsid w:val="009D0BFA"/>
    <w:rsid w:val="009D14BD"/>
    <w:rsid w:val="009D515B"/>
    <w:rsid w:val="009D766A"/>
    <w:rsid w:val="009E7408"/>
    <w:rsid w:val="009E7822"/>
    <w:rsid w:val="009F0C27"/>
    <w:rsid w:val="009F1DD1"/>
    <w:rsid w:val="009F56B4"/>
    <w:rsid w:val="00A004C9"/>
    <w:rsid w:val="00A00AE8"/>
    <w:rsid w:val="00A03148"/>
    <w:rsid w:val="00A039FA"/>
    <w:rsid w:val="00A03DEC"/>
    <w:rsid w:val="00A06657"/>
    <w:rsid w:val="00A10622"/>
    <w:rsid w:val="00A1193B"/>
    <w:rsid w:val="00A13943"/>
    <w:rsid w:val="00A23571"/>
    <w:rsid w:val="00A276F8"/>
    <w:rsid w:val="00A30FC7"/>
    <w:rsid w:val="00A36A3D"/>
    <w:rsid w:val="00A4023C"/>
    <w:rsid w:val="00A540A4"/>
    <w:rsid w:val="00A5658C"/>
    <w:rsid w:val="00A65484"/>
    <w:rsid w:val="00A66853"/>
    <w:rsid w:val="00A71890"/>
    <w:rsid w:val="00A75E2B"/>
    <w:rsid w:val="00A84804"/>
    <w:rsid w:val="00A93FDE"/>
    <w:rsid w:val="00AB14F2"/>
    <w:rsid w:val="00AB6319"/>
    <w:rsid w:val="00AC340D"/>
    <w:rsid w:val="00AC46C3"/>
    <w:rsid w:val="00AC73BA"/>
    <w:rsid w:val="00AD0593"/>
    <w:rsid w:val="00AD1880"/>
    <w:rsid w:val="00AD7FC9"/>
    <w:rsid w:val="00AE2AF4"/>
    <w:rsid w:val="00AE618F"/>
    <w:rsid w:val="00AF0C8B"/>
    <w:rsid w:val="00AF1F31"/>
    <w:rsid w:val="00AF353D"/>
    <w:rsid w:val="00AF5A08"/>
    <w:rsid w:val="00AF61F3"/>
    <w:rsid w:val="00B0644A"/>
    <w:rsid w:val="00B07C94"/>
    <w:rsid w:val="00B120BE"/>
    <w:rsid w:val="00B1271F"/>
    <w:rsid w:val="00B24B17"/>
    <w:rsid w:val="00B24D18"/>
    <w:rsid w:val="00B25655"/>
    <w:rsid w:val="00B27EC2"/>
    <w:rsid w:val="00B35EC4"/>
    <w:rsid w:val="00B35FE0"/>
    <w:rsid w:val="00B420A4"/>
    <w:rsid w:val="00B4442A"/>
    <w:rsid w:val="00B46254"/>
    <w:rsid w:val="00B523A8"/>
    <w:rsid w:val="00B523F3"/>
    <w:rsid w:val="00B56E9A"/>
    <w:rsid w:val="00B64E0A"/>
    <w:rsid w:val="00B71677"/>
    <w:rsid w:val="00B72346"/>
    <w:rsid w:val="00B74320"/>
    <w:rsid w:val="00B77E23"/>
    <w:rsid w:val="00B81D58"/>
    <w:rsid w:val="00B83902"/>
    <w:rsid w:val="00B856B1"/>
    <w:rsid w:val="00B929FB"/>
    <w:rsid w:val="00B92E62"/>
    <w:rsid w:val="00B93540"/>
    <w:rsid w:val="00BA2A57"/>
    <w:rsid w:val="00BA3D2E"/>
    <w:rsid w:val="00BA5318"/>
    <w:rsid w:val="00BB102B"/>
    <w:rsid w:val="00BB1BCE"/>
    <w:rsid w:val="00BC3944"/>
    <w:rsid w:val="00BC62FF"/>
    <w:rsid w:val="00BC73C2"/>
    <w:rsid w:val="00BD28D6"/>
    <w:rsid w:val="00BD2EFF"/>
    <w:rsid w:val="00BE0F07"/>
    <w:rsid w:val="00BE1820"/>
    <w:rsid w:val="00BE4F8F"/>
    <w:rsid w:val="00BE5E51"/>
    <w:rsid w:val="00BF0775"/>
    <w:rsid w:val="00BF3679"/>
    <w:rsid w:val="00BF3F89"/>
    <w:rsid w:val="00BF5860"/>
    <w:rsid w:val="00C0210B"/>
    <w:rsid w:val="00C06241"/>
    <w:rsid w:val="00C14443"/>
    <w:rsid w:val="00C2179B"/>
    <w:rsid w:val="00C229B3"/>
    <w:rsid w:val="00C22C44"/>
    <w:rsid w:val="00C25E70"/>
    <w:rsid w:val="00C31EF3"/>
    <w:rsid w:val="00C368BC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02D9"/>
    <w:rsid w:val="00C62DFE"/>
    <w:rsid w:val="00C632EB"/>
    <w:rsid w:val="00C63CE3"/>
    <w:rsid w:val="00C6409C"/>
    <w:rsid w:val="00C646A9"/>
    <w:rsid w:val="00C72055"/>
    <w:rsid w:val="00C7249C"/>
    <w:rsid w:val="00C74BDF"/>
    <w:rsid w:val="00C92886"/>
    <w:rsid w:val="00C9404F"/>
    <w:rsid w:val="00C96C0C"/>
    <w:rsid w:val="00CA2B5A"/>
    <w:rsid w:val="00CA3259"/>
    <w:rsid w:val="00CA44FA"/>
    <w:rsid w:val="00CB2368"/>
    <w:rsid w:val="00CB4BC4"/>
    <w:rsid w:val="00CC3AEB"/>
    <w:rsid w:val="00CC61E0"/>
    <w:rsid w:val="00CD44D5"/>
    <w:rsid w:val="00CD54AE"/>
    <w:rsid w:val="00CE1463"/>
    <w:rsid w:val="00CE2DE7"/>
    <w:rsid w:val="00D03F67"/>
    <w:rsid w:val="00D068B1"/>
    <w:rsid w:val="00D12C85"/>
    <w:rsid w:val="00D1609D"/>
    <w:rsid w:val="00D210CF"/>
    <w:rsid w:val="00D2148E"/>
    <w:rsid w:val="00D23270"/>
    <w:rsid w:val="00D3785F"/>
    <w:rsid w:val="00D44B18"/>
    <w:rsid w:val="00D53BD0"/>
    <w:rsid w:val="00D55EC0"/>
    <w:rsid w:val="00D56EC1"/>
    <w:rsid w:val="00D6128B"/>
    <w:rsid w:val="00D613ED"/>
    <w:rsid w:val="00D616EF"/>
    <w:rsid w:val="00D70124"/>
    <w:rsid w:val="00D711AF"/>
    <w:rsid w:val="00D71540"/>
    <w:rsid w:val="00D816A9"/>
    <w:rsid w:val="00D822F5"/>
    <w:rsid w:val="00D85BB1"/>
    <w:rsid w:val="00D91E94"/>
    <w:rsid w:val="00D96503"/>
    <w:rsid w:val="00D96734"/>
    <w:rsid w:val="00DA67E4"/>
    <w:rsid w:val="00DB0936"/>
    <w:rsid w:val="00DB3853"/>
    <w:rsid w:val="00DB4130"/>
    <w:rsid w:val="00DB6CEA"/>
    <w:rsid w:val="00DC028A"/>
    <w:rsid w:val="00DC1468"/>
    <w:rsid w:val="00DC161F"/>
    <w:rsid w:val="00DC5DF5"/>
    <w:rsid w:val="00DD5EE9"/>
    <w:rsid w:val="00DE2123"/>
    <w:rsid w:val="00DE2914"/>
    <w:rsid w:val="00DE2DE4"/>
    <w:rsid w:val="00DE2F9E"/>
    <w:rsid w:val="00DE3CD8"/>
    <w:rsid w:val="00DE7305"/>
    <w:rsid w:val="00DF14AB"/>
    <w:rsid w:val="00DF1F70"/>
    <w:rsid w:val="00DF2BDA"/>
    <w:rsid w:val="00DF540E"/>
    <w:rsid w:val="00E01FBE"/>
    <w:rsid w:val="00E02FCA"/>
    <w:rsid w:val="00E055C7"/>
    <w:rsid w:val="00E14A62"/>
    <w:rsid w:val="00E16730"/>
    <w:rsid w:val="00E21218"/>
    <w:rsid w:val="00E2328C"/>
    <w:rsid w:val="00E26615"/>
    <w:rsid w:val="00E323F2"/>
    <w:rsid w:val="00E32F8D"/>
    <w:rsid w:val="00E3657C"/>
    <w:rsid w:val="00E37D12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66"/>
    <w:rsid w:val="00E8778E"/>
    <w:rsid w:val="00E905CF"/>
    <w:rsid w:val="00E96072"/>
    <w:rsid w:val="00EA64EC"/>
    <w:rsid w:val="00EB1CCA"/>
    <w:rsid w:val="00EC6C86"/>
    <w:rsid w:val="00ED2397"/>
    <w:rsid w:val="00ED7946"/>
    <w:rsid w:val="00EE0060"/>
    <w:rsid w:val="00EE0BE6"/>
    <w:rsid w:val="00EE176A"/>
    <w:rsid w:val="00EE5446"/>
    <w:rsid w:val="00EE5E12"/>
    <w:rsid w:val="00EE5FD0"/>
    <w:rsid w:val="00EF75F3"/>
    <w:rsid w:val="00F01E61"/>
    <w:rsid w:val="00F0307A"/>
    <w:rsid w:val="00F05738"/>
    <w:rsid w:val="00F06966"/>
    <w:rsid w:val="00F108FA"/>
    <w:rsid w:val="00F151D3"/>
    <w:rsid w:val="00F169A5"/>
    <w:rsid w:val="00F22C78"/>
    <w:rsid w:val="00F23B27"/>
    <w:rsid w:val="00F30907"/>
    <w:rsid w:val="00F33C9E"/>
    <w:rsid w:val="00F34B0A"/>
    <w:rsid w:val="00F358A5"/>
    <w:rsid w:val="00F41B89"/>
    <w:rsid w:val="00F41EF8"/>
    <w:rsid w:val="00F462B1"/>
    <w:rsid w:val="00F47A02"/>
    <w:rsid w:val="00F52784"/>
    <w:rsid w:val="00F556EF"/>
    <w:rsid w:val="00F557E4"/>
    <w:rsid w:val="00F57E5D"/>
    <w:rsid w:val="00F63330"/>
    <w:rsid w:val="00F66668"/>
    <w:rsid w:val="00F672D2"/>
    <w:rsid w:val="00F83574"/>
    <w:rsid w:val="00F86CAF"/>
    <w:rsid w:val="00F94319"/>
    <w:rsid w:val="00FA2FF1"/>
    <w:rsid w:val="00FB331A"/>
    <w:rsid w:val="00FB6BCB"/>
    <w:rsid w:val="00FC57D4"/>
    <w:rsid w:val="00FC71CB"/>
    <w:rsid w:val="00FD0E71"/>
    <w:rsid w:val="00FD25B1"/>
    <w:rsid w:val="00FD5127"/>
    <w:rsid w:val="00FD778D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5C638"/>
  <w15:chartTrackingRefBased/>
  <w15:docId w15:val="{6239652B-82B7-4B2B-81A9-E7F9A0D0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/>
    <w:lsdException w:name="caption" w:semiHidden="1" w:uiPriority="35" w:qFormat="1"/>
    <w:lsdException w:name="table of figures" w:semiHidden="1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/>
    <w:lsdException w:name="table of authorities" w:semiHidden="1" w:uiPriority="99"/>
    <w:lsdException w:name="macro" w:semiHidden="1" w:unhideWhenUsed="1"/>
    <w:lsdException w:name="toa heading" w:semiHidden="1" w:uiPriority="99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semiHidden/>
    <w:qFormat/>
    <w:rsid w:val="00C507B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Heading2">
    <w:name w:val="heading 2"/>
    <w:basedOn w:val="Normal"/>
    <w:next w:val="Normal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507B7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KInormaalioikea">
    <w:name w:val="HKI normaali oikea"/>
    <w:basedOn w:val="Normal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l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l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l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l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NoList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l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l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l"/>
    <w:autoRedefine/>
    <w:rsid w:val="00C507B7"/>
    <w:pPr>
      <w:numPr>
        <w:numId w:val="9"/>
      </w:numPr>
    </w:pPr>
    <w:rPr>
      <w:sz w:val="20"/>
    </w:rPr>
  </w:style>
  <w:style w:type="character" w:styleId="FootnoteReference">
    <w:name w:val="footnote reference"/>
    <w:semiHidden/>
    <w:rsid w:val="00C507B7"/>
    <w:rPr>
      <w:rFonts w:ascii="Arial" w:hAnsi="Arial"/>
      <w:vertAlign w:val="superscript"/>
    </w:rPr>
  </w:style>
  <w:style w:type="paragraph" w:styleId="DocumentMap">
    <w:name w:val="Document Map"/>
    <w:basedOn w:val="Normal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l"/>
    <w:autoRedefine/>
    <w:rsid w:val="00C507B7"/>
    <w:pPr>
      <w:numPr>
        <w:ilvl w:val="1"/>
        <w:numId w:val="9"/>
      </w:numPr>
    </w:pPr>
    <w:rPr>
      <w:sz w:val="20"/>
    </w:rPr>
  </w:style>
  <w:style w:type="character" w:styleId="CommentReferenc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EndnoteReference">
    <w:name w:val="endnote reference"/>
    <w:semiHidden/>
    <w:rsid w:val="00C507B7"/>
    <w:rPr>
      <w:rFonts w:ascii="Arial" w:hAnsi="Arial"/>
      <w:vertAlign w:val="superscript"/>
    </w:rPr>
  </w:style>
  <w:style w:type="paragraph" w:styleId="MacroText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l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Header">
    <w:name w:val="header"/>
    <w:basedOn w:val="Normal"/>
    <w:link w:val="Head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Footer">
    <w:name w:val="footer"/>
    <w:basedOn w:val="Normal"/>
    <w:link w:val="Foot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l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l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l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TOC2">
    <w:name w:val="toc 2"/>
    <w:basedOn w:val="Normal"/>
    <w:next w:val="Normal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TOC1">
    <w:name w:val="toc 1"/>
    <w:basedOn w:val="Normal"/>
    <w:next w:val="Normal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l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l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l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l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l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l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NoList"/>
    <w:semiHidden/>
    <w:rsid w:val="00C507B7"/>
    <w:pPr>
      <w:numPr>
        <w:numId w:val="2"/>
      </w:numPr>
    </w:pPr>
  </w:style>
  <w:style w:type="numbering" w:styleId="ArticleSection">
    <w:name w:val="Outline List 3"/>
    <w:basedOn w:val="NoList"/>
    <w:semiHidden/>
    <w:rsid w:val="00C507B7"/>
    <w:pPr>
      <w:numPr>
        <w:numId w:val="3"/>
      </w:numPr>
    </w:pPr>
  </w:style>
  <w:style w:type="paragraph" w:styleId="BlockText">
    <w:name w:val="Block Text"/>
    <w:basedOn w:val="Normal"/>
    <w:semiHidden/>
    <w:rsid w:val="00C507B7"/>
    <w:pPr>
      <w:spacing w:after="120"/>
      <w:ind w:left="1440" w:right="1440"/>
    </w:pPr>
  </w:style>
  <w:style w:type="paragraph" w:styleId="BodyText">
    <w:name w:val="Body Text"/>
    <w:basedOn w:val="Normal"/>
    <w:semiHidden/>
    <w:rsid w:val="00C507B7"/>
    <w:pPr>
      <w:spacing w:after="120"/>
    </w:pPr>
  </w:style>
  <w:style w:type="paragraph" w:styleId="BodyText2">
    <w:name w:val="Body Text 2"/>
    <w:basedOn w:val="Normal"/>
    <w:semiHidden/>
    <w:rsid w:val="00C507B7"/>
    <w:pPr>
      <w:spacing w:after="120" w:line="480" w:lineRule="auto"/>
    </w:pPr>
  </w:style>
  <w:style w:type="paragraph" w:styleId="BodyText3">
    <w:name w:val="Body Text 3"/>
    <w:basedOn w:val="Normal"/>
    <w:semiHidden/>
    <w:rsid w:val="00C507B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507B7"/>
    <w:pPr>
      <w:ind w:firstLine="210"/>
    </w:pPr>
  </w:style>
  <w:style w:type="paragraph" w:styleId="BodyTextIndent">
    <w:name w:val="Body Text Indent"/>
    <w:basedOn w:val="Normal"/>
    <w:semiHidden/>
    <w:rsid w:val="00C507B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507B7"/>
    <w:pPr>
      <w:ind w:firstLine="210"/>
    </w:pPr>
  </w:style>
  <w:style w:type="paragraph" w:styleId="BodyTextIndent2">
    <w:name w:val="Body Text Indent 2"/>
    <w:basedOn w:val="Normal"/>
    <w:semiHidden/>
    <w:rsid w:val="00C507B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507B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507B7"/>
    <w:pPr>
      <w:ind w:left="4252"/>
    </w:pPr>
  </w:style>
  <w:style w:type="paragraph" w:styleId="Date">
    <w:name w:val="Date"/>
    <w:basedOn w:val="Normal"/>
    <w:next w:val="Normal"/>
    <w:semiHidden/>
    <w:rsid w:val="00C507B7"/>
  </w:style>
  <w:style w:type="paragraph" w:styleId="E-mailSignature">
    <w:name w:val="E-mail Signature"/>
    <w:basedOn w:val="Normal"/>
    <w:semiHidden/>
    <w:rsid w:val="00C507B7"/>
  </w:style>
  <w:style w:type="character" w:styleId="Emphasis">
    <w:name w:val="Emphasis"/>
    <w:semiHidden/>
    <w:rsid w:val="00C507B7"/>
    <w:rPr>
      <w:i/>
      <w:iCs/>
    </w:rPr>
  </w:style>
  <w:style w:type="paragraph" w:styleId="EnvelopeAddress">
    <w:name w:val="envelope address"/>
    <w:basedOn w:val="Normal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C507B7"/>
    <w:rPr>
      <w:rFonts w:cs="Arial"/>
      <w:sz w:val="20"/>
    </w:rPr>
  </w:style>
  <w:style w:type="character" w:styleId="FollowedHyperlink">
    <w:name w:val="FollowedHyperlink"/>
    <w:semiHidden/>
    <w:rsid w:val="00C507B7"/>
    <w:rPr>
      <w:color w:val="800080"/>
      <w:u w:val="single"/>
    </w:rPr>
  </w:style>
  <w:style w:type="character" w:styleId="HTMLAcronym">
    <w:name w:val="HTML Acronym"/>
    <w:semiHidden/>
    <w:rsid w:val="00C507B7"/>
  </w:style>
  <w:style w:type="paragraph" w:styleId="HTMLAddress">
    <w:name w:val="HTML Address"/>
    <w:basedOn w:val="Normal"/>
    <w:semiHidden/>
    <w:rsid w:val="00C507B7"/>
    <w:rPr>
      <w:i/>
      <w:iCs/>
    </w:rPr>
  </w:style>
  <w:style w:type="character" w:styleId="HTMLCite">
    <w:name w:val="HTML Cite"/>
    <w:semiHidden/>
    <w:rsid w:val="00C507B7"/>
    <w:rPr>
      <w:i/>
      <w:iCs/>
    </w:rPr>
  </w:style>
  <w:style w:type="character" w:styleId="HTMLCode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507B7"/>
    <w:rPr>
      <w:i/>
      <w:iCs/>
    </w:rPr>
  </w:style>
  <w:style w:type="character" w:styleId="HTMLKeyboard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507B7"/>
    <w:rPr>
      <w:rFonts w:ascii="Courier New" w:hAnsi="Courier New" w:cs="Courier New"/>
      <w:sz w:val="20"/>
    </w:rPr>
  </w:style>
  <w:style w:type="character" w:styleId="HTMLSample">
    <w:name w:val="HTML Sample"/>
    <w:semiHidden/>
    <w:rsid w:val="00C507B7"/>
    <w:rPr>
      <w:rFonts w:ascii="Courier New" w:hAnsi="Courier New" w:cs="Courier New"/>
    </w:rPr>
  </w:style>
  <w:style w:type="character" w:styleId="HTMLTypewriter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507B7"/>
    <w:rPr>
      <w:i/>
      <w:iCs/>
    </w:rPr>
  </w:style>
  <w:style w:type="character" w:styleId="Hyperlink">
    <w:name w:val="Hyperlink"/>
    <w:semiHidden/>
    <w:rsid w:val="00C507B7"/>
    <w:rPr>
      <w:color w:val="0000FF"/>
      <w:u w:val="single"/>
    </w:rPr>
  </w:style>
  <w:style w:type="character" w:styleId="LineNumber">
    <w:name w:val="line number"/>
    <w:semiHidden/>
    <w:rsid w:val="00C507B7"/>
  </w:style>
  <w:style w:type="paragraph" w:styleId="List">
    <w:name w:val="List"/>
    <w:basedOn w:val="Normal"/>
    <w:semiHidden/>
    <w:rsid w:val="00C507B7"/>
    <w:pPr>
      <w:ind w:left="283" w:hanging="283"/>
    </w:pPr>
  </w:style>
  <w:style w:type="paragraph" w:styleId="List2">
    <w:name w:val="List 2"/>
    <w:basedOn w:val="Normal"/>
    <w:semiHidden/>
    <w:rsid w:val="00C507B7"/>
    <w:pPr>
      <w:ind w:left="566" w:hanging="283"/>
    </w:pPr>
  </w:style>
  <w:style w:type="paragraph" w:styleId="List3">
    <w:name w:val="List 3"/>
    <w:basedOn w:val="Normal"/>
    <w:semiHidden/>
    <w:rsid w:val="00C507B7"/>
    <w:pPr>
      <w:ind w:left="849" w:hanging="283"/>
    </w:pPr>
  </w:style>
  <w:style w:type="paragraph" w:styleId="List4">
    <w:name w:val="List 4"/>
    <w:basedOn w:val="Normal"/>
    <w:semiHidden/>
    <w:rsid w:val="00C507B7"/>
    <w:pPr>
      <w:ind w:left="1132" w:hanging="283"/>
    </w:pPr>
  </w:style>
  <w:style w:type="paragraph" w:styleId="List5">
    <w:name w:val="List 5"/>
    <w:basedOn w:val="Normal"/>
    <w:semiHidden/>
    <w:rsid w:val="00C507B7"/>
    <w:pPr>
      <w:ind w:left="1415" w:hanging="283"/>
    </w:pPr>
  </w:style>
  <w:style w:type="paragraph" w:styleId="ListBullet">
    <w:name w:val="List Bullet"/>
    <w:basedOn w:val="Normal"/>
    <w:semiHidden/>
    <w:rsid w:val="00C507B7"/>
    <w:pPr>
      <w:numPr>
        <w:numId w:val="12"/>
      </w:numPr>
    </w:pPr>
  </w:style>
  <w:style w:type="paragraph" w:styleId="ListBullet2">
    <w:name w:val="List Bullet 2"/>
    <w:basedOn w:val="Normal"/>
    <w:semiHidden/>
    <w:rsid w:val="00C507B7"/>
    <w:pPr>
      <w:numPr>
        <w:numId w:val="13"/>
      </w:numPr>
    </w:pPr>
  </w:style>
  <w:style w:type="paragraph" w:styleId="ListBullet3">
    <w:name w:val="List Bullet 3"/>
    <w:basedOn w:val="Normal"/>
    <w:semiHidden/>
    <w:rsid w:val="00C507B7"/>
    <w:pPr>
      <w:numPr>
        <w:numId w:val="14"/>
      </w:numPr>
    </w:pPr>
  </w:style>
  <w:style w:type="paragraph" w:styleId="ListBullet4">
    <w:name w:val="List Bullet 4"/>
    <w:basedOn w:val="Normal"/>
    <w:semiHidden/>
    <w:rsid w:val="00C507B7"/>
    <w:pPr>
      <w:numPr>
        <w:numId w:val="15"/>
      </w:numPr>
    </w:pPr>
  </w:style>
  <w:style w:type="paragraph" w:styleId="ListBullet5">
    <w:name w:val="List Bullet 5"/>
    <w:basedOn w:val="Normal"/>
    <w:semiHidden/>
    <w:rsid w:val="00C507B7"/>
    <w:pPr>
      <w:numPr>
        <w:numId w:val="16"/>
      </w:numPr>
    </w:pPr>
  </w:style>
  <w:style w:type="paragraph" w:styleId="ListContinue">
    <w:name w:val="List Continue"/>
    <w:basedOn w:val="Normal"/>
    <w:semiHidden/>
    <w:rsid w:val="00C507B7"/>
    <w:pPr>
      <w:spacing w:after="120"/>
      <w:ind w:left="283"/>
    </w:pPr>
  </w:style>
  <w:style w:type="paragraph" w:styleId="ListContinue2">
    <w:name w:val="List Continue 2"/>
    <w:basedOn w:val="Normal"/>
    <w:semiHidden/>
    <w:rsid w:val="00C507B7"/>
    <w:pPr>
      <w:spacing w:after="120"/>
      <w:ind w:left="566"/>
    </w:pPr>
  </w:style>
  <w:style w:type="paragraph" w:styleId="ListContinue3">
    <w:name w:val="List Continue 3"/>
    <w:basedOn w:val="Normal"/>
    <w:semiHidden/>
    <w:rsid w:val="00C507B7"/>
    <w:pPr>
      <w:spacing w:after="120"/>
      <w:ind w:left="849"/>
    </w:pPr>
  </w:style>
  <w:style w:type="paragraph" w:styleId="ListContinue4">
    <w:name w:val="List Continue 4"/>
    <w:basedOn w:val="Normal"/>
    <w:semiHidden/>
    <w:rsid w:val="00C507B7"/>
    <w:pPr>
      <w:spacing w:after="120"/>
      <w:ind w:left="1132"/>
    </w:pPr>
  </w:style>
  <w:style w:type="paragraph" w:styleId="ListContinue5">
    <w:name w:val="List Continue 5"/>
    <w:basedOn w:val="Normal"/>
    <w:semiHidden/>
    <w:rsid w:val="00C507B7"/>
    <w:pPr>
      <w:spacing w:after="120"/>
      <w:ind w:left="1415"/>
    </w:pPr>
  </w:style>
  <w:style w:type="paragraph" w:styleId="ListNumber">
    <w:name w:val="List Number"/>
    <w:basedOn w:val="Normal"/>
    <w:semiHidden/>
    <w:rsid w:val="00C507B7"/>
    <w:pPr>
      <w:numPr>
        <w:numId w:val="17"/>
      </w:numPr>
    </w:pPr>
  </w:style>
  <w:style w:type="paragraph" w:styleId="ListNumber2">
    <w:name w:val="List Number 2"/>
    <w:basedOn w:val="Normal"/>
    <w:semiHidden/>
    <w:rsid w:val="00C507B7"/>
    <w:pPr>
      <w:numPr>
        <w:numId w:val="18"/>
      </w:numPr>
    </w:pPr>
  </w:style>
  <w:style w:type="paragraph" w:styleId="ListNumber3">
    <w:name w:val="List Number 3"/>
    <w:basedOn w:val="Normal"/>
    <w:semiHidden/>
    <w:rsid w:val="00C507B7"/>
    <w:pPr>
      <w:numPr>
        <w:numId w:val="19"/>
      </w:numPr>
    </w:pPr>
  </w:style>
  <w:style w:type="paragraph" w:styleId="ListNumber4">
    <w:name w:val="List Number 4"/>
    <w:basedOn w:val="Normal"/>
    <w:semiHidden/>
    <w:rsid w:val="00C507B7"/>
    <w:pPr>
      <w:numPr>
        <w:numId w:val="20"/>
      </w:numPr>
    </w:pPr>
  </w:style>
  <w:style w:type="paragraph" w:styleId="ListNumber5">
    <w:name w:val="List Number 5"/>
    <w:basedOn w:val="Normal"/>
    <w:semiHidden/>
    <w:rsid w:val="00C507B7"/>
    <w:pPr>
      <w:numPr>
        <w:numId w:val="21"/>
      </w:numPr>
    </w:pPr>
  </w:style>
  <w:style w:type="paragraph" w:styleId="MessageHeader">
    <w:name w:val="Message Header"/>
    <w:basedOn w:val="Normal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C507B7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C507B7"/>
    <w:pPr>
      <w:ind w:left="1304"/>
    </w:pPr>
  </w:style>
  <w:style w:type="paragraph" w:styleId="NoteHeading">
    <w:name w:val="Note Heading"/>
    <w:basedOn w:val="Normal"/>
    <w:next w:val="Normal"/>
    <w:semiHidden/>
    <w:rsid w:val="00C507B7"/>
  </w:style>
  <w:style w:type="character" w:styleId="PageNumber">
    <w:name w:val="page number"/>
    <w:semiHidden/>
    <w:rsid w:val="00C507B7"/>
  </w:style>
  <w:style w:type="paragraph" w:styleId="PlainText">
    <w:name w:val="Plain Text"/>
    <w:basedOn w:val="Normal"/>
    <w:semiHidden/>
    <w:rsid w:val="00C507B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C507B7"/>
  </w:style>
  <w:style w:type="paragraph" w:styleId="Signature">
    <w:name w:val="Signature"/>
    <w:basedOn w:val="Normal"/>
    <w:semiHidden/>
    <w:rsid w:val="00C507B7"/>
    <w:pPr>
      <w:ind w:left="4252"/>
    </w:pPr>
  </w:style>
  <w:style w:type="character" w:styleId="Strong">
    <w:name w:val="Strong"/>
    <w:semiHidden/>
    <w:rsid w:val="00C507B7"/>
    <w:rPr>
      <w:b/>
      <w:bCs/>
    </w:rPr>
  </w:style>
  <w:style w:type="paragraph" w:styleId="Subtitle">
    <w:name w:val="Subtitle"/>
    <w:basedOn w:val="Normal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l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l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l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l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C507B7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07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FootnoteText">
    <w:name w:val="footnote text"/>
    <w:basedOn w:val="Normal"/>
    <w:semiHidden/>
    <w:rsid w:val="00C63CE3"/>
    <w:rPr>
      <w:sz w:val="20"/>
    </w:rPr>
  </w:style>
  <w:style w:type="character" w:customStyle="1" w:styleId="BalloonTextChar">
    <w:name w:val="Balloon Text Char"/>
    <w:link w:val="BalloonText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l"/>
    <w:semiHidden/>
    <w:rsid w:val="00C507B7"/>
    <w:pPr>
      <w:numPr>
        <w:numId w:val="4"/>
      </w:numPr>
    </w:pPr>
  </w:style>
  <w:style w:type="character" w:customStyle="1" w:styleId="CommentTextChar">
    <w:name w:val="Comment Text Char"/>
    <w:link w:val="CommentText"/>
    <w:uiPriority w:val="99"/>
    <w:semiHidden/>
    <w:rsid w:val="00C507B7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C507B7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semiHidden/>
    <w:rsid w:val="00C507B7"/>
    <w:rPr>
      <w:rFonts w:ascii="Arial" w:hAnsi="Arial"/>
      <w:sz w:val="16"/>
    </w:rPr>
  </w:style>
  <w:style w:type="character" w:customStyle="1" w:styleId="HeaderChar">
    <w:name w:val="Header Char"/>
    <w:link w:val="Header"/>
    <w:uiPriority w:val="99"/>
    <w:semiHidden/>
    <w:rsid w:val="00C507B7"/>
    <w:rPr>
      <w:rFonts w:ascii="Arial" w:hAnsi="Arial"/>
      <w:sz w:val="24"/>
    </w:rPr>
  </w:style>
  <w:style w:type="character" w:customStyle="1" w:styleId="Heading1Char">
    <w:name w:val="Heading 1 Char"/>
    <w:link w:val="Heading1"/>
    <w:uiPriority w:val="9"/>
    <w:semiHidden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qFormat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DB256-44AA-4E41-ACA1-ECD8E733A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C3EE1-29DE-1A44-B2AF-19AF4617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D:\DATA\My Documents\My Projects\HKI vaatimukset\HKI MALLI\HKI Dokumenttipohja.dot</Template>
  <TotalTime>1</TotalTime>
  <Pages>14</Pages>
  <Words>1374</Words>
  <Characters>7834</Characters>
  <Application>Microsoft Macintosh Word</Application>
  <DocSecurity>0</DocSecurity>
  <Lines>65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</vt:lpstr>
      <vt:lpstr> ProjNro DokumentinNimi</vt:lpstr>
    </vt:vector>
  </TitlesOfParts>
  <Manager/>
  <Company>Helsingin kaupunki</Company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Kaija Puranen</cp:lastModifiedBy>
  <cp:revision>2</cp:revision>
  <cp:lastPrinted>2009-10-07T10:14:00Z</cp:lastPrinted>
  <dcterms:created xsi:type="dcterms:W3CDTF">2017-06-28T12:15:00Z</dcterms:created>
  <dcterms:modified xsi:type="dcterms:W3CDTF">2017-06-28T12:15:00Z</dcterms:modified>
</cp:coreProperties>
</file>